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E4A0" w14:textId="77777777" w:rsidR="00F305A4" w:rsidRDefault="00593ADC" w:rsidP="00B406BB">
      <w:pPr>
        <w:pStyle w:val="Danmanad"/>
        <w:spacing w:after="0" w:line="240" w:lineRule="auto"/>
        <w:ind w:right="85"/>
      </w:pPr>
      <w:sdt>
        <w:sdtPr>
          <w:id w:val="-898357747"/>
          <w:lock w:val="sdtContentLocked"/>
          <w:showingPlcHdr/>
          <w:picture/>
        </w:sdtPr>
        <w:sdtEndPr/>
        <w:sdtContent>
          <w:r w:rsidR="002F5241">
            <w:rPr>
              <w:lang w:eastAsia="tr-TR"/>
            </w:rPr>
            <w:drawing>
              <wp:inline distT="0" distB="0" distL="0" distR="0" wp14:anchorId="032EFA65" wp14:editId="3C48ACAA">
                <wp:extent cx="1800000" cy="1800000"/>
                <wp:effectExtent l="0" t="0" r="0" b="0"/>
                <wp:docPr id="2" name="Resim 2" descr="C:\Users\Okay PEKŞEN\Desktop\OMÜ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y PEKŞEN\Desktop\OMÜ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p w14:paraId="7C3698C0" w14:textId="77777777" w:rsidR="002F5241" w:rsidRPr="005C6046" w:rsidRDefault="002F5241" w:rsidP="00EE25E6">
      <w:pPr>
        <w:pStyle w:val="Danmanad"/>
      </w:pPr>
    </w:p>
    <w:bookmarkStart w:id="0" w:name="_Toc38631416" w:displacedByCustomXml="next"/>
    <w:bookmarkStart w:id="1" w:name="_Toc38635597" w:displacedByCustomXml="next"/>
    <w:sdt>
      <w:sdtPr>
        <w:rPr>
          <w:rStyle w:val="KapakBalk2Char"/>
        </w:rPr>
        <w:id w:val="952747738"/>
        <w:lock w:val="sdtContentLocked"/>
        <w:placeholder>
          <w:docPart w:val="C0141E13FE4C440B95DF092098A3326D"/>
        </w:placeholder>
      </w:sdtPr>
      <w:sdtEndPr>
        <w:rPr>
          <w:rStyle w:val="KapakBalk2Char"/>
          <w:b/>
        </w:rPr>
      </w:sdtEndPr>
      <w:sdtContent>
        <w:p w14:paraId="558EFAA8" w14:textId="767D4E81" w:rsidR="002F5241" w:rsidRPr="007348A0" w:rsidRDefault="002F5241" w:rsidP="005F08EB">
          <w:pPr>
            <w:pStyle w:val="TezBalk"/>
            <w:rPr>
              <w:rStyle w:val="KapakBalk2Char"/>
              <w:b/>
            </w:rPr>
          </w:pPr>
          <w:r w:rsidRPr="007348A0">
            <w:rPr>
              <w:rStyle w:val="KapakBalk2Char"/>
              <w:b/>
            </w:rPr>
            <w:t>T.</w:t>
          </w:r>
          <w:r w:rsidR="00997535">
            <w:rPr>
              <w:rStyle w:val="KapakBalk2Char"/>
              <w:b/>
            </w:rPr>
            <w:t>R</w:t>
          </w:r>
          <w:r w:rsidRPr="007348A0">
            <w:rPr>
              <w:rStyle w:val="KapakBalk2Char"/>
              <w:b/>
            </w:rPr>
            <w:t>.</w:t>
          </w:r>
          <w:bookmarkEnd w:id="1"/>
          <w:bookmarkEnd w:id="0"/>
        </w:p>
        <w:p w14:paraId="2DF8D551" w14:textId="77777777" w:rsidR="00997535" w:rsidRPr="00997535" w:rsidRDefault="00997535" w:rsidP="00997535">
          <w:pPr>
            <w:pStyle w:val="TezBalk"/>
            <w:rPr>
              <w:rStyle w:val="KapakBalk2Char"/>
              <w:b/>
            </w:rPr>
          </w:pPr>
          <w:r w:rsidRPr="00997535">
            <w:rPr>
              <w:rStyle w:val="KapakBalk2Char"/>
              <w:b/>
            </w:rPr>
            <w:t>ONDOKUZ MAYIS UNIVERSITY</w:t>
          </w:r>
        </w:p>
        <w:p w14:paraId="55A37255" w14:textId="373C2A68" w:rsidR="001E6FAE" w:rsidRPr="007348A0" w:rsidRDefault="00997535" w:rsidP="00997535">
          <w:pPr>
            <w:pStyle w:val="TezBalk"/>
            <w:rPr>
              <w:rStyle w:val="KapakBalk2Char"/>
              <w:b/>
            </w:rPr>
          </w:pPr>
          <w:r w:rsidRPr="00997535">
            <w:rPr>
              <w:rStyle w:val="KapakBalk2Char"/>
              <w:b/>
            </w:rPr>
            <w:t>INSTITUTE OF GRADUATE STUDIES</w:t>
          </w:r>
          <w:r w:rsidR="00F91DEE">
            <w:rPr>
              <w:rStyle w:val="KapakBalk2Char"/>
              <w:b/>
            </w:rPr>
            <w:br/>
          </w:r>
          <w:r w:rsidR="0037695D" w:rsidRPr="007348A0">
            <w:rPr>
              <w:rStyle w:val="TezBalkChar"/>
              <w:b/>
            </w:rPr>
            <w:t xml:space="preserve"> </w:t>
          </w:r>
          <w:sdt>
            <w:sdtPr>
              <w:rPr>
                <w:rStyle w:val="TezBalkChar"/>
                <w:b/>
              </w:rPr>
              <w:id w:val="-2062316565"/>
              <w:lock w:val="sdtLocked"/>
              <w:placeholder>
                <w:docPart w:val="8C2B9703835445DAACDD3E202FCA631C"/>
              </w:placeholder>
            </w:sdtPr>
            <w:sdtEndPr>
              <w:rPr>
                <w:rStyle w:val="VarsaylanParagrafYazTipi"/>
              </w:rPr>
            </w:sdtEndPr>
            <w:sdtContent>
              <w:sdt>
                <w:sdtPr>
                  <w:rPr>
                    <w:rStyle w:val="TezBalkChar"/>
                    <w:b/>
                  </w:rPr>
                  <w:id w:val="1401332638"/>
                  <w:placeholder>
                    <w:docPart w:val="D348083F76DC4F72BCBBB1B3B8D0E5E2"/>
                  </w:placeholder>
                </w:sdtPr>
                <w:sdtEndPr>
                  <w:rPr>
                    <w:rStyle w:val="VarsaylanParagrafYazTipi"/>
                  </w:rPr>
                </w:sdtEndPr>
                <w:sdtContent>
                  <w:sdt>
                    <w:sdtPr>
                      <w:alias w:val="PLEASE REWRITE YOUR DEPARTMENT IN ENGLISH WITH CAPITALS."/>
                      <w:tag w:val="PLEASE REWRITE YOUR DEPARTMENT IN ENGLISH WITH CAPITALS."/>
                      <w:id w:val="1115954078"/>
                      <w:placeholder>
                        <w:docPart w:val="934D7F955B5E4B25BB36F84EBC887301"/>
                      </w:placeholder>
                      <w:comboBox>
                        <w:listItem w:displayText="PLEASE REWRITE YOUR DEPARTMENT IN ENGLISH WITH CAPITALS." w:value="PLEASE REWRITE YOUR DEPARTMENT IN ENGLISH WITH CAPITALS."/>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ANA BİLİM DALI" w:value="AVRUPA-AKDENİZ KÜLTÜRLER VE TURİZM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ANA BİLİM DALI" w:value="DENEY HAYVANLARI ARAŞTIRMALAR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EndPr/>
                    <w:sdtContent>
                      <w:r w:rsidR="00830F06">
                        <w:t>PLEASE REWRITE YOUR DEPARTMENT IN ENGLISH WITH CAPITALS.</w:t>
                      </w:r>
                    </w:sdtContent>
                  </w:sdt>
                  <w:r w:rsidR="00A91362" w:rsidRPr="007348A0">
                    <w:t xml:space="preserve"> </w:t>
                  </w:r>
                </w:sdtContent>
              </w:sdt>
              <w:r w:rsidR="00A91362" w:rsidRPr="007348A0">
                <w:t xml:space="preserve"> </w:t>
              </w:r>
            </w:sdtContent>
          </w:sdt>
        </w:p>
      </w:sdtContent>
    </w:sdt>
    <w:p w14:paraId="7A661ADD" w14:textId="57EB6F07" w:rsidR="0014497D" w:rsidRDefault="00F91DEE" w:rsidP="005F08EB">
      <w:pPr>
        <w:pStyle w:val="TezBalk"/>
      </w:pPr>
      <w:r w:rsidRPr="00495120">
        <w:rPr>
          <w:highlight w:val="yellow"/>
        </w:rPr>
        <w:t>IF EXIST, WRITE YOU PROGRAM</w:t>
      </w:r>
      <w:r w:rsidR="00914AFE" w:rsidRPr="00495120">
        <w:rPr>
          <w:highlight w:val="yellow"/>
        </w:rPr>
        <w:t>, IF NOT, DELETE THIS LINE</w:t>
      </w:r>
    </w:p>
    <w:p w14:paraId="3A219762" w14:textId="39CD176F" w:rsidR="0093702B" w:rsidRDefault="0093702B" w:rsidP="005F08EB">
      <w:pPr>
        <w:pStyle w:val="TezBalk"/>
      </w:pPr>
    </w:p>
    <w:p w14:paraId="35B95143" w14:textId="32278145" w:rsidR="0093702B" w:rsidRPr="0093702B" w:rsidRDefault="0093702B" w:rsidP="005F08EB">
      <w:pPr>
        <w:pStyle w:val="TezBalk"/>
        <w:rPr>
          <w:rFonts w:eastAsiaTheme="minorHAnsi"/>
          <w:noProof/>
        </w:rPr>
      </w:pPr>
    </w:p>
    <w:bookmarkStart w:id="2" w:name="_GoBack"/>
    <w:bookmarkEnd w:id="2"/>
    <w:p w14:paraId="216F35D5" w14:textId="77777777" w:rsidR="001E6FAE" w:rsidRDefault="001440E0" w:rsidP="00A67BAF">
      <w:pPr>
        <w:pStyle w:val="GvdeMetni"/>
      </w:pPr>
      <w:r>
        <w:rPr>
          <w:noProof/>
          <w:lang w:bidi="ar-SA"/>
        </w:rPr>
        <mc:AlternateContent>
          <mc:Choice Requires="wps">
            <w:drawing>
              <wp:anchor distT="0" distB="0" distL="114300" distR="114300" simplePos="0" relativeHeight="251661312" behindDoc="0" locked="1" layoutInCell="1" allowOverlap="1" wp14:anchorId="4B14C389" wp14:editId="769E3E13">
                <wp:simplePos x="0" y="0"/>
                <wp:positionH relativeFrom="margin">
                  <wp:posOffset>15240</wp:posOffset>
                </wp:positionH>
                <wp:positionV relativeFrom="margin">
                  <wp:posOffset>3572510</wp:posOffset>
                </wp:positionV>
                <wp:extent cx="5219700" cy="143954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5219700" cy="143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ez başlığı"/>
                              <w:tag w:val="tez başlığı"/>
                              <w:id w:val="-1578886575"/>
                            </w:sdtPr>
                            <w:sdtEndPr>
                              <w:rPr>
                                <w:rStyle w:val="TezBalkChar"/>
                                <w:b w:val="0"/>
                                <w:sz w:val="24"/>
                              </w:rPr>
                            </w:sdtEndPr>
                            <w:sdtContent>
                              <w:p w14:paraId="4BD84D2D" w14:textId="717A919F" w:rsidR="005152BD" w:rsidRDefault="005152BD" w:rsidP="00495120">
                                <w:pPr>
                                  <w:pStyle w:val="KAPAK"/>
                                </w:pPr>
                                <w:r>
                                  <w:t>THE TITLE OF YOUR THESIS WILL BE WRITTEN IN CAPITAL</w:t>
                                </w:r>
                              </w:p>
                              <w:p w14:paraId="65B25E96" w14:textId="4415947C" w:rsidR="005152BD" w:rsidRPr="00222A1D" w:rsidRDefault="005152BD" w:rsidP="00495120">
                                <w:pPr>
                                  <w:pStyle w:val="KAPAK"/>
                                  <w:rPr>
                                    <w:rStyle w:val="TezBalkChar"/>
                                    <w:rFonts w:eastAsiaTheme="minorHAnsi"/>
                                    <w:b/>
                                    <w:sz w:val="28"/>
                                  </w:rPr>
                                </w:pPr>
                                <w:r>
                                  <w:t>IF IT CANNOT BE FITTED IN THIS BOX, THE INSTITUTE MUST BE INFORMED. IN THIS CASE, MORE LINES MAY BE ADDED.</w:t>
                                </w:r>
                              </w:p>
                            </w:sdtContent>
                          </w:sdt>
                          <w:p w14:paraId="06E391CA" w14:textId="77777777" w:rsidR="005152BD" w:rsidRDefault="005152BD" w:rsidP="00A67B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4C389" id="_x0000_t202" coordsize="21600,21600" o:spt="202" path="m,l,21600r21600,l21600,xe">
                <v:stroke joinstyle="miter"/>
                <v:path gradientshapeok="t" o:connecttype="rect"/>
              </v:shapetype>
              <v:shape id="Metin Kutusu 5" o:spid="_x0000_s1026" type="#_x0000_t202" style="position:absolute;left:0;text-align:left;margin-left:1.2pt;margin-top:281.3pt;width:411pt;height:1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" filled="f" stroked="f" strokeweight=".5pt">
                <v:textbox>
                  <w:txbxContent>
                    <w:sdt>
                      <w:sdtPr>
                        <w:alias w:val="tez başlığı"/>
                        <w:tag w:val="tez başlığı"/>
                        <w:id w:val="-1578886575"/>
                      </w:sdtPr>
                      <w:sdtEndPr>
                        <w:rPr>
                          <w:rStyle w:val="TezBalkChar"/>
                          <w:b w:val="0"/>
                          <w:sz w:val="24"/>
                        </w:rPr>
                      </w:sdtEndPr>
                      <w:sdtContent>
                        <w:p w14:paraId="4BD84D2D" w14:textId="717A919F" w:rsidR="005152BD" w:rsidRDefault="005152BD" w:rsidP="00495120">
                          <w:pPr>
                            <w:pStyle w:val="KAPAK"/>
                          </w:pPr>
                          <w:r>
                            <w:t>THE TITLE OF YOUR THESIS WILL BE WRITTEN IN CAPITAL</w:t>
                          </w:r>
                        </w:p>
                        <w:p w14:paraId="65B25E96" w14:textId="4415947C" w:rsidR="005152BD" w:rsidRPr="00222A1D" w:rsidRDefault="005152BD" w:rsidP="00495120">
                          <w:pPr>
                            <w:pStyle w:val="KAPAK"/>
                            <w:rPr>
                              <w:rStyle w:val="TezBalkChar"/>
                              <w:rFonts w:eastAsiaTheme="minorHAnsi"/>
                              <w:b/>
                              <w:sz w:val="28"/>
                            </w:rPr>
                          </w:pPr>
                          <w:r>
                            <w:t>IF IT CANNOT BE FITTED IN THIS BOX, THE INSTITUTE MUST BE INFORMED. IN THIS CASE, MORE LINES MAY BE ADDED.</w:t>
                          </w:r>
                        </w:p>
                      </w:sdtContent>
                    </w:sdt>
                    <w:p w14:paraId="06E391CA" w14:textId="77777777" w:rsidR="005152BD" w:rsidRDefault="005152BD" w:rsidP="00A67BAF"/>
                  </w:txbxContent>
                </v:textbox>
                <w10:wrap anchorx="margin" anchory="margin"/>
                <w10:anchorlock/>
              </v:shape>
            </w:pict>
          </mc:Fallback>
        </mc:AlternateContent>
      </w:r>
    </w:p>
    <w:p w14:paraId="4270F296" w14:textId="77777777" w:rsidR="001E6FAE" w:rsidRDefault="001E6FAE" w:rsidP="00A67BAF">
      <w:pPr>
        <w:pStyle w:val="GvdeMetni"/>
      </w:pPr>
    </w:p>
    <w:p w14:paraId="021745E7" w14:textId="77777777" w:rsidR="002F5241" w:rsidRDefault="002F5241" w:rsidP="00A67BAF">
      <w:pPr>
        <w:pStyle w:val="GvdeMetni"/>
      </w:pPr>
    </w:p>
    <w:p w14:paraId="51E1677D" w14:textId="77777777" w:rsidR="002F5241" w:rsidRDefault="00FD5E3E" w:rsidP="00A67BAF">
      <w:pPr>
        <w:pStyle w:val="GvdeMetni"/>
      </w:pPr>
      <w:r>
        <w:rPr>
          <w:noProof/>
          <w:lang w:bidi="ar-SA"/>
        </w:rPr>
        <mc:AlternateContent>
          <mc:Choice Requires="wps">
            <w:drawing>
              <wp:anchor distT="0" distB="0" distL="114300" distR="114300" simplePos="0" relativeHeight="251663360" behindDoc="0" locked="1" layoutInCell="1" allowOverlap="1" wp14:anchorId="2FC060E7" wp14:editId="02525D75">
                <wp:simplePos x="0" y="0"/>
                <wp:positionH relativeFrom="margin">
                  <wp:posOffset>0</wp:posOffset>
                </wp:positionH>
                <wp:positionV relativeFrom="margin">
                  <wp:posOffset>5397500</wp:posOffset>
                </wp:positionV>
                <wp:extent cx="5219700" cy="438785"/>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521970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Select Your program]"/>
                              <w:tag w:val="[Select Your Program]"/>
                              <w:id w:val="1626575891"/>
                              <w:lock w:val="sdtLocked"/>
                              <w:comboBox>
                                <w:listItem w:displayText="[Select Program]" w:value=""/>
                                <w:listItem w:displayText="Master's Thesis" w:value="Master's Thesis"/>
                                <w:listItem w:displayText="Ph.D. Thesis" w:value="Ph.D. Thesis"/>
                                <w:listItem w:displayText="Proficiency in The Main Arts" w:value="Proficiency in The Main Arts"/>
                                <w:listItem w:displayText="Term Project" w:value="Term Project"/>
                              </w:comboBox>
                            </w:sdtPr>
                            <w:sdtEndPr/>
                            <w:sdtContent>
                              <w:p w14:paraId="7242D263" w14:textId="0F6A5186" w:rsidR="005152BD" w:rsidRDefault="005152BD" w:rsidP="00340A17">
                                <w:pPr>
                                  <w:jc w:val="center"/>
                                </w:pPr>
                                <w:r>
                                  <w:t>Master's Thesis</w:t>
                                </w:r>
                              </w:p>
                            </w:sdtContent>
                          </w:sdt>
                          <w:p w14:paraId="088E16BB" w14:textId="77777777" w:rsidR="005152BD" w:rsidRDefault="005152BD"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60E7" id="Metin Kutusu 8" o:spid="_x0000_s1027" type="#_x0000_t202" style="position:absolute;left:0;text-align:left;margin-left:0;margin-top:425pt;width:411pt;height:3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" filled="f" stroked="f" strokeweight=".5pt">
                <v:textbox>
                  <w:txbxContent>
                    <w:sdt>
                      <w:sdtPr>
                        <w:alias w:val="[Select Your program]"/>
                        <w:tag w:val="[Select Your Program]"/>
                        <w:id w:val="1626575891"/>
                        <w:lock w:val="sdtLocked"/>
                        <w:comboBox>
                          <w:listItem w:displayText="[Select Program]" w:value=""/>
                          <w:listItem w:displayText="Master's Thesis" w:value="Master's Thesis"/>
                          <w:listItem w:displayText="Ph.D. Thesis" w:value="Ph.D. Thesis"/>
                          <w:listItem w:displayText="Proficiency in The Main Arts" w:value="Proficiency in The Main Arts"/>
                          <w:listItem w:displayText="Term Project" w:value="Term Project"/>
                        </w:comboBox>
                      </w:sdtPr>
                      <w:sdtEndPr/>
                      <w:sdtContent>
                        <w:p w14:paraId="7242D263" w14:textId="0F6A5186" w:rsidR="005152BD" w:rsidRDefault="005152BD" w:rsidP="00340A17">
                          <w:pPr>
                            <w:jc w:val="center"/>
                          </w:pPr>
                          <w:r>
                            <w:t>Master's Thesis</w:t>
                          </w:r>
                        </w:p>
                      </w:sdtContent>
                    </w:sdt>
                    <w:p w14:paraId="088E16BB" w14:textId="77777777" w:rsidR="005152BD" w:rsidRDefault="005152BD" w:rsidP="00A67BAF"/>
                  </w:txbxContent>
                </v:textbox>
                <w10:wrap anchorx="margin" anchory="margin"/>
                <w10:anchorlock/>
              </v:shape>
            </w:pict>
          </mc:Fallback>
        </mc:AlternateContent>
      </w:r>
    </w:p>
    <w:p w14:paraId="4F4C0592" w14:textId="77777777" w:rsidR="00CE15AE" w:rsidRDefault="00CE15AE" w:rsidP="00A67BAF"/>
    <w:p w14:paraId="327E96BE" w14:textId="77777777" w:rsidR="00CE15AE" w:rsidRDefault="00CE15AE" w:rsidP="00A67BAF"/>
    <w:p w14:paraId="3D69D5A9" w14:textId="77777777" w:rsidR="00CE15AE" w:rsidRDefault="00867B16" w:rsidP="00A67BAF">
      <w:r>
        <w:rPr>
          <w:lang w:eastAsia="tr-TR"/>
        </w:rPr>
        <mc:AlternateContent>
          <mc:Choice Requires="wps">
            <w:drawing>
              <wp:anchor distT="0" distB="0" distL="114300" distR="114300" simplePos="0" relativeHeight="251657215" behindDoc="0" locked="1" layoutInCell="1" allowOverlap="1" wp14:anchorId="2CD7F552" wp14:editId="73EB1DE2">
                <wp:simplePos x="0" y="0"/>
                <wp:positionH relativeFrom="margin">
                  <wp:posOffset>17145</wp:posOffset>
                </wp:positionH>
                <wp:positionV relativeFrom="margin">
                  <wp:posOffset>6643370</wp:posOffset>
                </wp:positionV>
                <wp:extent cx="5219700" cy="17907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52197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val="0"/>
                                <w:caps w:val="0"/>
                                <w:noProof/>
                                <w:lang w:eastAsia="en-US" w:bidi="ar-SA"/>
                              </w:rPr>
                              <w:id w:val="9419834"/>
                              <w:docPartList>
                                <w:docPartGallery w:val="Quick Parts"/>
                              </w:docPartList>
                            </w:sdtPr>
                            <w:sdtEndPr/>
                            <w:sdtContent>
                              <w:sdt>
                                <w:sdtPr>
                                  <w:rPr>
                                    <w:b w:val="0"/>
                                    <w:caps w:val="0"/>
                                    <w:noProof/>
                                    <w:lang w:eastAsia="en-US" w:bidi="ar-SA"/>
                                  </w:rPr>
                                  <w:id w:val="602773612"/>
                                </w:sdtPr>
                                <w:sdtEndPr/>
                                <w:sdtContent>
                                  <w:sdt>
                                    <w:sdtPr>
                                      <w:rPr>
                                        <w:b w:val="0"/>
                                        <w:caps w:val="0"/>
                                        <w:noProof/>
                                        <w:lang w:eastAsia="en-US" w:bidi="ar-SA"/>
                                      </w:rPr>
                                      <w:id w:val="1334805296"/>
                                      <w:lock w:val="sdtLocked"/>
                                    </w:sdtPr>
                                    <w:sdtEndPr/>
                                    <w:sdtContent>
                                      <w:sdt>
                                        <w:sdtPr>
                                          <w:rPr>
                                            <w:b w:val="0"/>
                                            <w:caps w:val="0"/>
                                            <w:noProof/>
                                            <w:lang w:eastAsia="en-US" w:bidi="ar-SA"/>
                                          </w:rPr>
                                          <w:id w:val="-1645499448"/>
                                        </w:sdtPr>
                                        <w:sdtEndPr/>
                                        <w:sdtContent>
                                          <w:sdt>
                                            <w:sdtPr>
                                              <w:rPr>
                                                <w:b w:val="0"/>
                                                <w:caps w:val="0"/>
                                                <w:noProof/>
                                                <w:lang w:eastAsia="en-US" w:bidi="ar-SA"/>
                                              </w:rPr>
                                              <w:id w:val="1505936144"/>
                                              <w:lock w:val="sdtLocked"/>
                                            </w:sdtPr>
                                            <w:sdtEndPr/>
                                            <w:sdtContent>
                                              <w:sdt>
                                                <w:sdtPr>
                                                  <w:rPr>
                                                    <w:b w:val="0"/>
                                                    <w:caps w:val="0"/>
                                                    <w:noProof/>
                                                    <w:lang w:eastAsia="en-US" w:bidi="ar-SA"/>
                                                  </w:rPr>
                                                  <w:id w:val="1621263493"/>
                                                </w:sdtPr>
                                                <w:sdtEndPr/>
                                                <w:sdtContent>
                                                  <w:sdt>
                                                    <w:sdtPr>
                                                      <w:rPr>
                                                        <w:b w:val="0"/>
                                                        <w:caps w:val="0"/>
                                                        <w:noProof/>
                                                        <w:lang w:eastAsia="en-US" w:bidi="ar-SA"/>
                                                      </w:rPr>
                                                      <w:id w:val="-511992670"/>
                                                    </w:sdtPr>
                                                    <w:sdtEndPr/>
                                                    <w:sdtContent>
                                                      <w:sdt>
                                                        <w:sdtPr>
                                                          <w:id w:val="499552289"/>
                                                        </w:sdtPr>
                                                        <w:sdtEndPr>
                                                          <w:rPr>
                                                            <w:b w:val="0"/>
                                                          </w:rPr>
                                                        </w:sdtEndPr>
                                                        <w:sdtContent>
                                                          <w:p w14:paraId="0B9B4F49" w14:textId="63CB7F41" w:rsidR="005152BD" w:rsidRPr="00222A1D" w:rsidRDefault="005152BD" w:rsidP="005F08EB">
                                                            <w:pPr>
                                                              <w:pStyle w:val="KapakBalk2"/>
                                                              <w:rPr>
                                                                <w:b w:val="0"/>
                                                              </w:rPr>
                                                            </w:pPr>
                                                            <w:proofErr w:type="spellStart"/>
                                                            <w:r>
                                                              <w:rPr>
                                                                <w:b w:val="0"/>
                                                                <w:caps w:val="0"/>
                                                              </w:rPr>
                                                              <w:t>Supervisor</w:t>
                                                            </w:r>
                                                            <w:proofErr w:type="spellEnd"/>
                                                          </w:p>
                                                        </w:sdtContent>
                                                      </w:sdt>
                                                      <w:sdt>
                                                        <w:sdtPr>
                                                          <w:id w:val="-794359441"/>
                                                          <w:lock w:val="sdtLocked"/>
                                                        </w:sdtPr>
                                                        <w:sdtEndPr/>
                                                        <w:sdtContent>
                                                          <w:p w14:paraId="603D64C8" w14:textId="5E13E317" w:rsidR="005152BD" w:rsidRDefault="005152BD" w:rsidP="00EE25E6">
                                                            <w:pPr>
                                                              <w:pStyle w:val="DanmanAd0"/>
                                                            </w:pPr>
                                                            <w:r>
                                                              <w:t>Prof. Dr. Name SURNAME</w:t>
                                                            </w:r>
                                                          </w:p>
                                                          <w:sdt>
                                                            <w:sdtPr>
                                                              <w:rPr>
                                                                <w:b w:val="0"/>
                                                              </w:rPr>
                                                              <w:id w:val="1149476669"/>
                                                            </w:sdtPr>
                                                            <w:sdtEndPr/>
                                                            <w:sdtContent>
                                                              <w:p w14:paraId="2E502E84" w14:textId="0E1BA177" w:rsidR="005152BD" w:rsidRPr="00EE25E6" w:rsidRDefault="005152BD" w:rsidP="00512B4D">
                                                                <w:pPr>
                                                                  <w:pStyle w:val="zet"/>
                                                                  <w:rPr>
                                                                    <w:b w:val="0"/>
                                                                  </w:rPr>
                                                                </w:pPr>
                                                                <w:r>
                                                                  <w:rPr>
                                                                    <w:b w:val="0"/>
                                                                  </w:rPr>
                                                                  <w:t>II</w:t>
                                                                </w:r>
                                                                <w:r w:rsidRPr="00EE25E6">
                                                                  <w:rPr>
                                                                    <w:b w:val="0"/>
                                                                  </w:rPr>
                                                                  <w:t>.</w:t>
                                                                </w:r>
                                                                <w:r>
                                                                  <w:rPr>
                                                                    <w:b w:val="0"/>
                                                                  </w:rPr>
                                                                  <w:t xml:space="preserve"> Supervisor</w:t>
                                                                </w:r>
                                                              </w:p>
                                                            </w:sdtContent>
                                                          </w:sdt>
                                                          <w:sdt>
                                                            <w:sdtPr>
                                                              <w:rPr>
                                                                <w:rStyle w:val="zetChar"/>
                                                                <w:b/>
                                                              </w:rPr>
                                                              <w:id w:val="1475638061"/>
                                                            </w:sdtPr>
                                                            <w:sdtEndPr>
                                                              <w:rPr>
                                                                <w:rStyle w:val="zetChar"/>
                                                              </w:rPr>
                                                            </w:sdtEndPr>
                                                            <w:sdtContent>
                                                              <w:p w14:paraId="551539F8" w14:textId="72F43123" w:rsidR="005152BD" w:rsidRPr="00C75B11" w:rsidRDefault="005152BD" w:rsidP="00512B4D">
                                                                <w:pPr>
                                                                  <w:pStyle w:val="DanmanAd0"/>
                                                                </w:pPr>
                                                                <w:r w:rsidRPr="00914AFE">
                                                                  <w:rPr>
                                                                    <w:rStyle w:val="zetChar"/>
                                                                    <w:b/>
                                                                  </w:rPr>
                                                                  <w:t>Assoc. Prof. Dr.</w:t>
                                                                </w:r>
                                                                <w:r>
                                                                  <w:rPr>
                                                                    <w:rStyle w:val="zetChar"/>
                                                                    <w:b/>
                                                                  </w:rPr>
                                                                  <w:t xml:space="preserve"> Name SURNAME</w:t>
                                                                </w:r>
                                                              </w:p>
                                                            </w:sdtContent>
                                                          </w:sdt>
                                                        </w:sdtContent>
                                                      </w:sdt>
                                                      <w:p w14:paraId="2A5DCBE4" w14:textId="77777777" w:rsidR="005152BD" w:rsidRDefault="00593ADC" w:rsidP="00A67BAF"/>
                                                    </w:sdtContent>
                                                  </w:sdt>
                                                </w:sdtContent>
                                              </w:sdt>
                                            </w:sdtContent>
                                          </w:sdt>
                                        </w:sdtContent>
                                      </w:sdt>
                                    </w:sdtContent>
                                  </w:sdt>
                                </w:sdtContent>
                              </w:sdt>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F552" id="Metin Kutusu 4" o:spid="_x0000_s1028" type="#_x0000_t202" style="position:absolute;left:0;text-align:left;margin-left:1.35pt;margin-top:523.1pt;width:411pt;height:141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" filled="f" stroked="f" strokeweight=".5pt">
                <v:textbox>
                  <w:txbxContent>
                    <w:sdt>
                      <w:sdtPr>
                        <w:rPr>
                          <w:b w:val="0"/>
                          <w:caps w:val="0"/>
                          <w:noProof/>
                          <w:lang w:eastAsia="en-US" w:bidi="ar-SA"/>
                        </w:rPr>
                        <w:id w:val="9419834"/>
                        <w:docPartList>
                          <w:docPartGallery w:val="Quick Parts"/>
                        </w:docPartList>
                      </w:sdtPr>
                      <w:sdtEndPr/>
                      <w:sdtContent>
                        <w:sdt>
                          <w:sdtPr>
                            <w:rPr>
                              <w:b w:val="0"/>
                              <w:caps w:val="0"/>
                              <w:noProof/>
                              <w:lang w:eastAsia="en-US" w:bidi="ar-SA"/>
                            </w:rPr>
                            <w:id w:val="602773612"/>
                          </w:sdtPr>
                          <w:sdtEndPr/>
                          <w:sdtContent>
                            <w:sdt>
                              <w:sdtPr>
                                <w:rPr>
                                  <w:b w:val="0"/>
                                  <w:caps w:val="0"/>
                                  <w:noProof/>
                                  <w:lang w:eastAsia="en-US" w:bidi="ar-SA"/>
                                </w:rPr>
                                <w:id w:val="1334805296"/>
                                <w:lock w:val="sdtLocked"/>
                              </w:sdtPr>
                              <w:sdtEndPr/>
                              <w:sdtContent>
                                <w:sdt>
                                  <w:sdtPr>
                                    <w:rPr>
                                      <w:b w:val="0"/>
                                      <w:caps w:val="0"/>
                                      <w:noProof/>
                                      <w:lang w:eastAsia="en-US" w:bidi="ar-SA"/>
                                    </w:rPr>
                                    <w:id w:val="-1645499448"/>
                                  </w:sdtPr>
                                  <w:sdtEndPr/>
                                  <w:sdtContent>
                                    <w:sdt>
                                      <w:sdtPr>
                                        <w:rPr>
                                          <w:b w:val="0"/>
                                          <w:caps w:val="0"/>
                                          <w:noProof/>
                                          <w:lang w:eastAsia="en-US" w:bidi="ar-SA"/>
                                        </w:rPr>
                                        <w:id w:val="1505936144"/>
                                        <w:lock w:val="sdtLocked"/>
                                      </w:sdtPr>
                                      <w:sdtEndPr/>
                                      <w:sdtContent>
                                        <w:sdt>
                                          <w:sdtPr>
                                            <w:rPr>
                                              <w:b w:val="0"/>
                                              <w:caps w:val="0"/>
                                              <w:noProof/>
                                              <w:lang w:eastAsia="en-US" w:bidi="ar-SA"/>
                                            </w:rPr>
                                            <w:id w:val="1621263493"/>
                                          </w:sdtPr>
                                          <w:sdtEndPr/>
                                          <w:sdtContent>
                                            <w:sdt>
                                              <w:sdtPr>
                                                <w:rPr>
                                                  <w:b w:val="0"/>
                                                  <w:caps w:val="0"/>
                                                  <w:noProof/>
                                                  <w:lang w:eastAsia="en-US" w:bidi="ar-SA"/>
                                                </w:rPr>
                                                <w:id w:val="-511992670"/>
                                              </w:sdtPr>
                                              <w:sdtEndPr/>
                                              <w:sdtContent>
                                                <w:sdt>
                                                  <w:sdtPr>
                                                    <w:id w:val="499552289"/>
                                                  </w:sdtPr>
                                                  <w:sdtEndPr>
                                                    <w:rPr>
                                                      <w:b w:val="0"/>
                                                    </w:rPr>
                                                  </w:sdtEndPr>
                                                  <w:sdtContent>
                                                    <w:p w14:paraId="0B9B4F49" w14:textId="63CB7F41" w:rsidR="005152BD" w:rsidRPr="00222A1D" w:rsidRDefault="005152BD" w:rsidP="005F08EB">
                                                      <w:pPr>
                                                        <w:pStyle w:val="KapakBalk2"/>
                                                        <w:rPr>
                                                          <w:b w:val="0"/>
                                                        </w:rPr>
                                                      </w:pPr>
                                                      <w:proofErr w:type="spellStart"/>
                                                      <w:r>
                                                        <w:rPr>
                                                          <w:b w:val="0"/>
                                                          <w:caps w:val="0"/>
                                                        </w:rPr>
                                                        <w:t>Supervisor</w:t>
                                                      </w:r>
                                                      <w:proofErr w:type="spellEnd"/>
                                                    </w:p>
                                                  </w:sdtContent>
                                                </w:sdt>
                                                <w:sdt>
                                                  <w:sdtPr>
                                                    <w:id w:val="-794359441"/>
                                                    <w:lock w:val="sdtLocked"/>
                                                  </w:sdtPr>
                                                  <w:sdtEndPr/>
                                                  <w:sdtContent>
                                                    <w:p w14:paraId="603D64C8" w14:textId="5E13E317" w:rsidR="005152BD" w:rsidRDefault="005152BD" w:rsidP="00EE25E6">
                                                      <w:pPr>
                                                        <w:pStyle w:val="DanmanAd0"/>
                                                      </w:pPr>
                                                      <w:r>
                                                        <w:t>Prof. Dr. Name SURNAME</w:t>
                                                      </w:r>
                                                    </w:p>
                                                    <w:sdt>
                                                      <w:sdtPr>
                                                        <w:rPr>
                                                          <w:b w:val="0"/>
                                                        </w:rPr>
                                                        <w:id w:val="1149476669"/>
                                                      </w:sdtPr>
                                                      <w:sdtEndPr/>
                                                      <w:sdtContent>
                                                        <w:p w14:paraId="2E502E84" w14:textId="0E1BA177" w:rsidR="005152BD" w:rsidRPr="00EE25E6" w:rsidRDefault="005152BD" w:rsidP="00512B4D">
                                                          <w:pPr>
                                                            <w:pStyle w:val="zet"/>
                                                            <w:rPr>
                                                              <w:b w:val="0"/>
                                                            </w:rPr>
                                                          </w:pPr>
                                                          <w:r>
                                                            <w:rPr>
                                                              <w:b w:val="0"/>
                                                            </w:rPr>
                                                            <w:t>II</w:t>
                                                          </w:r>
                                                          <w:r w:rsidRPr="00EE25E6">
                                                            <w:rPr>
                                                              <w:b w:val="0"/>
                                                            </w:rPr>
                                                            <w:t>.</w:t>
                                                          </w:r>
                                                          <w:r>
                                                            <w:rPr>
                                                              <w:b w:val="0"/>
                                                            </w:rPr>
                                                            <w:t xml:space="preserve"> Supervisor</w:t>
                                                          </w:r>
                                                        </w:p>
                                                      </w:sdtContent>
                                                    </w:sdt>
                                                    <w:sdt>
                                                      <w:sdtPr>
                                                        <w:rPr>
                                                          <w:rStyle w:val="zetChar"/>
                                                          <w:b/>
                                                        </w:rPr>
                                                        <w:id w:val="1475638061"/>
                                                      </w:sdtPr>
                                                      <w:sdtEndPr>
                                                        <w:rPr>
                                                          <w:rStyle w:val="zetChar"/>
                                                        </w:rPr>
                                                      </w:sdtEndPr>
                                                      <w:sdtContent>
                                                        <w:p w14:paraId="551539F8" w14:textId="72F43123" w:rsidR="005152BD" w:rsidRPr="00C75B11" w:rsidRDefault="005152BD" w:rsidP="00512B4D">
                                                          <w:pPr>
                                                            <w:pStyle w:val="DanmanAd0"/>
                                                          </w:pPr>
                                                          <w:r w:rsidRPr="00914AFE">
                                                            <w:rPr>
                                                              <w:rStyle w:val="zetChar"/>
                                                              <w:b/>
                                                            </w:rPr>
                                                            <w:t>Assoc. Prof. Dr.</w:t>
                                                          </w:r>
                                                          <w:r>
                                                            <w:rPr>
                                                              <w:rStyle w:val="zetChar"/>
                                                              <w:b/>
                                                            </w:rPr>
                                                            <w:t xml:space="preserve"> Name SURNAME</w:t>
                                                          </w:r>
                                                        </w:p>
                                                      </w:sdtContent>
                                                    </w:sdt>
                                                  </w:sdtContent>
                                                </w:sdt>
                                                <w:p w14:paraId="2A5DCBE4" w14:textId="77777777" w:rsidR="005152BD" w:rsidRDefault="00653BE6" w:rsidP="00A67BAF"/>
                                              </w:sdtContent>
                                            </w:sdt>
                                          </w:sdtContent>
                                        </w:sdt>
                                      </w:sdtContent>
                                    </w:sdt>
                                  </w:sdtContent>
                                </w:sdt>
                              </w:sdtContent>
                            </w:sdt>
                          </w:sdtContent>
                        </w:sdt>
                      </w:sdtContent>
                    </w:sdt>
                  </w:txbxContent>
                </v:textbox>
                <w10:wrap anchorx="margin" anchory="margin"/>
                <w10:anchorlock/>
              </v:shape>
            </w:pict>
          </mc:Fallback>
        </mc:AlternateContent>
      </w:r>
    </w:p>
    <w:p w14:paraId="203677AF" w14:textId="77777777" w:rsidR="00CE15AE" w:rsidRDefault="00CE15AE" w:rsidP="00A67BAF"/>
    <w:p w14:paraId="649A2C65" w14:textId="77777777" w:rsidR="00CE15AE" w:rsidRDefault="00CE15AE" w:rsidP="005F08EB">
      <w:pPr>
        <w:pStyle w:val="KapakBalk2"/>
        <w:rPr>
          <w:rStyle w:val="zetChar"/>
        </w:rPr>
      </w:pPr>
    </w:p>
    <w:p w14:paraId="09A604E6" w14:textId="77777777" w:rsidR="002F5241" w:rsidRDefault="002F5241" w:rsidP="00A67BAF">
      <w:pPr>
        <w:pStyle w:val="GvdeMetni"/>
      </w:pPr>
    </w:p>
    <w:p w14:paraId="411695BD" w14:textId="77777777" w:rsidR="002F5241" w:rsidRDefault="002F5241" w:rsidP="00A67BAF">
      <w:pPr>
        <w:pStyle w:val="GvdeMetni"/>
      </w:pPr>
    </w:p>
    <w:p w14:paraId="1A7B579E" w14:textId="77777777" w:rsidR="00867B16" w:rsidRDefault="004423CB" w:rsidP="00A67BAF">
      <w:pPr>
        <w:pStyle w:val="GvdeMetni"/>
      </w:pPr>
      <w:r>
        <w:rPr>
          <w:noProof/>
          <w:lang w:bidi="ar-SA"/>
        </w:rPr>
        <mc:AlternateContent>
          <mc:Choice Requires="wps">
            <w:drawing>
              <wp:anchor distT="0" distB="0" distL="114300" distR="114300" simplePos="0" relativeHeight="251675648" behindDoc="0" locked="1" layoutInCell="1" allowOverlap="1" wp14:anchorId="1DE668CE" wp14:editId="2B4F6A7F">
                <wp:simplePos x="0" y="0"/>
                <wp:positionH relativeFrom="margin">
                  <wp:posOffset>-3175</wp:posOffset>
                </wp:positionH>
                <wp:positionV relativeFrom="margin">
                  <wp:posOffset>6109970</wp:posOffset>
                </wp:positionV>
                <wp:extent cx="5219700" cy="371475"/>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52197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AD9DD" w14:textId="40846428" w:rsidR="005152BD" w:rsidRPr="00CD6DA9" w:rsidRDefault="00593ADC" w:rsidP="005F08EB">
                            <w:pPr>
                              <w:pStyle w:val="KapakBalk2"/>
                            </w:pPr>
                            <w:sdt>
                              <w:sdtPr>
                                <w:rPr>
                                  <w:rStyle w:val="KapakBalk2Char"/>
                                  <w:rFonts w:eastAsiaTheme="minorHAnsi"/>
                                  <w:b/>
                                  <w:caps/>
                                </w:rPr>
                                <w:id w:val="-154916462"/>
                                <w:lock w:val="contentLocked"/>
                                <w:group/>
                              </w:sdtPr>
                              <w:sdtEndPr>
                                <w:rPr>
                                  <w:rStyle w:val="VarsaylanParagrafYazTipi"/>
                                </w:rPr>
                              </w:sdtEndPr>
                              <w:sdtContent>
                                <w:sdt>
                                  <w:sdtPr>
                                    <w:rPr>
                                      <w:rStyle w:val="KapakBalk2Char"/>
                                      <w:rFonts w:eastAsiaTheme="minorHAnsi"/>
                                      <w:b/>
                                      <w:caps/>
                                    </w:rPr>
                                    <w:alias w:val="TEZ YAZARININ ADI SOYADI"/>
                                    <w:tag w:val="TEZ YAZARININ ADI SOYADI"/>
                                    <w:id w:val="95991659"/>
                                  </w:sdtPr>
                                  <w:sdtEndPr>
                                    <w:rPr>
                                      <w:rStyle w:val="VarsaylanParagrafYazTipi"/>
                                    </w:rPr>
                                  </w:sdtEndPr>
                                  <w:sdtContent>
                                    <w:r w:rsidR="005152BD">
                                      <w:rPr>
                                        <w:rStyle w:val="KapakBalk2Char"/>
                                        <w:rFonts w:eastAsiaTheme="minorHAnsi"/>
                                        <w:b/>
                                      </w:rPr>
                                      <w:t>Name SURNAME</w:t>
                                    </w:r>
                                  </w:sdtContent>
                                </w:sdt>
                              </w:sdtContent>
                            </w:sdt>
                          </w:p>
                          <w:p w14:paraId="45E4D3B8" w14:textId="77777777" w:rsidR="005152BD" w:rsidRDefault="005152BD" w:rsidP="002B1C64">
                            <w:pPr>
                              <w:pStyle w:val="zet"/>
                            </w:pPr>
                          </w:p>
                          <w:p w14:paraId="769B0AFD" w14:textId="77777777" w:rsidR="005152BD" w:rsidRDefault="005152BD" w:rsidP="00A67BAF"/>
                          <w:p w14:paraId="35018140" w14:textId="77777777" w:rsidR="005152BD" w:rsidRDefault="005152BD"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68CE" id="Metin Kutusu 9" o:spid="_x0000_s1029" type="#_x0000_t202" style="position:absolute;left:0;text-align:left;margin-left:-.25pt;margin-top:481.1pt;width:411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" filled="f" stroked="f" strokeweight=".5pt">
                <v:textbox>
                  <w:txbxContent>
                    <w:p w14:paraId="6BDAD9DD" w14:textId="40846428" w:rsidR="005152BD" w:rsidRPr="00CD6DA9" w:rsidRDefault="00653BE6" w:rsidP="005F08EB">
                      <w:pPr>
                        <w:pStyle w:val="KapakBalk2"/>
                      </w:pPr>
                      <w:sdt>
                        <w:sdtPr>
                          <w:rPr>
                            <w:rStyle w:val="KapakBalk2Char"/>
                            <w:rFonts w:eastAsiaTheme="minorHAnsi"/>
                            <w:b/>
                            <w:caps/>
                          </w:rPr>
                          <w:id w:val="-154916462"/>
                          <w:lock w:val="contentLocked"/>
                          <w:group/>
                        </w:sdtPr>
                        <w:sdtEndPr>
                          <w:rPr>
                            <w:rStyle w:val="VarsaylanParagrafYazTipi"/>
                          </w:rPr>
                        </w:sdtEndPr>
                        <w:sdtContent>
                          <w:sdt>
                            <w:sdtPr>
                              <w:rPr>
                                <w:rStyle w:val="KapakBalk2Char"/>
                                <w:rFonts w:eastAsiaTheme="minorHAnsi"/>
                                <w:b/>
                                <w:caps/>
                              </w:rPr>
                              <w:alias w:val="TEZ YAZARININ ADI SOYADI"/>
                              <w:tag w:val="TEZ YAZARININ ADI SOYADI"/>
                              <w:id w:val="95991659"/>
                            </w:sdtPr>
                            <w:sdtEndPr>
                              <w:rPr>
                                <w:rStyle w:val="VarsaylanParagrafYazTipi"/>
                              </w:rPr>
                            </w:sdtEndPr>
                            <w:sdtContent>
                              <w:r w:rsidR="005152BD">
                                <w:rPr>
                                  <w:rStyle w:val="KapakBalk2Char"/>
                                  <w:rFonts w:eastAsiaTheme="minorHAnsi"/>
                                  <w:b/>
                                </w:rPr>
                                <w:t>Name SURNAME</w:t>
                              </w:r>
                            </w:sdtContent>
                          </w:sdt>
                        </w:sdtContent>
                      </w:sdt>
                    </w:p>
                    <w:p w14:paraId="45E4D3B8" w14:textId="77777777" w:rsidR="005152BD" w:rsidRDefault="005152BD" w:rsidP="002B1C64">
                      <w:pPr>
                        <w:pStyle w:val="zet"/>
                      </w:pPr>
                    </w:p>
                    <w:p w14:paraId="769B0AFD" w14:textId="77777777" w:rsidR="005152BD" w:rsidRDefault="005152BD" w:rsidP="00A67BAF"/>
                    <w:p w14:paraId="35018140" w14:textId="77777777" w:rsidR="005152BD" w:rsidRDefault="005152BD" w:rsidP="00A67BAF"/>
                  </w:txbxContent>
                </v:textbox>
                <w10:wrap anchorx="margin" anchory="margin"/>
                <w10:anchorlock/>
              </v:shape>
            </w:pict>
          </mc:Fallback>
        </mc:AlternateContent>
      </w:r>
    </w:p>
    <w:p w14:paraId="08DD07B7" w14:textId="77777777" w:rsidR="00867B16" w:rsidRDefault="00867B16" w:rsidP="00A67BAF">
      <w:pPr>
        <w:pStyle w:val="GvdeMetni"/>
      </w:pPr>
    </w:p>
    <w:p w14:paraId="227DBD9E" w14:textId="77777777" w:rsidR="00867B16" w:rsidRDefault="00867B16" w:rsidP="00A67BAF">
      <w:pPr>
        <w:pStyle w:val="GvdeMetni"/>
      </w:pPr>
    </w:p>
    <w:p w14:paraId="4CE00A79" w14:textId="77777777" w:rsidR="002F5241" w:rsidRDefault="002F5241" w:rsidP="002B1C64">
      <w:pPr>
        <w:pStyle w:val="zet"/>
      </w:pPr>
      <w:bookmarkStart w:id="3" w:name="_Toc38631417"/>
      <w:bookmarkStart w:id="4" w:name="_Toc38635598"/>
    </w:p>
    <w:p w14:paraId="49FEA703" w14:textId="77777777" w:rsidR="002F5241" w:rsidRDefault="002F5241" w:rsidP="00A67BAF">
      <w:pPr>
        <w:pStyle w:val="GvdeMetni"/>
      </w:pPr>
    </w:p>
    <w:bookmarkEnd w:id="3"/>
    <w:bookmarkEnd w:id="4"/>
    <w:p w14:paraId="4959FCE0" w14:textId="77777777" w:rsidR="004B4D35" w:rsidRDefault="004B4D35" w:rsidP="00A67BAF">
      <w:pPr>
        <w:pStyle w:val="GvdeMetni"/>
      </w:pPr>
    </w:p>
    <w:p w14:paraId="1C46EE9A" w14:textId="77777777" w:rsidR="004B4D35" w:rsidRDefault="004B4D35" w:rsidP="00A67BAF">
      <w:pPr>
        <w:pStyle w:val="GvdeMetni"/>
      </w:pPr>
    </w:p>
    <w:p w14:paraId="683C3986" w14:textId="77777777" w:rsidR="00CC6A80" w:rsidRDefault="00867B16" w:rsidP="00A67BAF">
      <w:pPr>
        <w:pStyle w:val="GvdeMetni"/>
      </w:pPr>
      <w:r>
        <w:rPr>
          <w:noProof/>
          <w:lang w:bidi="ar-SA"/>
        </w:rPr>
        <mc:AlternateContent>
          <mc:Choice Requires="wps">
            <w:drawing>
              <wp:anchor distT="0" distB="0" distL="114300" distR="114300" simplePos="0" relativeHeight="251662336" behindDoc="0" locked="1" layoutInCell="1" allowOverlap="1" wp14:anchorId="20B564CD" wp14:editId="69E8DE11">
                <wp:simplePos x="0" y="0"/>
                <wp:positionH relativeFrom="margin">
                  <wp:posOffset>0</wp:posOffset>
                </wp:positionH>
                <wp:positionV relativeFrom="margin">
                  <wp:posOffset>8502015</wp:posOffset>
                </wp:positionV>
                <wp:extent cx="5237480" cy="568960"/>
                <wp:effectExtent l="0" t="0" r="0" b="2540"/>
                <wp:wrapNone/>
                <wp:docPr id="6" name="Metin Kutusu 6"/>
                <wp:cNvGraphicFramePr/>
                <a:graphic xmlns:a="http://schemas.openxmlformats.org/drawingml/2006/main">
                  <a:graphicData uri="http://schemas.microsoft.com/office/word/2010/wordprocessingShape">
                    <wps:wsp>
                      <wps:cNvSpPr txBox="1"/>
                      <wps:spPr>
                        <a:xfrm>
                          <a:off x="0" y="0"/>
                          <a:ext cx="52374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87448376"/>
                              <w:lock w:val="sdtContentLocked"/>
                            </w:sdtPr>
                            <w:sdtEndPr>
                              <w:rPr>
                                <w:sz w:val="24"/>
                                <w:szCs w:val="24"/>
                              </w:rPr>
                            </w:sdtEndPr>
                            <w:sdtContent>
                              <w:p w14:paraId="3D43BE3D" w14:textId="77777777" w:rsidR="005152BD" w:rsidRPr="00FA0966" w:rsidRDefault="005152BD" w:rsidP="00FB3AC3">
                                <w:pPr>
                                  <w:pStyle w:val="GvdeMetni"/>
                                  <w:spacing w:line="240" w:lineRule="auto"/>
                                  <w:ind w:firstLine="0"/>
                                  <w:jc w:val="center"/>
                                  <w:rPr>
                                    <w:rStyle w:val="zetChar"/>
                                    <w:b w:val="0"/>
                                    <w:u w:val="single"/>
                                  </w:rPr>
                                </w:pPr>
                                <w:r w:rsidRPr="00FA0966">
                                  <w:rPr>
                                    <w:rStyle w:val="zetChar"/>
                                    <w:b w:val="0"/>
                                    <w:u w:val="single"/>
                                  </w:rPr>
                                  <w:t>SAMSUN</w:t>
                                </w:r>
                              </w:p>
                              <w:p w14:paraId="6AE6068B" w14:textId="77777777" w:rsidR="005152BD" w:rsidRDefault="00593ADC" w:rsidP="00FB3AC3">
                                <w:pPr>
                                  <w:pStyle w:val="GvdeMetni"/>
                                  <w:spacing w:line="240" w:lineRule="auto"/>
                                  <w:ind w:firstLine="0"/>
                                  <w:jc w:val="center"/>
                                </w:pPr>
                                <w:sdt>
                                  <w:sdtPr>
                                    <w:id w:val="1192115467"/>
                                    <w:date w:fullDate="2022-01-20T00:00:00Z">
                                      <w:dateFormat w:val="yyyy"/>
                                      <w:lid w:val="tr-TR"/>
                                      <w:storeMappedDataAs w:val="text"/>
                                      <w:calendar w:val="gregorian"/>
                                    </w:date>
                                  </w:sdtPr>
                                  <w:sdtEndPr/>
                                  <w:sdtContent>
                                    <w:r w:rsidR="005152BD">
                                      <w:t>2022</w:t>
                                    </w:r>
                                  </w:sdtContent>
                                </w:sdt>
                              </w:p>
                            </w:sdtContent>
                          </w:sdt>
                          <w:p w14:paraId="15960147" w14:textId="77777777" w:rsidR="005152BD" w:rsidRDefault="005152BD" w:rsidP="007D3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64CD" id="Metin Kutusu 6" o:spid="_x0000_s1030" type="#_x0000_t202" style="position:absolute;left:0;text-align:left;margin-left:0;margin-top:669.45pt;width:412.4pt;height:4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" filled="f" stroked="f" strokeweight=".5pt">
                <v:textbox>
                  <w:txbxContent>
                    <w:sdt>
                      <w:sdtPr>
                        <w:rPr>
                          <w:sz w:val="28"/>
                          <w:szCs w:val="28"/>
                        </w:rPr>
                        <w:id w:val="-187448376"/>
                        <w:lock w:val="sdtContentLocked"/>
                      </w:sdtPr>
                      <w:sdtEndPr>
                        <w:rPr>
                          <w:sz w:val="24"/>
                          <w:szCs w:val="24"/>
                        </w:rPr>
                      </w:sdtEndPr>
                      <w:sdtContent>
                        <w:p w14:paraId="3D43BE3D" w14:textId="77777777" w:rsidR="005152BD" w:rsidRPr="00FA0966" w:rsidRDefault="005152BD" w:rsidP="00FB3AC3">
                          <w:pPr>
                            <w:pStyle w:val="GvdeMetni"/>
                            <w:spacing w:line="240" w:lineRule="auto"/>
                            <w:ind w:firstLine="0"/>
                            <w:jc w:val="center"/>
                            <w:rPr>
                              <w:rStyle w:val="zetChar"/>
                              <w:b w:val="0"/>
                              <w:u w:val="single"/>
                            </w:rPr>
                          </w:pPr>
                          <w:r w:rsidRPr="00FA0966">
                            <w:rPr>
                              <w:rStyle w:val="zetChar"/>
                              <w:b w:val="0"/>
                              <w:u w:val="single"/>
                            </w:rPr>
                            <w:t>SAMSUN</w:t>
                          </w:r>
                        </w:p>
                        <w:p w14:paraId="6AE6068B" w14:textId="77777777" w:rsidR="005152BD" w:rsidRDefault="00653BE6" w:rsidP="00FB3AC3">
                          <w:pPr>
                            <w:pStyle w:val="GvdeMetni"/>
                            <w:spacing w:line="240" w:lineRule="auto"/>
                            <w:ind w:firstLine="0"/>
                            <w:jc w:val="center"/>
                          </w:pPr>
                          <w:sdt>
                            <w:sdtPr>
                              <w:id w:val="1192115467"/>
                              <w:date w:fullDate="2022-01-20T00:00:00Z">
                                <w:dateFormat w:val="yyyy"/>
                                <w:lid w:val="tr-TR"/>
                                <w:storeMappedDataAs w:val="text"/>
                                <w:calendar w:val="gregorian"/>
                              </w:date>
                            </w:sdtPr>
                            <w:sdtEndPr/>
                            <w:sdtContent>
                              <w:r w:rsidR="005152BD">
                                <w:t>2022</w:t>
                              </w:r>
                            </w:sdtContent>
                          </w:sdt>
                        </w:p>
                      </w:sdtContent>
                    </w:sdt>
                    <w:p w14:paraId="15960147" w14:textId="77777777" w:rsidR="005152BD" w:rsidRDefault="005152BD" w:rsidP="007D30F1"/>
                  </w:txbxContent>
                </v:textbox>
                <w10:wrap anchorx="margin" anchory="margin"/>
                <w10:anchorlock/>
              </v:shape>
            </w:pict>
          </mc:Fallback>
        </mc:AlternateContent>
      </w:r>
      <w:r w:rsidR="00CC6A80">
        <w:tab/>
      </w:r>
      <w:r w:rsidR="00CC6A80">
        <w:tab/>
      </w:r>
      <w:r w:rsidR="00CC6A80">
        <w:tab/>
      </w:r>
      <w:r w:rsidR="00CC6A80">
        <w:tab/>
      </w:r>
      <w:r w:rsidR="00CC6A80">
        <w:tab/>
      </w:r>
      <w:r w:rsidR="00CC6A80">
        <w:tab/>
      </w:r>
      <w:r w:rsidR="00CC6A80">
        <w:tab/>
      </w:r>
      <w:r w:rsidR="00CC6A80">
        <w:tab/>
      </w:r>
      <w:r w:rsidR="00CC6A80">
        <w:tab/>
      </w:r>
      <w:r w:rsidR="00CC6A80">
        <w:tab/>
      </w:r>
      <w:r w:rsidR="00CC6A80">
        <w:tab/>
      </w:r>
      <w:r w:rsidR="00CC6A80">
        <w:br w:type="page"/>
      </w:r>
    </w:p>
    <w:sdt>
      <w:sdtPr>
        <w:rPr>
          <w:rStyle w:val="KapakBalk2Char"/>
          <w:rFonts w:eastAsiaTheme="minorHAnsi"/>
          <w:caps w:val="0"/>
        </w:rPr>
        <w:id w:val="-190153150"/>
        <w:lock w:val="contentLocked"/>
        <w:placeholder>
          <w:docPart w:val="FEB9F23DB1DD453CB38E768548AB5B54"/>
        </w:placeholder>
      </w:sdtPr>
      <w:sdtEndPr>
        <w:rPr>
          <w:rStyle w:val="KapakBalk2Char"/>
          <w:b/>
        </w:rPr>
      </w:sdtEndPr>
      <w:sdtContent>
        <w:p w14:paraId="59754317" w14:textId="13BBB22D" w:rsidR="00914AFE" w:rsidRPr="007348A0" w:rsidRDefault="00914AFE" w:rsidP="00914AFE">
          <w:pPr>
            <w:pStyle w:val="TezBalk"/>
            <w:rPr>
              <w:rStyle w:val="KapakBalk2Char"/>
              <w:b/>
            </w:rPr>
          </w:pPr>
          <w:r w:rsidRPr="007348A0">
            <w:rPr>
              <w:rStyle w:val="KapakBalk2Char"/>
              <w:b/>
            </w:rPr>
            <w:t>T.</w:t>
          </w:r>
          <w:r>
            <w:rPr>
              <w:rStyle w:val="KapakBalk2Char"/>
              <w:b/>
            </w:rPr>
            <w:t>R</w:t>
          </w:r>
          <w:r w:rsidRPr="007348A0">
            <w:rPr>
              <w:rStyle w:val="KapakBalk2Char"/>
              <w:b/>
            </w:rPr>
            <w:t>.</w:t>
          </w:r>
        </w:p>
        <w:p w14:paraId="029B9E41" w14:textId="77777777" w:rsidR="00914AFE" w:rsidRPr="00997535" w:rsidRDefault="00914AFE" w:rsidP="00914AFE">
          <w:pPr>
            <w:pStyle w:val="TezBalk"/>
            <w:rPr>
              <w:rStyle w:val="KapakBalk2Char"/>
              <w:b/>
            </w:rPr>
          </w:pPr>
          <w:r w:rsidRPr="00997535">
            <w:rPr>
              <w:rStyle w:val="KapakBalk2Char"/>
              <w:b/>
            </w:rPr>
            <w:t>ONDOKUZ MAYIS UNIVERSITY</w:t>
          </w:r>
        </w:p>
        <w:p w14:paraId="210D28AF" w14:textId="1BD5F0AF" w:rsidR="00D11130" w:rsidRPr="00994B1F" w:rsidRDefault="00914AFE" w:rsidP="00914AFE">
          <w:pPr>
            <w:pStyle w:val="KapakBalk2"/>
            <w:rPr>
              <w:rStyle w:val="KapakBalk2Char"/>
              <w:rFonts w:eastAsiaTheme="minorHAnsi"/>
              <w:b/>
            </w:rPr>
          </w:pPr>
          <w:r w:rsidRPr="00997535">
            <w:rPr>
              <w:rStyle w:val="KapakBalk2Char"/>
              <w:rFonts w:eastAsiaTheme="minorHAnsi"/>
              <w:b/>
            </w:rPr>
            <w:t>INSTITUTE OF GRADUATE STUDIES</w:t>
          </w:r>
          <w:r>
            <w:rPr>
              <w:rStyle w:val="KapakBalk2Char"/>
              <w:rFonts w:eastAsiaTheme="minorHAnsi"/>
              <w:b/>
            </w:rPr>
            <w:br/>
          </w:r>
          <w:r w:rsidR="00D11130" w:rsidRPr="00994B1F">
            <w:rPr>
              <w:rStyle w:val="TezBalkChar"/>
              <w:rFonts w:eastAsiaTheme="minorHAnsi"/>
              <w:b/>
            </w:rPr>
            <w:t xml:space="preserve"> </w:t>
          </w:r>
          <w:sdt>
            <w:sdtPr>
              <w:rPr>
                <w:rStyle w:val="TezBalkChar"/>
                <w:rFonts w:eastAsiaTheme="minorHAnsi"/>
                <w:b/>
              </w:rPr>
              <w:id w:val="48974887"/>
              <w:placeholder>
                <w:docPart w:val="A9959162275D432B968676F0699B3973"/>
              </w:placeholder>
            </w:sdtPr>
            <w:sdtEndPr>
              <w:rPr>
                <w:rStyle w:val="VarsaylanParagrafYazTipi"/>
              </w:rPr>
            </w:sdtEndPr>
            <w:sdtContent>
              <w:sdt>
                <w:sdtPr>
                  <w:alias w:val="PLEASE WRITE YOUR DEPARTMENT IN ENGLISH WITH CAPITALS."/>
                  <w:tag w:val="PLEASE WRITE YOUR DEPARTMENT IN ENGLISH WITH CAPITALS."/>
                  <w:id w:val="-1595772543"/>
                  <w:placeholder>
                    <w:docPart w:val="8A959839AD9F484C8A48290C512350FB"/>
                  </w:placeholder>
                  <w:comboBox>
                    <w:listItem w:displayText="Please wire your department in English with capitals" w:value="Please wire your department in English with capitals"/>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DİSİPLİNLERARASI) ANA BİLİM DALI" w:value="AVRUPA-AKDENİZ KÜLTÜRLER VE TURİZM (DİSİPLİNLERARASI)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DİSİPLİNLERARASI) ANA BİLİM DALI" w:value="DENEY HAYVANLARI ARAŞTIRMALARI (DİSİPLİNLERARAS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DİSİPLİNLERARASI) ANA BİLİM DALI" w:value="YENİLENEBİLİR ENERJİ VE UYGULAMALARI (DİSİPLİNLERARASI) ANA BİLİM DALI"/>
                    <w:listItem w:displayText="ZOOTEKNİ ANA BİLİM DALI" w:value="ZOOTEKNİ ANA BİLİM DALI"/>
                  </w:comboBox>
                </w:sdtPr>
                <w:sdtEndPr/>
                <w:sdtContent>
                  <w:r>
                    <w:t>Department of …</w:t>
                  </w:r>
                </w:sdtContent>
              </w:sdt>
              <w:r w:rsidR="00A91362" w:rsidRPr="00994B1F">
                <w:t xml:space="preserve"> </w:t>
              </w:r>
            </w:sdtContent>
          </w:sdt>
        </w:p>
      </w:sdtContent>
    </w:sdt>
    <w:p w14:paraId="1FC307E4" w14:textId="6DE0BAD9" w:rsidR="00914AFE" w:rsidRDefault="00914AFE" w:rsidP="00914AFE">
      <w:pPr>
        <w:pStyle w:val="TezBalk"/>
      </w:pPr>
      <w:r w:rsidRPr="00914AFE">
        <w:t xml:space="preserve"> </w:t>
      </w:r>
      <w:r w:rsidRPr="005B3075">
        <w:rPr>
          <w:highlight w:val="yellow"/>
        </w:rPr>
        <w:t>IF EXIST, WRITE YOU PROGRAM, IF NOT, DELETE THIS LINE</w:t>
      </w:r>
    </w:p>
    <w:p w14:paraId="10DE8AEF" w14:textId="621D794A" w:rsidR="00D11130" w:rsidRDefault="00D11130" w:rsidP="005F08EB">
      <w:pPr>
        <w:pStyle w:val="TezBalk"/>
      </w:pPr>
    </w:p>
    <w:p w14:paraId="44849FA2" w14:textId="77777777" w:rsidR="007D6950" w:rsidRDefault="00593ADC" w:rsidP="005F08EB">
      <w:pPr>
        <w:pStyle w:val="KapakBalk2"/>
      </w:pPr>
      <w:sdt>
        <w:sdtPr>
          <w:id w:val="787704506"/>
          <w:lock w:val="sdtContentLocked"/>
          <w:picture/>
        </w:sdtPr>
        <w:sdtEndPr/>
        <w:sdtContent>
          <w:r w:rsidR="007C27DC">
            <w:rPr>
              <w:noProof/>
              <w:lang w:bidi="ar-SA"/>
            </w:rPr>
            <w:drawing>
              <wp:inline distT="0" distB="0" distL="0" distR="0" wp14:anchorId="04CDC4DD" wp14:editId="6505FB92">
                <wp:extent cx="2785110" cy="767080"/>
                <wp:effectExtent l="0" t="0" r="0" b="0"/>
                <wp:docPr id="20" name="Resim 20" descr="C:\Users\CASPER\Desktop\şablon\amblem.jpeg"/>
                <wp:cNvGraphicFramePr/>
                <a:graphic xmlns:a="http://schemas.openxmlformats.org/drawingml/2006/main">
                  <a:graphicData uri="http://schemas.openxmlformats.org/drawingml/2006/picture">
                    <pic:pic xmlns:pic="http://schemas.openxmlformats.org/drawingml/2006/picture">
                      <pic:nvPicPr>
                        <pic:cNvPr id="20" name="Resim 20" descr="C:\Users\CASPER\Desktop\şablon\amblem.jpeg"/>
                        <pic:cNvPicPr/>
                      </pic:nvPicPr>
                      <pic:blipFill rotWithShape="1">
                        <a:blip r:embed="rId9" cstate="print">
                          <a:extLst>
                            <a:ext uri="{28A0092B-C50C-407E-A947-70E740481C1C}">
                              <a14:useLocalDpi xmlns:a14="http://schemas.microsoft.com/office/drawing/2010/main" val="0"/>
                            </a:ext>
                          </a:extLst>
                        </a:blip>
                        <a:srcRect t="30263" b="30716"/>
                        <a:stretch/>
                      </pic:blipFill>
                      <pic:spPr bwMode="auto">
                        <a:xfrm>
                          <a:off x="0" y="0"/>
                          <a:ext cx="2785110" cy="767080"/>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2EECD528" w14:textId="77777777" w:rsidR="007D6950" w:rsidRDefault="007D6950" w:rsidP="007D6950">
      <w:pPr>
        <w:pStyle w:val="GvdeMetni"/>
      </w:pPr>
    </w:p>
    <w:p w14:paraId="4EBA2810" w14:textId="77777777" w:rsidR="007D6950" w:rsidRDefault="007D6950" w:rsidP="007D6950">
      <w:pPr>
        <w:pStyle w:val="GvdeMetni"/>
      </w:pPr>
    </w:p>
    <w:p w14:paraId="569FC10F" w14:textId="77777777" w:rsidR="00D249B7" w:rsidRDefault="00D249B7" w:rsidP="007D6950">
      <w:pPr>
        <w:pStyle w:val="GvdeMetni"/>
      </w:pPr>
    </w:p>
    <w:p w14:paraId="49BE2EB8" w14:textId="77777777" w:rsidR="00D249B7" w:rsidRDefault="00D249B7" w:rsidP="007D6950">
      <w:pPr>
        <w:pStyle w:val="GvdeMetni"/>
      </w:pPr>
    </w:p>
    <w:p w14:paraId="2013339E" w14:textId="77777777" w:rsidR="007D6950" w:rsidRDefault="007D6950" w:rsidP="007D6950">
      <w:pPr>
        <w:pStyle w:val="GvdeMetni"/>
      </w:pPr>
    </w:p>
    <w:p w14:paraId="1BB00805" w14:textId="77777777" w:rsidR="007D6950" w:rsidRDefault="007D6950" w:rsidP="007D6950">
      <w:pPr>
        <w:pStyle w:val="GvdeMetni"/>
      </w:pPr>
    </w:p>
    <w:p w14:paraId="4B307691" w14:textId="7572A818" w:rsidR="007D6950" w:rsidRDefault="00406A0C" w:rsidP="007D6950">
      <w:pPr>
        <w:pStyle w:val="GvdeMetni"/>
      </w:pPr>
      <w:r>
        <w:rPr>
          <w:noProof/>
          <w:lang w:bidi="ar-SA"/>
        </w:rPr>
        <mc:AlternateContent>
          <mc:Choice Requires="wps">
            <w:drawing>
              <wp:anchor distT="0" distB="0" distL="114300" distR="114300" simplePos="0" relativeHeight="251668480" behindDoc="0" locked="0" layoutInCell="1" allowOverlap="1" wp14:anchorId="3190ED1A" wp14:editId="1FE4C8DA">
                <wp:simplePos x="0" y="0"/>
                <wp:positionH relativeFrom="margin">
                  <wp:posOffset>0</wp:posOffset>
                </wp:positionH>
                <wp:positionV relativeFrom="margin">
                  <wp:posOffset>2464064</wp:posOffset>
                </wp:positionV>
                <wp:extent cx="5219700" cy="1250315"/>
                <wp:effectExtent l="0" t="0" r="0" b="6985"/>
                <wp:wrapNone/>
                <wp:docPr id="11" name="Metin Kutusu 11"/>
                <wp:cNvGraphicFramePr/>
                <a:graphic xmlns:a="http://schemas.openxmlformats.org/drawingml/2006/main">
                  <a:graphicData uri="http://schemas.microsoft.com/office/word/2010/wordprocessingShape">
                    <wps:wsp>
                      <wps:cNvSpPr txBox="1"/>
                      <wps:spPr>
                        <a:xfrm>
                          <a:off x="0" y="0"/>
                          <a:ext cx="5219700" cy="1250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apakBalk2Char"/>
                                <w:rFonts w:eastAsiaTheme="minorHAnsi"/>
                                <w:b/>
                              </w:rPr>
                              <w:alias w:val="tez başlığı"/>
                              <w:tag w:val="tez başlığı"/>
                              <w:id w:val="-1233078166"/>
                              <w:lock w:val="sdtLocked"/>
                            </w:sdtPr>
                            <w:sdtEndPr>
                              <w:rPr>
                                <w:rStyle w:val="KapakBalk2Char"/>
                              </w:rPr>
                            </w:sdtEndPr>
                            <w:sdtContent>
                              <w:p w14:paraId="675CD8B4" w14:textId="4B20DA30" w:rsidR="005152BD" w:rsidRPr="00C36C43" w:rsidRDefault="005152BD" w:rsidP="005F08EB">
                                <w:pPr>
                                  <w:pStyle w:val="KapakBalk2"/>
                                  <w:rPr>
                                    <w:rStyle w:val="TezBalkChar"/>
                                    <w:rFonts w:eastAsiaTheme="minorHAnsi"/>
                                    <w:b/>
                                    <w:sz w:val="28"/>
                                  </w:rPr>
                                </w:pPr>
                                <w:r>
                                  <w:rPr>
                                    <w:rStyle w:val="KAPAKChar"/>
                                    <w:rFonts w:eastAsiaTheme="minorHAnsi"/>
                                    <w:b/>
                                  </w:rPr>
                                  <w:t>Tıtle of thesıs</w:t>
                                </w:r>
                              </w:p>
                            </w:sdtContent>
                          </w:sdt>
                          <w:p w14:paraId="6FF26B26" w14:textId="77777777" w:rsidR="005152BD" w:rsidRDefault="005152BD" w:rsidP="00EE25E6">
                            <w:pPr>
                              <w:pStyle w:val="Danman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ED1A" id="Metin Kutusu 11" o:spid="_x0000_s1031" type="#_x0000_t202" style="position:absolute;left:0;text-align:left;margin-left:0;margin-top:194pt;width:411pt;height:9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" filled="f" stroked="f" strokeweight=".5pt">
                <v:textbox>
                  <w:txbxContent>
                    <w:sdt>
                      <w:sdtPr>
                        <w:rPr>
                          <w:rStyle w:val="KapakBalk2Char"/>
                          <w:rFonts w:eastAsiaTheme="minorHAnsi"/>
                          <w:b/>
                        </w:rPr>
                        <w:alias w:val="tez başlığı"/>
                        <w:tag w:val="tez başlığı"/>
                        <w:id w:val="-1233078166"/>
                        <w:lock w:val="sdtLocked"/>
                      </w:sdtPr>
                      <w:sdtEndPr>
                        <w:rPr>
                          <w:rStyle w:val="KapakBalk2Char"/>
                        </w:rPr>
                      </w:sdtEndPr>
                      <w:sdtContent>
                        <w:p w14:paraId="675CD8B4" w14:textId="4B20DA30" w:rsidR="005152BD" w:rsidRPr="00C36C43" w:rsidRDefault="005152BD" w:rsidP="005F08EB">
                          <w:pPr>
                            <w:pStyle w:val="KapakBalk2"/>
                            <w:rPr>
                              <w:rStyle w:val="TezBalkChar"/>
                              <w:rFonts w:eastAsiaTheme="minorHAnsi"/>
                              <w:b/>
                              <w:sz w:val="28"/>
                            </w:rPr>
                          </w:pPr>
                          <w:r>
                            <w:rPr>
                              <w:rStyle w:val="KAPAKChar"/>
                              <w:rFonts w:eastAsiaTheme="minorHAnsi"/>
                              <w:b/>
                            </w:rPr>
                            <w:t>Tıtle of thesıs</w:t>
                          </w:r>
                        </w:p>
                      </w:sdtContent>
                    </w:sdt>
                    <w:p w14:paraId="6FF26B26" w14:textId="77777777" w:rsidR="005152BD" w:rsidRDefault="005152BD" w:rsidP="00EE25E6">
                      <w:pPr>
                        <w:pStyle w:val="Danmanad"/>
                      </w:pPr>
                    </w:p>
                  </w:txbxContent>
                </v:textbox>
                <w10:wrap anchorx="margin" anchory="margin"/>
              </v:shape>
            </w:pict>
          </mc:Fallback>
        </mc:AlternateContent>
      </w:r>
      <w:r w:rsidR="00914AFE">
        <w:rPr>
          <w:noProof/>
          <w:lang w:bidi="ar-SA"/>
        </w:rPr>
        <mc:AlternateContent>
          <mc:Choice Requires="wps">
            <w:drawing>
              <wp:anchor distT="0" distB="0" distL="114300" distR="114300" simplePos="0" relativeHeight="251694080" behindDoc="0" locked="1" layoutInCell="1" allowOverlap="1" wp14:anchorId="4AA7942F" wp14:editId="19ECA578">
                <wp:simplePos x="0" y="0"/>
                <wp:positionH relativeFrom="margin">
                  <wp:posOffset>0</wp:posOffset>
                </wp:positionH>
                <wp:positionV relativeFrom="margin">
                  <wp:posOffset>3543935</wp:posOffset>
                </wp:positionV>
                <wp:extent cx="5219700" cy="438785"/>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521970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Select Your program]"/>
                              <w:tag w:val="[Select Your Program]"/>
                              <w:id w:val="1705212236"/>
                              <w:comboBox>
                                <w:listItem w:displayText="[Select Program]" w:value=""/>
                                <w:listItem w:displayText="Master's Thesis" w:value="Master's Thesis"/>
                                <w:listItem w:displayText="Ph.D. Thesis" w:value="Ph.D. Thesis"/>
                                <w:listItem w:displayText="Proficiency in The Main Arts" w:value="Proficiency in The Main Arts"/>
                                <w:listItem w:displayText="Term Project" w:value="Term Project"/>
                              </w:comboBox>
                            </w:sdtPr>
                            <w:sdtEndPr/>
                            <w:sdtContent>
                              <w:p w14:paraId="57C82003" w14:textId="77777777" w:rsidR="005152BD" w:rsidRDefault="005152BD" w:rsidP="00914AFE">
                                <w:pPr>
                                  <w:jc w:val="center"/>
                                </w:pPr>
                                <w:r>
                                  <w:t>Master's Thesis</w:t>
                                </w:r>
                              </w:p>
                            </w:sdtContent>
                          </w:sdt>
                          <w:p w14:paraId="3380F639" w14:textId="77777777" w:rsidR="005152BD" w:rsidRDefault="005152BD" w:rsidP="00914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7942F" id="Metin Kutusu 27" o:spid="_x0000_s1032" type="#_x0000_t202" style="position:absolute;left:0;text-align:left;margin-left:0;margin-top:279.05pt;width:411pt;height:34.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" filled="f" stroked="f" strokeweight=".5pt">
                <v:textbox>
                  <w:txbxContent>
                    <w:sdt>
                      <w:sdtPr>
                        <w:alias w:val="[Select Your program]"/>
                        <w:tag w:val="[Select Your Program]"/>
                        <w:id w:val="1705212236"/>
                        <w:comboBox>
                          <w:listItem w:displayText="[Select Program]" w:value=""/>
                          <w:listItem w:displayText="Master's Thesis" w:value="Master's Thesis"/>
                          <w:listItem w:displayText="Ph.D. Thesis" w:value="Ph.D. Thesis"/>
                          <w:listItem w:displayText="Proficiency in The Main Arts" w:value="Proficiency in The Main Arts"/>
                          <w:listItem w:displayText="Term Project" w:value="Term Project"/>
                        </w:comboBox>
                      </w:sdtPr>
                      <w:sdtEndPr/>
                      <w:sdtContent>
                        <w:p w14:paraId="57C82003" w14:textId="77777777" w:rsidR="005152BD" w:rsidRDefault="005152BD" w:rsidP="00914AFE">
                          <w:pPr>
                            <w:jc w:val="center"/>
                          </w:pPr>
                          <w:r>
                            <w:t>Master's Thesis</w:t>
                          </w:r>
                        </w:p>
                      </w:sdtContent>
                    </w:sdt>
                    <w:p w14:paraId="3380F639" w14:textId="77777777" w:rsidR="005152BD" w:rsidRDefault="005152BD" w:rsidP="00914AFE"/>
                  </w:txbxContent>
                </v:textbox>
                <w10:wrap anchorx="margin" anchory="margin"/>
                <w10:anchorlock/>
              </v:shape>
            </w:pict>
          </mc:Fallback>
        </mc:AlternateContent>
      </w:r>
    </w:p>
    <w:p w14:paraId="1D416ED9" w14:textId="77777777" w:rsidR="007D6950" w:rsidRDefault="007D6950" w:rsidP="007D6950"/>
    <w:p w14:paraId="724629F6" w14:textId="77777777" w:rsidR="007D6950" w:rsidRDefault="007D6950" w:rsidP="007D6950"/>
    <w:p w14:paraId="08C4A5E0" w14:textId="77777777" w:rsidR="007D6950" w:rsidRDefault="007D6950" w:rsidP="007D6950">
      <w:r>
        <w:rPr>
          <w:lang w:eastAsia="tr-TR"/>
        </w:rPr>
        <mc:AlternateContent>
          <mc:Choice Requires="wps">
            <w:drawing>
              <wp:anchor distT="0" distB="0" distL="114300" distR="114300" simplePos="0" relativeHeight="251667456" behindDoc="0" locked="1" layoutInCell="1" allowOverlap="1" wp14:anchorId="4760F342" wp14:editId="6D60F348">
                <wp:simplePos x="0" y="0"/>
                <wp:positionH relativeFrom="margin">
                  <wp:posOffset>0</wp:posOffset>
                </wp:positionH>
                <wp:positionV relativeFrom="margin">
                  <wp:posOffset>4861560</wp:posOffset>
                </wp:positionV>
                <wp:extent cx="5219700" cy="240665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19700" cy="240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044C6" w14:textId="0066A169" w:rsidR="005152BD" w:rsidRPr="00CE32CB" w:rsidRDefault="005152BD" w:rsidP="00CE32CB">
                            <w:pPr>
                              <w:jc w:val="center"/>
                              <w:rPr>
                                <w:b/>
                              </w:rPr>
                            </w:pPr>
                            <w:r>
                              <w:rPr>
                                <w:b/>
                              </w:rPr>
                              <w:t>Name SURNAME</w:t>
                            </w:r>
                          </w:p>
                          <w:p w14:paraId="61CB12CE" w14:textId="77777777" w:rsidR="005152BD" w:rsidRDefault="005152BD" w:rsidP="007D6950">
                            <w:pPr>
                              <w:pStyle w:val="zet"/>
                            </w:pPr>
                          </w:p>
                          <w:sdt>
                            <w:sdtPr>
                              <w:rPr>
                                <w:b w:val="0"/>
                              </w:rPr>
                              <w:id w:val="-660624299"/>
                              <w:placeholder>
                                <w:docPart w:val="1C94F5ADF4AA4688A2526EC315B4416F"/>
                              </w:placeholder>
                              <w:showingPlcHdr/>
                            </w:sdtPr>
                            <w:sdtEndPr/>
                            <w:sdtContent>
                              <w:p w14:paraId="469D4F7D" w14:textId="77777777" w:rsidR="005152BD" w:rsidRPr="00EE25E6" w:rsidRDefault="005152BD" w:rsidP="00994B1F">
                                <w:pPr>
                                  <w:pStyle w:val="zet"/>
                                  <w:jc w:val="both"/>
                                  <w:rPr>
                                    <w:b w:val="0"/>
                                  </w:rPr>
                                </w:pPr>
                                <w:r>
                                  <w:rPr>
                                    <w:b w:val="0"/>
                                  </w:rPr>
                                  <w:t xml:space="preserve">     </w:t>
                                </w:r>
                              </w:p>
                            </w:sdtContent>
                          </w:sdt>
                          <w:sdt>
                            <w:sdtPr>
                              <w:rPr>
                                <w:rStyle w:val="zetChar"/>
                                <w:b/>
                              </w:rPr>
                              <w:id w:val="-1705474002"/>
                              <w:lock w:val="sdtLocked"/>
                            </w:sdtPr>
                            <w:sdtEndPr>
                              <w:rPr>
                                <w:rStyle w:val="zetChar"/>
                              </w:rPr>
                            </w:sdtEndPr>
                            <w:sdtContent>
                              <w:p w14:paraId="1BFF4268" w14:textId="77777777" w:rsidR="005152BD" w:rsidRPr="00EE25E6" w:rsidRDefault="00593ADC" w:rsidP="00994B1F">
                                <w:pPr>
                                  <w:pStyle w:val="DanmanAd0"/>
                                  <w:jc w:val="both"/>
                                  <w:rPr>
                                    <w:rStyle w:val="zetChar"/>
                                    <w:b/>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342" id="Metin Kutusu 13" o:spid="_x0000_s1033" type="#_x0000_t202" style="position:absolute;left:0;text-align:left;margin-left:0;margin-top:382.8pt;width:411pt;height:1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" filled="f" stroked="f" strokeweight=".5pt">
                <v:textbox>
                  <w:txbxContent>
                    <w:p w14:paraId="073044C6" w14:textId="0066A169" w:rsidR="005152BD" w:rsidRPr="00CE32CB" w:rsidRDefault="005152BD" w:rsidP="00CE32CB">
                      <w:pPr>
                        <w:jc w:val="center"/>
                        <w:rPr>
                          <w:b/>
                        </w:rPr>
                      </w:pPr>
                      <w:r>
                        <w:rPr>
                          <w:b/>
                        </w:rPr>
                        <w:t>Name SURNAME</w:t>
                      </w:r>
                    </w:p>
                    <w:p w14:paraId="61CB12CE" w14:textId="77777777" w:rsidR="005152BD" w:rsidRDefault="005152BD" w:rsidP="007D6950">
                      <w:pPr>
                        <w:pStyle w:val="zet"/>
                      </w:pPr>
                    </w:p>
                    <w:sdt>
                      <w:sdtPr>
                        <w:rPr>
                          <w:b w:val="0"/>
                        </w:rPr>
                        <w:id w:val="-660624299"/>
                        <w:placeholder>
                          <w:docPart w:val="252A41055E9744B3BFACB2D69BB189C4"/>
                        </w:placeholder>
                        <w:showingPlcHdr/>
                      </w:sdtPr>
                      <w:sdtEndPr/>
                      <w:sdtContent>
                        <w:p w14:paraId="469D4F7D" w14:textId="77777777" w:rsidR="005152BD" w:rsidRPr="00EE25E6" w:rsidRDefault="005152BD" w:rsidP="00994B1F">
                          <w:pPr>
                            <w:pStyle w:val="zet"/>
                            <w:jc w:val="both"/>
                            <w:rPr>
                              <w:b w:val="0"/>
                            </w:rPr>
                          </w:pPr>
                          <w:r>
                            <w:rPr>
                              <w:b w:val="0"/>
                            </w:rPr>
                            <w:t xml:space="preserve">     </w:t>
                          </w:r>
                        </w:p>
                      </w:sdtContent>
                    </w:sdt>
                    <w:sdt>
                      <w:sdtPr>
                        <w:rPr>
                          <w:rStyle w:val="zetChar"/>
                          <w:b/>
                        </w:rPr>
                        <w:id w:val="-1705474002"/>
                        <w:lock w:val="sdtLocked"/>
                      </w:sdtPr>
                      <w:sdtEndPr>
                        <w:rPr>
                          <w:rStyle w:val="zetChar"/>
                        </w:rPr>
                      </w:sdtEndPr>
                      <w:sdtContent>
                        <w:p w14:paraId="1BFF4268" w14:textId="77777777" w:rsidR="005152BD" w:rsidRPr="00EE25E6" w:rsidRDefault="00653BE6" w:rsidP="00994B1F">
                          <w:pPr>
                            <w:pStyle w:val="DanmanAd0"/>
                            <w:jc w:val="both"/>
                            <w:rPr>
                              <w:rStyle w:val="zetChar"/>
                              <w:b/>
                            </w:rPr>
                          </w:pPr>
                        </w:p>
                      </w:sdtContent>
                    </w:sdt>
                  </w:txbxContent>
                </v:textbox>
                <w10:wrap anchorx="margin" anchory="margin"/>
                <w10:anchorlock/>
              </v:shape>
            </w:pict>
          </mc:Fallback>
        </mc:AlternateContent>
      </w:r>
    </w:p>
    <w:p w14:paraId="7B1C3E3D" w14:textId="77777777" w:rsidR="007D6950" w:rsidRDefault="007D6950" w:rsidP="007D6950"/>
    <w:p w14:paraId="058CAF63" w14:textId="77777777" w:rsidR="007D6950" w:rsidRDefault="007D6950" w:rsidP="005F08EB">
      <w:pPr>
        <w:pStyle w:val="KapakBalk2"/>
        <w:rPr>
          <w:rStyle w:val="zetChar"/>
        </w:rPr>
      </w:pPr>
    </w:p>
    <w:p w14:paraId="01311AF2" w14:textId="77777777" w:rsidR="007D6950" w:rsidRDefault="007D6950" w:rsidP="007D6950">
      <w:pPr>
        <w:pStyle w:val="GvdeMetni"/>
      </w:pPr>
    </w:p>
    <w:p w14:paraId="53E36F4F" w14:textId="77777777" w:rsidR="007D6950" w:rsidRDefault="007D6950" w:rsidP="007D6950">
      <w:pPr>
        <w:pStyle w:val="GvdeMetni"/>
      </w:pPr>
    </w:p>
    <w:p w14:paraId="573208C9" w14:textId="77777777" w:rsidR="007D6950" w:rsidRDefault="007D6950" w:rsidP="007D6950">
      <w:pPr>
        <w:pStyle w:val="GvdeMetni"/>
      </w:pPr>
    </w:p>
    <w:p w14:paraId="3587D938" w14:textId="77777777" w:rsidR="007D6950" w:rsidRDefault="00994B1F" w:rsidP="007D6950">
      <w:pPr>
        <w:pStyle w:val="GvdeMetni"/>
      </w:pPr>
      <w:r>
        <w:rPr>
          <w:noProof/>
          <w:lang w:bidi="ar-SA"/>
        </w:rPr>
        <mc:AlternateContent>
          <mc:Choice Requires="wps">
            <w:drawing>
              <wp:anchor distT="0" distB="0" distL="114300" distR="114300" simplePos="0" relativeHeight="251677696" behindDoc="0" locked="1" layoutInCell="1" allowOverlap="1" wp14:anchorId="3B61F5DC" wp14:editId="3821D78F">
                <wp:simplePos x="0" y="0"/>
                <wp:positionH relativeFrom="margin">
                  <wp:posOffset>8255</wp:posOffset>
                </wp:positionH>
                <wp:positionV relativeFrom="margin">
                  <wp:posOffset>5417185</wp:posOffset>
                </wp:positionV>
                <wp:extent cx="5219700" cy="240665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5219700" cy="240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val="0"/>
                              </w:rPr>
                              <w:id w:val="-1238164426"/>
                            </w:sdtPr>
                            <w:sdtEndPr/>
                            <w:sdtContent>
                              <w:p w14:paraId="57E743A7" w14:textId="2B8CA007" w:rsidR="005152BD" w:rsidRPr="00EE25E6" w:rsidRDefault="005152BD" w:rsidP="00994B1F">
                                <w:pPr>
                                  <w:pStyle w:val="zet"/>
                                  <w:rPr>
                                    <w:b w:val="0"/>
                                  </w:rPr>
                                </w:pPr>
                                <w:r>
                                  <w:rPr>
                                    <w:b w:val="0"/>
                                  </w:rPr>
                                  <w:t>Supervisor</w:t>
                                </w:r>
                              </w:p>
                            </w:sdtContent>
                          </w:sdt>
                          <w:sdt>
                            <w:sdtPr>
                              <w:rPr>
                                <w:rStyle w:val="zetChar"/>
                                <w:b/>
                              </w:rPr>
                              <w:id w:val="-1596083546"/>
                            </w:sdtPr>
                            <w:sdtEndPr>
                              <w:rPr>
                                <w:rStyle w:val="zetChar"/>
                              </w:rPr>
                            </w:sdtEndPr>
                            <w:sdtContent>
                              <w:p w14:paraId="5E1B3508" w14:textId="6CFDB9A3" w:rsidR="005152BD" w:rsidRPr="00EE25E6" w:rsidRDefault="005152BD" w:rsidP="00994B1F">
                                <w:pPr>
                                  <w:pStyle w:val="DanmanAd0"/>
                                  <w:rPr>
                                    <w:rStyle w:val="zetChar"/>
                                    <w:b/>
                                  </w:rPr>
                                </w:pPr>
                                <w:r>
                                  <w:rPr>
                                    <w:rStyle w:val="zetChar"/>
                                    <w:b/>
                                  </w:rPr>
                                  <w:t>Prof. Dr. Name SURNAME</w:t>
                                </w:r>
                              </w:p>
                            </w:sdtContent>
                          </w:sdt>
                          <w:p w14:paraId="54CE6C2A" w14:textId="77777777" w:rsidR="005152BD" w:rsidRDefault="005152BD" w:rsidP="00994B1F">
                            <w:pPr>
                              <w:pStyle w:val="zet"/>
                              <w:rPr>
                                <w:rStyle w:val="zetChar"/>
                              </w:rPr>
                            </w:pPr>
                          </w:p>
                          <w:sdt>
                            <w:sdtPr>
                              <w:rPr>
                                <w:b w:val="0"/>
                              </w:rPr>
                              <w:id w:val="-600104158"/>
                            </w:sdtPr>
                            <w:sdtEndPr/>
                            <w:sdtContent>
                              <w:p w14:paraId="0E18758E" w14:textId="0B37EC51" w:rsidR="005152BD" w:rsidRPr="00EE25E6" w:rsidRDefault="005152BD" w:rsidP="00994B1F">
                                <w:pPr>
                                  <w:pStyle w:val="zet"/>
                                  <w:rPr>
                                    <w:b w:val="0"/>
                                  </w:rPr>
                                </w:pPr>
                                <w:r>
                                  <w:rPr>
                                    <w:b w:val="0"/>
                                  </w:rPr>
                                  <w:t>II</w:t>
                                </w:r>
                                <w:r w:rsidRPr="00EE25E6">
                                  <w:rPr>
                                    <w:b w:val="0"/>
                                  </w:rPr>
                                  <w:t>.</w:t>
                                </w:r>
                                <w:r>
                                  <w:rPr>
                                    <w:b w:val="0"/>
                                  </w:rPr>
                                  <w:t xml:space="preserve"> Supervisor</w:t>
                                </w:r>
                                <w:r w:rsidRPr="00EE25E6">
                                  <w:rPr>
                                    <w:b w:val="0"/>
                                  </w:rPr>
                                  <w:t xml:space="preserve"> </w:t>
                                </w:r>
                              </w:p>
                            </w:sdtContent>
                          </w:sdt>
                          <w:p w14:paraId="5B628A72" w14:textId="5A3F09BE" w:rsidR="005152BD" w:rsidRPr="00EE25E6" w:rsidRDefault="00593ADC" w:rsidP="00994B1F">
                            <w:pPr>
                              <w:pStyle w:val="DanmanAd0"/>
                              <w:rPr>
                                <w:rStyle w:val="zetChar"/>
                                <w:b/>
                              </w:rPr>
                            </w:pPr>
                            <w:sdt>
                              <w:sdtPr>
                                <w:rPr>
                                  <w:rStyle w:val="zetChar"/>
                                  <w:b/>
                                </w:rPr>
                                <w:id w:val="792710172"/>
                              </w:sdtPr>
                              <w:sdtEndPr>
                                <w:rPr>
                                  <w:rStyle w:val="zetChar"/>
                                </w:rPr>
                              </w:sdtEndPr>
                              <w:sdtContent>
                                <w:r w:rsidR="005152BD">
                                  <w:rPr>
                                    <w:rStyle w:val="zetChar"/>
                                    <w:b/>
                                  </w:rPr>
                                  <w:t>Assoc. Prof. Dr. Name SURNAME</w:t>
                                </w:r>
                              </w:sdtContent>
                            </w:sdt>
                            <w:r w:rsidR="005152BD">
                              <w:rPr>
                                <w:rStyle w:val="zetChar"/>
                                <w:b/>
                              </w:rPr>
                              <w:t xml:space="preserve"> </w:t>
                            </w:r>
                            <w:r w:rsidR="005152BD">
                              <w:rPr>
                                <w:b w:val="0"/>
                              </w:rPr>
                              <w:br/>
                              <w:t>(If dosnt exist, delete this lines)</w:t>
                            </w:r>
                          </w:p>
                          <w:p w14:paraId="6E662AA7" w14:textId="77777777" w:rsidR="005152BD" w:rsidRDefault="005152BD" w:rsidP="00994B1F"/>
                          <w:p w14:paraId="607F3071" w14:textId="77777777" w:rsidR="005152BD" w:rsidRDefault="005152BD" w:rsidP="00994B1F"/>
                          <w:p w14:paraId="0A724EEC" w14:textId="77777777" w:rsidR="005152BD" w:rsidRDefault="005152BD"/>
                          <w:p w14:paraId="5E4A6E7A" w14:textId="77777777" w:rsidR="005152BD" w:rsidRDefault="005152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F5DC" id="Metin Kutusu 15" o:spid="_x0000_s1034" type="#_x0000_t202" style="position:absolute;left:0;text-align:left;margin-left:.65pt;margin-top:426.55pt;width:411pt;height:18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" filled="f" stroked="f" strokeweight=".5pt">
                <v:textbox>
                  <w:txbxContent>
                    <w:sdt>
                      <w:sdtPr>
                        <w:rPr>
                          <w:b w:val="0"/>
                        </w:rPr>
                        <w:id w:val="-1238164426"/>
                      </w:sdtPr>
                      <w:sdtEndPr/>
                      <w:sdtContent>
                        <w:p w14:paraId="57E743A7" w14:textId="2B8CA007" w:rsidR="005152BD" w:rsidRPr="00EE25E6" w:rsidRDefault="005152BD" w:rsidP="00994B1F">
                          <w:pPr>
                            <w:pStyle w:val="zet"/>
                            <w:rPr>
                              <w:b w:val="0"/>
                            </w:rPr>
                          </w:pPr>
                          <w:r>
                            <w:rPr>
                              <w:b w:val="0"/>
                            </w:rPr>
                            <w:t>Supervisor</w:t>
                          </w:r>
                        </w:p>
                      </w:sdtContent>
                    </w:sdt>
                    <w:sdt>
                      <w:sdtPr>
                        <w:rPr>
                          <w:rStyle w:val="zetChar"/>
                          <w:b/>
                        </w:rPr>
                        <w:id w:val="-1596083546"/>
                      </w:sdtPr>
                      <w:sdtEndPr>
                        <w:rPr>
                          <w:rStyle w:val="zetChar"/>
                        </w:rPr>
                      </w:sdtEndPr>
                      <w:sdtContent>
                        <w:p w14:paraId="5E1B3508" w14:textId="6CFDB9A3" w:rsidR="005152BD" w:rsidRPr="00EE25E6" w:rsidRDefault="005152BD" w:rsidP="00994B1F">
                          <w:pPr>
                            <w:pStyle w:val="DanmanAd0"/>
                            <w:rPr>
                              <w:rStyle w:val="zetChar"/>
                              <w:b/>
                            </w:rPr>
                          </w:pPr>
                          <w:r>
                            <w:rPr>
                              <w:rStyle w:val="zetChar"/>
                              <w:b/>
                            </w:rPr>
                            <w:t>Prof. Dr. Name SURNAME</w:t>
                          </w:r>
                        </w:p>
                      </w:sdtContent>
                    </w:sdt>
                    <w:p w14:paraId="54CE6C2A" w14:textId="77777777" w:rsidR="005152BD" w:rsidRDefault="005152BD" w:rsidP="00994B1F">
                      <w:pPr>
                        <w:pStyle w:val="zet"/>
                        <w:rPr>
                          <w:rStyle w:val="zetChar"/>
                        </w:rPr>
                      </w:pPr>
                    </w:p>
                    <w:sdt>
                      <w:sdtPr>
                        <w:rPr>
                          <w:b w:val="0"/>
                        </w:rPr>
                        <w:id w:val="-600104158"/>
                      </w:sdtPr>
                      <w:sdtEndPr/>
                      <w:sdtContent>
                        <w:p w14:paraId="0E18758E" w14:textId="0B37EC51" w:rsidR="005152BD" w:rsidRPr="00EE25E6" w:rsidRDefault="005152BD" w:rsidP="00994B1F">
                          <w:pPr>
                            <w:pStyle w:val="zet"/>
                            <w:rPr>
                              <w:b w:val="0"/>
                            </w:rPr>
                          </w:pPr>
                          <w:r>
                            <w:rPr>
                              <w:b w:val="0"/>
                            </w:rPr>
                            <w:t>II</w:t>
                          </w:r>
                          <w:r w:rsidRPr="00EE25E6">
                            <w:rPr>
                              <w:b w:val="0"/>
                            </w:rPr>
                            <w:t>.</w:t>
                          </w:r>
                          <w:r>
                            <w:rPr>
                              <w:b w:val="0"/>
                            </w:rPr>
                            <w:t xml:space="preserve"> Supervisor</w:t>
                          </w:r>
                          <w:r w:rsidRPr="00EE25E6">
                            <w:rPr>
                              <w:b w:val="0"/>
                            </w:rPr>
                            <w:t xml:space="preserve"> </w:t>
                          </w:r>
                        </w:p>
                      </w:sdtContent>
                    </w:sdt>
                    <w:p w14:paraId="5B628A72" w14:textId="5A3F09BE" w:rsidR="005152BD" w:rsidRPr="00EE25E6" w:rsidRDefault="00653BE6" w:rsidP="00994B1F">
                      <w:pPr>
                        <w:pStyle w:val="DanmanAd0"/>
                        <w:rPr>
                          <w:rStyle w:val="zetChar"/>
                          <w:b/>
                        </w:rPr>
                      </w:pPr>
                      <w:sdt>
                        <w:sdtPr>
                          <w:rPr>
                            <w:rStyle w:val="zetChar"/>
                            <w:b/>
                          </w:rPr>
                          <w:id w:val="792710172"/>
                        </w:sdtPr>
                        <w:sdtEndPr>
                          <w:rPr>
                            <w:rStyle w:val="zetChar"/>
                          </w:rPr>
                        </w:sdtEndPr>
                        <w:sdtContent>
                          <w:r w:rsidR="005152BD">
                            <w:rPr>
                              <w:rStyle w:val="zetChar"/>
                              <w:b/>
                            </w:rPr>
                            <w:t>Assoc. Prof. Dr. Name SURNAME</w:t>
                          </w:r>
                        </w:sdtContent>
                      </w:sdt>
                      <w:r w:rsidR="005152BD">
                        <w:rPr>
                          <w:rStyle w:val="zetChar"/>
                          <w:b/>
                        </w:rPr>
                        <w:t xml:space="preserve"> </w:t>
                      </w:r>
                      <w:r w:rsidR="005152BD">
                        <w:rPr>
                          <w:b w:val="0"/>
                        </w:rPr>
                        <w:br/>
                        <w:t>(If dosnt exist, delete this lines)</w:t>
                      </w:r>
                    </w:p>
                    <w:p w14:paraId="6E662AA7" w14:textId="77777777" w:rsidR="005152BD" w:rsidRDefault="005152BD" w:rsidP="00994B1F"/>
                    <w:p w14:paraId="607F3071" w14:textId="77777777" w:rsidR="005152BD" w:rsidRDefault="005152BD" w:rsidP="00994B1F"/>
                    <w:p w14:paraId="0A724EEC" w14:textId="77777777" w:rsidR="005152BD" w:rsidRDefault="005152BD"/>
                    <w:p w14:paraId="5E4A6E7A" w14:textId="77777777" w:rsidR="005152BD" w:rsidRDefault="005152BD"/>
                  </w:txbxContent>
                </v:textbox>
                <w10:wrap anchorx="margin" anchory="margin"/>
                <w10:anchorlock/>
              </v:shape>
            </w:pict>
          </mc:Fallback>
        </mc:AlternateContent>
      </w:r>
    </w:p>
    <w:p w14:paraId="37A4F6C9" w14:textId="6DD73335" w:rsidR="007D6950" w:rsidRDefault="007D6950" w:rsidP="007D6950">
      <w:pPr>
        <w:pStyle w:val="GvdeMetni"/>
      </w:pPr>
    </w:p>
    <w:p w14:paraId="4E9C54C3" w14:textId="416AF39B" w:rsidR="007D6950" w:rsidRDefault="00D87235" w:rsidP="007D6950">
      <w:pPr>
        <w:pStyle w:val="zet"/>
      </w:pPr>
      <w:r>
        <w:rPr>
          <w:lang w:eastAsia="tr-TR"/>
        </w:rPr>
        <mc:AlternateContent>
          <mc:Choice Requires="wps">
            <w:drawing>
              <wp:anchor distT="0" distB="0" distL="114300" distR="114300" simplePos="0" relativeHeight="251660800" behindDoc="0" locked="0" layoutInCell="1" allowOverlap="1" wp14:anchorId="05574C3D" wp14:editId="25AE8B1D">
                <wp:simplePos x="0" y="0"/>
                <wp:positionH relativeFrom="column">
                  <wp:posOffset>-1287115</wp:posOffset>
                </wp:positionH>
                <wp:positionV relativeFrom="paragraph">
                  <wp:posOffset>289841</wp:posOffset>
                </wp:positionV>
                <wp:extent cx="1752600" cy="1470025"/>
                <wp:effectExtent l="0" t="0" r="323850" b="244475"/>
                <wp:wrapNone/>
                <wp:docPr id="19" name="Konuşma Balonu: Dikdörtgen 19"/>
                <wp:cNvGraphicFramePr/>
                <a:graphic xmlns:a="http://schemas.openxmlformats.org/drawingml/2006/main">
                  <a:graphicData uri="http://schemas.microsoft.com/office/word/2010/wordprocessingShape">
                    <wps:wsp>
                      <wps:cNvSpPr/>
                      <wps:spPr>
                        <a:xfrm>
                          <a:off x="0" y="0"/>
                          <a:ext cx="1752600" cy="1470025"/>
                        </a:xfrm>
                        <a:prstGeom prst="wedgeRectCallout">
                          <a:avLst>
                            <a:gd name="adj1" fmla="val 63950"/>
                            <a:gd name="adj2" fmla="val 6415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AFD353" w14:textId="143EB924" w:rsidR="005152BD" w:rsidRDefault="005152BD" w:rsidP="00D87235">
                            <w:pPr>
                              <w:jc w:val="center"/>
                            </w:pPr>
                            <w:r>
                              <w:t>!!!</w:t>
                            </w:r>
                            <w:r w:rsidRPr="00D87235">
                              <w:t>IMPORTANT</w:t>
                            </w:r>
                            <w:r>
                              <w:t>!!!</w:t>
                            </w:r>
                            <w:r>
                              <w:br/>
                            </w:r>
                            <w:r w:rsidRPr="00D87235">
                              <w:t>If your thesis is supported, it is mandatory to fill in this part, if no support has been received from any institution, delete this part completely.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74C3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Konuşma Balonu: Dikdörtgen 19" o:spid="_x0000_s1035" type="#_x0000_t61" style="position:absolute;left:0;text-align:left;margin-left:-101.35pt;margin-top:22.8pt;width:138pt;height:1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" adj="24613,24657" fillcolor="#5b9bd5 [3204]" strokecolor="#1f4d78 [1604]" strokeweight="1pt">
                <v:textbox>
                  <w:txbxContent>
                    <w:p w14:paraId="27AFD353" w14:textId="143EB924" w:rsidR="005152BD" w:rsidRDefault="005152BD" w:rsidP="00D87235">
                      <w:pPr>
                        <w:jc w:val="center"/>
                      </w:pPr>
                      <w:r>
                        <w:t>!!!</w:t>
                      </w:r>
                      <w:r w:rsidRPr="00D87235">
                        <w:t>IMPORTANT</w:t>
                      </w:r>
                      <w:r>
                        <w:t>!!!</w:t>
                      </w:r>
                      <w:r>
                        <w:br/>
                      </w:r>
                      <w:r w:rsidRPr="00D87235">
                        <w:t>If your thesis is supported, it is mandatory to fill in this part, if no support has been received from any institution, delete this part completely.</w:t>
                      </w:r>
                    </w:p>
                  </w:txbxContent>
                </v:textbox>
              </v:shape>
            </w:pict>
          </mc:Fallback>
        </mc:AlternateContent>
      </w:r>
    </w:p>
    <w:p w14:paraId="5E6C8B37" w14:textId="00DD35F0" w:rsidR="007D6950" w:rsidRDefault="007D6950" w:rsidP="007D6950">
      <w:pPr>
        <w:pStyle w:val="GvdeMetni"/>
      </w:pPr>
    </w:p>
    <w:p w14:paraId="052596AC" w14:textId="77777777" w:rsidR="007D6950" w:rsidRDefault="007D6950" w:rsidP="007D6950">
      <w:pPr>
        <w:pStyle w:val="GvdeMetni"/>
      </w:pPr>
      <w:r>
        <w:rPr>
          <w:noProof/>
          <w:lang w:bidi="ar-SA"/>
        </w:rPr>
        <mc:AlternateContent>
          <mc:Choice Requires="wps">
            <w:drawing>
              <wp:anchor distT="0" distB="0" distL="114300" distR="114300" simplePos="0" relativeHeight="251646464" behindDoc="0" locked="1" layoutInCell="1" allowOverlap="1" wp14:anchorId="094BBE64" wp14:editId="39D3AC84">
                <wp:simplePos x="0" y="0"/>
                <wp:positionH relativeFrom="margin">
                  <wp:posOffset>0</wp:posOffset>
                </wp:positionH>
                <wp:positionV relativeFrom="margin">
                  <wp:posOffset>8446770</wp:posOffset>
                </wp:positionV>
                <wp:extent cx="5237480" cy="568960"/>
                <wp:effectExtent l="0" t="0" r="0" b="2540"/>
                <wp:wrapNone/>
                <wp:docPr id="14" name="Metin Kutusu 14"/>
                <wp:cNvGraphicFramePr/>
                <a:graphic xmlns:a="http://schemas.openxmlformats.org/drawingml/2006/main">
                  <a:graphicData uri="http://schemas.microsoft.com/office/word/2010/wordprocessingShape">
                    <wps:wsp>
                      <wps:cNvSpPr txBox="1"/>
                      <wps:spPr>
                        <a:xfrm>
                          <a:off x="0" y="0"/>
                          <a:ext cx="52374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16068729"/>
                              <w:lock w:val="sdtContentLocked"/>
                            </w:sdtPr>
                            <w:sdtEndPr>
                              <w:rPr>
                                <w:sz w:val="24"/>
                                <w:szCs w:val="24"/>
                              </w:rPr>
                            </w:sdtEndPr>
                            <w:sdtContent>
                              <w:p w14:paraId="177C83ED" w14:textId="77777777" w:rsidR="005152BD" w:rsidRPr="00FA0966" w:rsidRDefault="005152BD" w:rsidP="007D6950">
                                <w:pPr>
                                  <w:pStyle w:val="GvdeMetni"/>
                                  <w:spacing w:line="240" w:lineRule="auto"/>
                                  <w:ind w:firstLine="0"/>
                                  <w:jc w:val="center"/>
                                  <w:rPr>
                                    <w:rStyle w:val="zetChar"/>
                                    <w:b w:val="0"/>
                                    <w:u w:val="single"/>
                                  </w:rPr>
                                </w:pPr>
                                <w:r w:rsidRPr="00FA0966">
                                  <w:rPr>
                                    <w:rStyle w:val="zetChar"/>
                                    <w:b w:val="0"/>
                                    <w:u w:val="single"/>
                                  </w:rPr>
                                  <w:t>SAMSUN</w:t>
                                </w:r>
                              </w:p>
                              <w:p w14:paraId="1EDDCB81" w14:textId="77777777" w:rsidR="005152BD" w:rsidRDefault="00593ADC" w:rsidP="007D6950">
                                <w:pPr>
                                  <w:pStyle w:val="GvdeMetni"/>
                                  <w:spacing w:line="240" w:lineRule="auto"/>
                                  <w:ind w:firstLine="0"/>
                                  <w:jc w:val="center"/>
                                </w:pPr>
                                <w:sdt>
                                  <w:sdtPr>
                                    <w:id w:val="814992233"/>
                                    <w:lock w:val="sdtLocked"/>
                                    <w:date w:fullDate="2022-01-28T00:00:00Z">
                                      <w:dateFormat w:val="yyyy"/>
                                      <w:lid w:val="tr-TR"/>
                                      <w:storeMappedDataAs w:val="text"/>
                                      <w:calendar w:val="gregorian"/>
                                    </w:date>
                                  </w:sdtPr>
                                  <w:sdtEndPr/>
                                  <w:sdtContent>
                                    <w:r w:rsidR="005152BD">
                                      <w:t>2022</w:t>
                                    </w:r>
                                  </w:sdtContent>
                                </w:sdt>
                              </w:p>
                            </w:sdtContent>
                          </w:sdt>
                          <w:p w14:paraId="3DD4D461" w14:textId="77777777" w:rsidR="005152BD" w:rsidRDefault="005152BD" w:rsidP="007D6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BE64" id="Metin Kutusu 14" o:spid="_x0000_s1036" type="#_x0000_t202" style="position:absolute;left:0;text-align:left;margin-left:0;margin-top:665.1pt;width:412.4pt;height:44.8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" filled="f" stroked="f" strokeweight=".5pt">
                <v:textbox>
                  <w:txbxContent>
                    <w:sdt>
                      <w:sdtPr>
                        <w:rPr>
                          <w:sz w:val="28"/>
                          <w:szCs w:val="28"/>
                        </w:rPr>
                        <w:id w:val="-116068729"/>
                        <w:lock w:val="sdtContentLocked"/>
                      </w:sdtPr>
                      <w:sdtEndPr>
                        <w:rPr>
                          <w:sz w:val="24"/>
                          <w:szCs w:val="24"/>
                        </w:rPr>
                      </w:sdtEndPr>
                      <w:sdtContent>
                        <w:p w14:paraId="177C83ED" w14:textId="77777777" w:rsidR="005152BD" w:rsidRPr="00FA0966" w:rsidRDefault="005152BD" w:rsidP="007D6950">
                          <w:pPr>
                            <w:pStyle w:val="GvdeMetni"/>
                            <w:spacing w:line="240" w:lineRule="auto"/>
                            <w:ind w:firstLine="0"/>
                            <w:jc w:val="center"/>
                            <w:rPr>
                              <w:rStyle w:val="zetChar"/>
                              <w:b w:val="0"/>
                              <w:u w:val="single"/>
                            </w:rPr>
                          </w:pPr>
                          <w:r w:rsidRPr="00FA0966">
                            <w:rPr>
                              <w:rStyle w:val="zetChar"/>
                              <w:b w:val="0"/>
                              <w:u w:val="single"/>
                            </w:rPr>
                            <w:t>SAMSUN</w:t>
                          </w:r>
                        </w:p>
                        <w:p w14:paraId="1EDDCB81" w14:textId="77777777" w:rsidR="005152BD" w:rsidRDefault="00653BE6" w:rsidP="007D6950">
                          <w:pPr>
                            <w:pStyle w:val="GvdeMetni"/>
                            <w:spacing w:line="240" w:lineRule="auto"/>
                            <w:ind w:firstLine="0"/>
                            <w:jc w:val="center"/>
                          </w:pPr>
                          <w:sdt>
                            <w:sdtPr>
                              <w:id w:val="814992233"/>
                              <w:lock w:val="sdtLocked"/>
                              <w:date w:fullDate="2022-01-28T00:00:00Z">
                                <w:dateFormat w:val="yyyy"/>
                                <w:lid w:val="tr-TR"/>
                                <w:storeMappedDataAs w:val="text"/>
                                <w:calendar w:val="gregorian"/>
                              </w:date>
                            </w:sdtPr>
                            <w:sdtEndPr/>
                            <w:sdtContent>
                              <w:r w:rsidR="005152BD">
                                <w:t>2022</w:t>
                              </w:r>
                            </w:sdtContent>
                          </w:sdt>
                        </w:p>
                      </w:sdtContent>
                    </w:sdt>
                    <w:p w14:paraId="3DD4D461" w14:textId="77777777" w:rsidR="005152BD" w:rsidRDefault="005152BD" w:rsidP="007D6950"/>
                  </w:txbxContent>
                </v:textbox>
                <w10:wrap anchorx="margin" anchory="margin"/>
                <w10:anchorlock/>
              </v:shape>
            </w:pict>
          </mc:Fallback>
        </mc:AlternateContent>
      </w:r>
    </w:p>
    <w:p w14:paraId="0E120839" w14:textId="77777777" w:rsidR="003C27B8" w:rsidRDefault="003C27B8" w:rsidP="003C27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4D22DF9" w14:textId="77777777" w:rsidR="003C27B8" w:rsidRDefault="003C27B8" w:rsidP="003C27B8"/>
    <w:p w14:paraId="73FCC250" w14:textId="43313285" w:rsidR="000E7B80" w:rsidRDefault="00D87235" w:rsidP="000E7B80">
      <w:pPr>
        <w:jc w:val="center"/>
        <w:rPr>
          <w:b/>
          <w:bCs/>
        </w:rPr>
      </w:pPr>
      <w:r w:rsidRPr="00D87235">
        <w:t xml:space="preserve">This </w:t>
      </w:r>
      <w:r>
        <w:t>thesis</w:t>
      </w:r>
      <w:r w:rsidRPr="00D87235">
        <w:t xml:space="preserve"> was supported by Ondokuz Mayıs University with</w:t>
      </w:r>
      <w:r w:rsidR="00BF0E7D">
        <w:t xml:space="preserve"> </w:t>
      </w:r>
      <w:r w:rsidRPr="00D87235">
        <w:t xml:space="preserve">project number </w:t>
      </w:r>
      <w:r>
        <w:t>………….</w:t>
      </w:r>
      <w:r w:rsidR="00BF0E7D">
        <w:t xml:space="preserve"> .</w:t>
      </w:r>
      <w:r>
        <w:br/>
      </w:r>
      <w:r>
        <w:br/>
      </w:r>
      <w:r>
        <w:br/>
      </w:r>
      <w:r>
        <w:lastRenderedPageBreak/>
        <w:br/>
      </w:r>
      <w:r w:rsidRPr="00D87235">
        <w:t>.</w:t>
      </w:r>
      <w:sdt>
        <w:sdtPr>
          <w:rPr>
            <w:b/>
            <w:bCs/>
          </w:rPr>
          <w:id w:val="1637762647"/>
          <w:lock w:val="sdtContentLocked"/>
          <w:placeholder>
            <w:docPart w:val="F012AED1815945C79152384953B0652C"/>
          </w:placeholder>
          <w:showingPlcHdr/>
        </w:sdtPr>
        <w:sdtEndPr/>
        <w:sdtContent>
          <w:r w:rsidRPr="00D87235">
            <w:rPr>
              <w:b/>
              <w:bCs/>
              <w:sz w:val="28"/>
            </w:rPr>
            <w:t>ACCEPTANCE AND APPROVAL OF THE THESIS</w:t>
          </w:r>
        </w:sdtContent>
      </w:sdt>
    </w:p>
    <w:p w14:paraId="42B76AAD" w14:textId="77777777" w:rsidR="00476221" w:rsidRDefault="00476221" w:rsidP="000E7B80">
      <w:pPr>
        <w:jc w:val="center"/>
        <w:rPr>
          <w:b/>
          <w:bCs/>
        </w:rPr>
      </w:pPr>
    </w:p>
    <w:p w14:paraId="1184532E" w14:textId="42E7544B" w:rsidR="00093C10" w:rsidRDefault="00D87235" w:rsidP="00FE73A2">
      <w:pPr>
        <w:ind w:firstLine="562"/>
      </w:pPr>
      <w:r w:rsidRPr="00A2323C">
        <w:t xml:space="preserve">The study entitled </w:t>
      </w:r>
      <w:sdt>
        <w:sdtPr>
          <w:rPr>
            <w:b/>
            <w:bCs/>
          </w:rPr>
          <w:id w:val="-2014679086"/>
          <w:placeholder>
            <w:docPart w:val="1755191C9EDC4A8E8A2D080BA43B0E51"/>
          </w:placeholder>
        </w:sdtPr>
        <w:sdtEndPr/>
        <w:sdtContent>
          <w:r w:rsidRPr="00994B1F">
            <w:rPr>
              <w:b/>
              <w:bCs/>
            </w:rPr>
            <w:t>“</w:t>
          </w:r>
          <w:r>
            <w:rPr>
              <w:b/>
              <w:bCs/>
            </w:rPr>
            <w:t>TITLE OF THE THESIS</w:t>
          </w:r>
          <w:r w:rsidRPr="00994B1F">
            <w:rPr>
              <w:b/>
              <w:bCs/>
            </w:rPr>
            <w:t>”</w:t>
          </w:r>
        </w:sdtContent>
      </w:sdt>
      <w:r w:rsidRPr="00093C10">
        <w:t xml:space="preserve"> </w:t>
      </w:r>
      <w:r w:rsidRPr="00A2323C">
        <w:t xml:space="preserve">prepared by </w:t>
      </w:r>
      <w:sdt>
        <w:sdtPr>
          <w:rPr>
            <w:b/>
            <w:bCs/>
          </w:rPr>
          <w:id w:val="-1023860292"/>
          <w:placeholder>
            <w:docPart w:val="2536C96D103A45FA8EDE7604BF4D1C07"/>
          </w:placeholder>
        </w:sdtPr>
        <w:sdtEndPr/>
        <w:sdtContent>
          <w:r w:rsidR="00093C10" w:rsidRPr="00093C10">
            <w:rPr>
              <w:b/>
              <w:bCs/>
            </w:rPr>
            <w:t>Ersin TEMİZEL</w:t>
          </w:r>
        </w:sdtContent>
      </w:sdt>
      <w:r w:rsidR="00093C10" w:rsidRPr="00093C10">
        <w:t xml:space="preserve">, </w:t>
      </w:r>
      <w:r w:rsidRPr="00A2323C">
        <w:t>and supervised by</w:t>
      </w:r>
      <w:r>
        <w:rPr>
          <w:b/>
          <w:bCs/>
        </w:rPr>
        <w:t xml:space="preserve"> </w:t>
      </w:r>
      <w:sdt>
        <w:sdtPr>
          <w:rPr>
            <w:b/>
            <w:bCs/>
          </w:rPr>
          <w:id w:val="207385528"/>
          <w:placeholder>
            <w:docPart w:val="2536C96D103A45FA8EDE7604BF4D1C07"/>
          </w:placeholder>
        </w:sdtPr>
        <w:sdtEndPr/>
        <w:sdtContent>
          <w:r w:rsidR="00093C10" w:rsidRPr="00093C10">
            <w:rPr>
              <w:b/>
              <w:bCs/>
            </w:rPr>
            <w:t>Prof. Dr. Mehmet APAN</w:t>
          </w:r>
        </w:sdtContent>
      </w:sdt>
      <w:r w:rsidR="00093C10" w:rsidRPr="00093C10">
        <w:t xml:space="preserve">, </w:t>
      </w:r>
      <w:r w:rsidRPr="00A2323C">
        <w:t xml:space="preserve">was found successful and </w:t>
      </w:r>
      <w:r w:rsidR="005152BD" w:rsidRPr="005152BD">
        <w:t xml:space="preserve"> </w:t>
      </w:r>
      <w:sdt>
        <w:sdtPr>
          <w:alias w:val="unanimously / majority of votes"/>
          <w:tag w:val="unanimously / majority of votes"/>
          <w:id w:val="-1342927679"/>
          <w:placeholder>
            <w:docPart w:val="999B1B136EDD4B478F63B6D0EA4A4913"/>
          </w:placeholder>
          <w:comboBox>
            <w:listItem w:displayText="unanimously / majority of votes" w:value="unanimously / majority of votes"/>
            <w:listItem w:displayText="unanimously " w:value="unanimously "/>
            <w:listItem w:displayText="majority of votes" w:value="majority of votes"/>
          </w:comboBox>
        </w:sdtPr>
        <w:sdtEndPr/>
        <w:sdtContent>
          <w:r>
            <w:t>unanimously</w:t>
          </w:r>
        </w:sdtContent>
      </w:sdt>
      <w:r w:rsidRPr="00093C10">
        <w:t xml:space="preserve"> </w:t>
      </w:r>
      <w:r w:rsidRPr="00A2323C">
        <w:t>accepted by committee members as</w:t>
      </w:r>
      <w:r w:rsidR="00093C10" w:rsidRPr="00093C10">
        <w:t xml:space="preserve"> </w:t>
      </w:r>
      <w:sdt>
        <w:sdtPr>
          <w:alias w:val="[Select Program]"/>
          <w:tag w:val="[Select Program]"/>
          <w:id w:val="-631717922"/>
          <w:comboBox>
            <w:listItem w:displayText="[Programı Seçiniz]" w:value=""/>
            <w:listItem w:displayText="Master" w:value="Master"/>
            <w:listItem w:displayText="Ph.D." w:value="Ph.D."/>
            <w:listItem w:displayText="Proficiency in Art" w:value="Proficiency in Art"/>
            <w:listItem w:displayText="Semester Project" w:value="Semester Project"/>
          </w:comboBox>
        </w:sdtPr>
        <w:sdtEndPr/>
        <w:sdtContent>
          <w:r w:rsidR="009833DC">
            <w:t>Master</w:t>
          </w:r>
        </w:sdtContent>
      </w:sdt>
      <w:r w:rsidR="0008394B">
        <w:t xml:space="preserve"> </w:t>
      </w:r>
      <w:r w:rsidR="0008394B" w:rsidRPr="00A2323C">
        <w:t>thesis, followi</w:t>
      </w:r>
      <w:r w:rsidR="0008394B">
        <w:t xml:space="preserve">ng the examination on the date </w:t>
      </w:r>
      <w:sdt>
        <w:sdtPr>
          <w:id w:val="-1195298449"/>
          <w:date w:fullDate="2022-05-10T00:00:00Z">
            <w:dateFormat w:val="d.M.yyyy"/>
            <w:lid w:val="tr-TR"/>
            <w:storeMappedDataAs w:val="dateTime"/>
            <w:calendar w:val="gregorian"/>
          </w:date>
        </w:sdtPr>
        <w:sdtEndPr/>
        <w:sdtContent>
          <w:r w:rsidR="00FE73A2">
            <w:t>10.5.2022</w:t>
          </w:r>
        </w:sdtContent>
      </w:sdt>
      <w:r w:rsidR="00FE73A2" w:rsidRPr="00A2323C">
        <w:t xml:space="preserve"> </w:t>
      </w:r>
      <w:r w:rsidR="00FE73A2">
        <w:t>.</w:t>
      </w:r>
    </w:p>
    <w:p w14:paraId="1C77C782" w14:textId="77777777" w:rsidR="00012671" w:rsidRDefault="00012671" w:rsidP="00A67BAF"/>
    <w:p w14:paraId="3A2D77C1" w14:textId="77777777" w:rsidR="00C57487" w:rsidRPr="00093C10" w:rsidRDefault="00C57487" w:rsidP="00A67BAF"/>
    <w:p w14:paraId="7D58036C" w14:textId="77777777" w:rsidR="00093C10" w:rsidRDefault="00093C10" w:rsidP="00A67BAF"/>
    <w:p w14:paraId="34883E0C" w14:textId="77777777" w:rsidR="00093C10" w:rsidRDefault="00093C10" w:rsidP="00A67BAF"/>
    <w:tbl>
      <w:tblPr>
        <w:tblStyle w:val="TabloKlavuzu"/>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969"/>
        <w:gridCol w:w="1985"/>
        <w:gridCol w:w="992"/>
      </w:tblGrid>
      <w:tr w:rsidR="000E7B80" w:rsidRPr="00E36753" w14:paraId="1BFCD25E" w14:textId="77777777" w:rsidTr="00BF0E7D">
        <w:trPr>
          <w:trHeight w:val="680"/>
        </w:trPr>
        <w:tc>
          <w:tcPr>
            <w:tcW w:w="1134" w:type="dxa"/>
            <w:tcBorders>
              <w:bottom w:val="single" w:sz="4" w:space="0" w:color="auto"/>
            </w:tcBorders>
            <w:vAlign w:val="center"/>
          </w:tcPr>
          <w:p w14:paraId="69C116EB" w14:textId="77777777" w:rsidR="000E7B80" w:rsidRPr="009C49C8" w:rsidRDefault="000E7B80" w:rsidP="00B92E6D">
            <w:pPr>
              <w:pStyle w:val="GvdeMetni"/>
              <w:jc w:val="left"/>
            </w:pPr>
          </w:p>
        </w:tc>
        <w:tc>
          <w:tcPr>
            <w:tcW w:w="3969" w:type="dxa"/>
            <w:tcBorders>
              <w:bottom w:val="single" w:sz="4" w:space="0" w:color="auto"/>
            </w:tcBorders>
            <w:vAlign w:val="center"/>
          </w:tcPr>
          <w:p w14:paraId="2F9916EE" w14:textId="20FDB518" w:rsidR="000E7B80" w:rsidRPr="00E36753" w:rsidRDefault="00447593" w:rsidP="00012671">
            <w:pPr>
              <w:pStyle w:val="GvdeMetni"/>
              <w:spacing w:line="240" w:lineRule="auto"/>
              <w:ind w:firstLine="0"/>
              <w:jc w:val="left"/>
              <w:rPr>
                <w:b/>
              </w:rPr>
            </w:pPr>
            <w:proofErr w:type="spellStart"/>
            <w:r>
              <w:rPr>
                <w:b/>
              </w:rPr>
              <w:t>Title</w:t>
            </w:r>
            <w:proofErr w:type="spellEnd"/>
            <w:r>
              <w:rPr>
                <w:b/>
              </w:rPr>
              <w:t xml:space="preserve"> Name SURNAME</w:t>
            </w:r>
          </w:p>
          <w:p w14:paraId="1F116EF9" w14:textId="0AF8FF37" w:rsidR="000E7B80" w:rsidRPr="00E36753" w:rsidRDefault="00447593" w:rsidP="00012671">
            <w:pPr>
              <w:pStyle w:val="GvdeMetni"/>
              <w:spacing w:line="240" w:lineRule="auto"/>
              <w:ind w:firstLine="0"/>
              <w:jc w:val="left"/>
              <w:rPr>
                <w:b/>
              </w:rPr>
            </w:pPr>
            <w:proofErr w:type="spellStart"/>
            <w:r>
              <w:rPr>
                <w:b/>
              </w:rPr>
              <w:t>University</w:t>
            </w:r>
            <w:proofErr w:type="spellEnd"/>
          </w:p>
          <w:p w14:paraId="7ADAF702" w14:textId="092AFEEE" w:rsidR="000E7B80" w:rsidRDefault="00447593" w:rsidP="00447593">
            <w:pPr>
              <w:pStyle w:val="GvdeMetni"/>
              <w:spacing w:line="240" w:lineRule="auto"/>
              <w:ind w:firstLine="0"/>
              <w:jc w:val="left"/>
            </w:pPr>
            <w:proofErr w:type="spellStart"/>
            <w:r>
              <w:rPr>
                <w:b/>
              </w:rPr>
              <w:t>Department</w:t>
            </w:r>
            <w:proofErr w:type="spellEnd"/>
            <w:r w:rsidR="000E7B80">
              <w:rPr>
                <w:b/>
              </w:rPr>
              <w:t>/</w:t>
            </w:r>
            <w:r>
              <w:rPr>
                <w:b/>
              </w:rPr>
              <w:t>Art</w:t>
            </w:r>
          </w:p>
        </w:tc>
        <w:tc>
          <w:tcPr>
            <w:tcW w:w="1985" w:type="dxa"/>
            <w:tcBorders>
              <w:bottom w:val="single" w:sz="4" w:space="0" w:color="auto"/>
            </w:tcBorders>
            <w:vAlign w:val="center"/>
          </w:tcPr>
          <w:p w14:paraId="3D42FC8A" w14:textId="77777777" w:rsidR="000E7B80" w:rsidRPr="00E36753" w:rsidRDefault="000E7B80" w:rsidP="00B92E6D">
            <w:pPr>
              <w:pStyle w:val="GvdeMetni"/>
              <w:spacing w:line="240" w:lineRule="auto"/>
              <w:jc w:val="center"/>
              <w:rPr>
                <w:b/>
              </w:rPr>
            </w:pPr>
          </w:p>
          <w:p w14:paraId="4DDF1ADD" w14:textId="77777777" w:rsidR="000E7B80" w:rsidRPr="00E36753" w:rsidRDefault="000E7B80" w:rsidP="00B92E6D">
            <w:pPr>
              <w:pStyle w:val="GvdeMetni"/>
              <w:spacing w:line="240" w:lineRule="auto"/>
              <w:jc w:val="center"/>
              <w:rPr>
                <w:b/>
              </w:rPr>
            </w:pPr>
          </w:p>
          <w:p w14:paraId="03167D3C" w14:textId="61BDA432" w:rsidR="000E7B80" w:rsidRPr="00E36753" w:rsidRDefault="00BF0E7D" w:rsidP="00BF0E7D">
            <w:pPr>
              <w:pStyle w:val="GvdeMetni"/>
              <w:spacing w:line="240" w:lineRule="auto"/>
              <w:ind w:firstLine="0"/>
              <w:jc w:val="left"/>
              <w:rPr>
                <w:b/>
              </w:rPr>
            </w:pPr>
            <w:proofErr w:type="spellStart"/>
            <w:r w:rsidRPr="006158A3">
              <w:rPr>
                <w:rFonts w:asciiTheme="majorBidi" w:hAnsiTheme="majorBidi" w:cstheme="majorBidi"/>
                <w:b/>
                <w:bCs/>
              </w:rPr>
              <w:t>Signature</w:t>
            </w:r>
            <w:proofErr w:type="spellEnd"/>
          </w:p>
        </w:tc>
        <w:tc>
          <w:tcPr>
            <w:tcW w:w="992" w:type="dxa"/>
            <w:tcBorders>
              <w:bottom w:val="single" w:sz="4" w:space="0" w:color="auto"/>
            </w:tcBorders>
            <w:vAlign w:val="center"/>
          </w:tcPr>
          <w:p w14:paraId="10CF1E52" w14:textId="77777777" w:rsidR="000E7B80" w:rsidRPr="00E36753" w:rsidRDefault="000E7B80" w:rsidP="00D549D8">
            <w:pPr>
              <w:pStyle w:val="GvdeMetni"/>
              <w:spacing w:line="240" w:lineRule="auto"/>
              <w:jc w:val="center"/>
              <w:rPr>
                <w:b/>
              </w:rPr>
            </w:pPr>
          </w:p>
          <w:p w14:paraId="74CAFA1E" w14:textId="77777777" w:rsidR="000E7B80" w:rsidRPr="00E36753" w:rsidRDefault="000E7B80" w:rsidP="00D549D8">
            <w:pPr>
              <w:pStyle w:val="GvdeMetni"/>
              <w:spacing w:line="240" w:lineRule="auto"/>
              <w:jc w:val="center"/>
              <w:rPr>
                <w:b/>
              </w:rPr>
            </w:pPr>
          </w:p>
          <w:p w14:paraId="29EA48EF" w14:textId="3C53BE19" w:rsidR="000E7B80" w:rsidRPr="00E36753" w:rsidRDefault="00BF0E7D" w:rsidP="00D549D8">
            <w:pPr>
              <w:pStyle w:val="GvdeMetni"/>
              <w:spacing w:line="240" w:lineRule="auto"/>
              <w:ind w:firstLine="0"/>
              <w:jc w:val="center"/>
              <w:rPr>
                <w:b/>
              </w:rPr>
            </w:pPr>
            <w:r>
              <w:rPr>
                <w:b/>
              </w:rPr>
              <w:t xml:space="preserve">Final </w:t>
            </w:r>
            <w:proofErr w:type="spellStart"/>
            <w:r>
              <w:rPr>
                <w:b/>
              </w:rPr>
              <w:t>Decision</w:t>
            </w:r>
            <w:proofErr w:type="spellEnd"/>
          </w:p>
        </w:tc>
      </w:tr>
      <w:tr w:rsidR="000E7B80" w14:paraId="53A5C726" w14:textId="77777777" w:rsidTr="00BF0E7D">
        <w:trPr>
          <w:trHeight w:val="1469"/>
        </w:trPr>
        <w:tc>
          <w:tcPr>
            <w:tcW w:w="1134" w:type="dxa"/>
            <w:tcBorders>
              <w:top w:val="single" w:sz="4" w:space="0" w:color="auto"/>
              <w:bottom w:val="dashSmallGap" w:sz="4" w:space="0" w:color="auto"/>
            </w:tcBorders>
            <w:vAlign w:val="center"/>
          </w:tcPr>
          <w:p w14:paraId="3C99CECA" w14:textId="218FF03E" w:rsidR="000E7B80" w:rsidRPr="00BF0E7D" w:rsidRDefault="00BF0E7D" w:rsidP="00BF0E7D">
            <w:pPr>
              <w:pStyle w:val="GvdeMetni"/>
              <w:spacing w:line="240" w:lineRule="auto"/>
              <w:ind w:firstLine="0"/>
              <w:rPr>
                <w:rFonts w:asciiTheme="majorBidi" w:hAnsiTheme="majorBidi" w:cstheme="majorBidi"/>
                <w:b/>
                <w:bCs/>
              </w:rPr>
            </w:pPr>
            <w:proofErr w:type="spellStart"/>
            <w:r>
              <w:rPr>
                <w:rFonts w:asciiTheme="majorBidi" w:hAnsiTheme="majorBidi" w:cstheme="majorBidi"/>
                <w:b/>
                <w:bCs/>
              </w:rPr>
              <w:t>Chairman</w:t>
            </w:r>
            <w:proofErr w:type="spellEnd"/>
          </w:p>
        </w:tc>
        <w:tc>
          <w:tcPr>
            <w:tcW w:w="3969" w:type="dxa"/>
            <w:tcBorders>
              <w:top w:val="single" w:sz="4" w:space="0" w:color="auto"/>
              <w:bottom w:val="dashSmallGap" w:sz="4" w:space="0" w:color="auto"/>
            </w:tcBorders>
            <w:vAlign w:val="center"/>
          </w:tcPr>
          <w:p w14:paraId="739EE81B" w14:textId="77777777" w:rsidR="000E7B80" w:rsidRDefault="000E7B80" w:rsidP="00B92E6D">
            <w:pPr>
              <w:pStyle w:val="GvdeMetni"/>
              <w:spacing w:line="240" w:lineRule="auto"/>
              <w:ind w:firstLine="0"/>
              <w:jc w:val="left"/>
            </w:pPr>
            <w:r>
              <w:t xml:space="preserve">Prof. </w:t>
            </w:r>
            <w:proofErr w:type="gramStart"/>
            <w:r>
              <w:t xml:space="preserve">Dr. </w:t>
            </w:r>
            <w:r w:rsidR="00CE1463">
              <w:t xml:space="preserve"> XXXX</w:t>
            </w:r>
            <w:proofErr w:type="gramEnd"/>
            <w:r w:rsidR="00CE1463">
              <w:t xml:space="preserve"> </w:t>
            </w:r>
            <w:proofErr w:type="spellStart"/>
            <w:r w:rsidR="00CE1463">
              <w:t>XXXX</w:t>
            </w:r>
            <w:proofErr w:type="spellEnd"/>
          </w:p>
          <w:p w14:paraId="323B5403" w14:textId="74E6822A" w:rsidR="000E7B80" w:rsidRDefault="000E7B80" w:rsidP="00B92E6D">
            <w:pPr>
              <w:pStyle w:val="GvdeMetni"/>
              <w:spacing w:line="240" w:lineRule="auto"/>
              <w:ind w:firstLine="0"/>
              <w:jc w:val="left"/>
            </w:pPr>
            <w:proofErr w:type="spellStart"/>
            <w:r>
              <w:t>Ondokuz</w:t>
            </w:r>
            <w:proofErr w:type="spellEnd"/>
            <w:r>
              <w:t xml:space="preserve"> Mayıs </w:t>
            </w:r>
            <w:proofErr w:type="spellStart"/>
            <w:r w:rsidR="00BF0E7D" w:rsidRPr="006158A3">
              <w:rPr>
                <w:rFonts w:asciiTheme="majorBidi" w:hAnsiTheme="majorBidi" w:cstheme="majorBidi"/>
              </w:rPr>
              <w:t>University</w:t>
            </w:r>
            <w:proofErr w:type="spellEnd"/>
          </w:p>
          <w:p w14:paraId="2912C8D7" w14:textId="0A3E6E48" w:rsidR="000E7B80" w:rsidRDefault="00BF0E7D" w:rsidP="00BF0E7D">
            <w:pPr>
              <w:pStyle w:val="GvdeMetni"/>
              <w:spacing w:line="240" w:lineRule="auto"/>
              <w:ind w:firstLine="0"/>
              <w:jc w:val="left"/>
            </w:pPr>
            <w:proofErr w:type="spellStart"/>
            <w:r w:rsidRPr="006158A3">
              <w:rPr>
                <w:rFonts w:asciiTheme="majorBidi" w:hAnsiTheme="majorBidi" w:cstheme="majorBidi"/>
              </w:rPr>
              <w:t>Department</w:t>
            </w:r>
            <w:proofErr w:type="spellEnd"/>
            <w:r w:rsidRPr="006158A3">
              <w:rPr>
                <w:rFonts w:asciiTheme="majorBidi" w:hAnsiTheme="majorBidi" w:cstheme="majorBidi"/>
              </w:rPr>
              <w:t xml:space="preserve"> of </w:t>
            </w:r>
            <w:proofErr w:type="gramStart"/>
            <w:r w:rsidR="00CE1463">
              <w:t>………………</w:t>
            </w:r>
            <w:proofErr w:type="gramEnd"/>
            <w:r w:rsidR="000E7B80">
              <w:t xml:space="preserve"> </w:t>
            </w:r>
          </w:p>
        </w:tc>
        <w:tc>
          <w:tcPr>
            <w:tcW w:w="1985" w:type="dxa"/>
            <w:tcBorders>
              <w:top w:val="single" w:sz="4" w:space="0" w:color="auto"/>
              <w:bottom w:val="dashSmallGap" w:sz="4" w:space="0" w:color="auto"/>
            </w:tcBorders>
            <w:vAlign w:val="center"/>
          </w:tcPr>
          <w:p w14:paraId="50AF9A19" w14:textId="77777777" w:rsidR="000E7B80" w:rsidRDefault="000E7B80" w:rsidP="00B92E6D">
            <w:pPr>
              <w:pStyle w:val="GvdeMetni"/>
              <w:spacing w:line="240" w:lineRule="auto"/>
              <w:ind w:firstLine="884"/>
              <w:jc w:val="left"/>
            </w:pPr>
          </w:p>
        </w:tc>
        <w:tc>
          <w:tcPr>
            <w:tcW w:w="992" w:type="dxa"/>
            <w:tcBorders>
              <w:top w:val="single" w:sz="4" w:space="0" w:color="auto"/>
              <w:bottom w:val="dashSmallGap" w:sz="4" w:space="0" w:color="auto"/>
            </w:tcBorders>
            <w:noWrap/>
            <w:vAlign w:val="center"/>
          </w:tcPr>
          <w:p w14:paraId="7BB7A18C" w14:textId="235655BA" w:rsidR="000E7B80" w:rsidRDefault="00593ADC" w:rsidP="008F4426">
            <w:pPr>
              <w:pStyle w:val="GvdeMetni"/>
              <w:spacing w:line="240" w:lineRule="auto"/>
              <w:ind w:firstLine="0"/>
              <w:jc w:val="center"/>
            </w:pPr>
            <w:sdt>
              <w:sdtPr>
                <w:id w:val="-880473787"/>
                <w:lock w:val="sdtLocked"/>
                <w14:checkbox>
                  <w14:checked w14:val="1"/>
                  <w14:checkedState w14:val="2612" w14:font="MS Gothic"/>
                  <w14:uncheckedState w14:val="2610" w14:font="MS Gothic"/>
                </w14:checkbox>
              </w:sdtPr>
              <w:sdtEndPr/>
              <w:sdtContent>
                <w:r w:rsidR="00BF0E7D">
                  <w:rPr>
                    <w:rFonts w:ascii="MS Gothic" w:eastAsia="MS Gothic" w:hAnsi="MS Gothic" w:hint="eastAsia"/>
                  </w:rPr>
                  <w:t>☒</w:t>
                </w:r>
              </w:sdtContent>
            </w:sdt>
            <w:r w:rsidR="008F4426">
              <w:t xml:space="preserve">      </w:t>
            </w:r>
            <w:proofErr w:type="spellStart"/>
            <w:r w:rsidR="00BF0E7D">
              <w:t>Accept</w:t>
            </w:r>
            <w:proofErr w:type="spellEnd"/>
          </w:p>
          <w:p w14:paraId="4EBD6A59" w14:textId="2A15F7D5" w:rsidR="008F4426" w:rsidRDefault="00593ADC" w:rsidP="00BF0E7D">
            <w:pPr>
              <w:pStyle w:val="GvdeMetni"/>
              <w:spacing w:line="240" w:lineRule="auto"/>
              <w:ind w:firstLine="0"/>
              <w:jc w:val="center"/>
            </w:pPr>
            <w:sdt>
              <w:sdtPr>
                <w:id w:val="-293206520"/>
                <w:lock w:val="sdtLocked"/>
                <w14:checkbox>
                  <w14:checked w14:val="0"/>
                  <w14:checkedState w14:val="2612" w14:font="MS Gothic"/>
                  <w14:uncheckedState w14:val="2610" w14:font="MS Gothic"/>
                </w14:checkbox>
              </w:sdtPr>
              <w:sdtEndPr/>
              <w:sdtContent>
                <w:r w:rsidR="00EC188F">
                  <w:rPr>
                    <w:rFonts w:ascii="MS Gothic" w:eastAsia="MS Gothic" w:hAnsi="MS Gothic" w:hint="eastAsia"/>
                  </w:rPr>
                  <w:t>☐</w:t>
                </w:r>
              </w:sdtContent>
            </w:sdt>
            <w:r w:rsidR="008F4426">
              <w:t xml:space="preserve">      </w:t>
            </w:r>
            <w:proofErr w:type="spellStart"/>
            <w:r w:rsidR="00BF0E7D">
              <w:t>Reject</w:t>
            </w:r>
            <w:proofErr w:type="spellEnd"/>
          </w:p>
        </w:tc>
      </w:tr>
      <w:tr w:rsidR="000E7B80" w14:paraId="1849C46E" w14:textId="77777777" w:rsidTr="00BF0E7D">
        <w:trPr>
          <w:trHeight w:val="1304"/>
        </w:trPr>
        <w:tc>
          <w:tcPr>
            <w:tcW w:w="1134" w:type="dxa"/>
            <w:tcBorders>
              <w:top w:val="dashSmallGap" w:sz="4" w:space="0" w:color="auto"/>
              <w:bottom w:val="dashSmallGap" w:sz="4" w:space="0" w:color="auto"/>
            </w:tcBorders>
            <w:vAlign w:val="center"/>
          </w:tcPr>
          <w:p w14:paraId="19D5EF73" w14:textId="6CD036CC" w:rsidR="000E7B80" w:rsidRPr="00BF0E7D" w:rsidRDefault="00BF0E7D" w:rsidP="00BF0E7D">
            <w:pPr>
              <w:pStyle w:val="GvdeMetni"/>
              <w:spacing w:line="240" w:lineRule="auto"/>
              <w:ind w:firstLine="0"/>
              <w:rPr>
                <w:rFonts w:asciiTheme="majorBidi" w:hAnsiTheme="majorBidi" w:cstheme="majorBidi"/>
                <w:b/>
                <w:bCs/>
              </w:rPr>
            </w:pPr>
            <w:proofErr w:type="spellStart"/>
            <w:r>
              <w:rPr>
                <w:rFonts w:asciiTheme="majorBidi" w:hAnsiTheme="majorBidi" w:cstheme="majorBidi"/>
                <w:b/>
                <w:bCs/>
              </w:rPr>
              <w:t>Member</w:t>
            </w:r>
            <w:proofErr w:type="spellEnd"/>
          </w:p>
          <w:p w14:paraId="3F4FBECF" w14:textId="77777777" w:rsidR="000E7B80" w:rsidRPr="002573E3" w:rsidRDefault="000E7B80" w:rsidP="00B92E6D">
            <w:pPr>
              <w:pStyle w:val="GvdeMetni"/>
              <w:spacing w:line="240" w:lineRule="auto"/>
              <w:ind w:firstLine="0"/>
              <w:jc w:val="left"/>
              <w:rPr>
                <w:b/>
                <w:sz w:val="18"/>
                <w:szCs w:val="18"/>
              </w:rPr>
            </w:pPr>
          </w:p>
        </w:tc>
        <w:tc>
          <w:tcPr>
            <w:tcW w:w="3969" w:type="dxa"/>
            <w:tcBorders>
              <w:top w:val="dashSmallGap" w:sz="4" w:space="0" w:color="auto"/>
              <w:bottom w:val="dashSmallGap" w:sz="4" w:space="0" w:color="auto"/>
            </w:tcBorders>
            <w:vAlign w:val="center"/>
          </w:tcPr>
          <w:p w14:paraId="7157CF3B" w14:textId="1BADE6DF" w:rsidR="000E7B80" w:rsidRDefault="000614AF" w:rsidP="00B92E6D">
            <w:pPr>
              <w:pStyle w:val="GvdeMetni"/>
              <w:spacing w:line="240" w:lineRule="auto"/>
              <w:ind w:firstLine="0"/>
              <w:jc w:val="left"/>
            </w:pPr>
            <w:r>
              <w:t>Prof. Dr.</w:t>
            </w:r>
            <w:r w:rsidR="0010408B">
              <w:t xml:space="preserve"> </w:t>
            </w:r>
            <w:r w:rsidR="00CE1463">
              <w:t xml:space="preserve">XXXX </w:t>
            </w:r>
            <w:proofErr w:type="spellStart"/>
            <w:r w:rsidR="00CE1463">
              <w:t>XXXX</w:t>
            </w:r>
            <w:proofErr w:type="spellEnd"/>
            <w:r w:rsidR="00CE1463">
              <w:t xml:space="preserve"> </w:t>
            </w:r>
          </w:p>
          <w:p w14:paraId="50B607F0" w14:textId="0404B0D8" w:rsidR="000E7B80" w:rsidRDefault="000E7B80" w:rsidP="00B92E6D">
            <w:pPr>
              <w:pStyle w:val="GvdeMetni"/>
              <w:spacing w:line="240" w:lineRule="auto"/>
              <w:ind w:firstLine="0"/>
              <w:jc w:val="left"/>
            </w:pPr>
            <w:proofErr w:type="spellStart"/>
            <w:r>
              <w:t>Ondokuz</w:t>
            </w:r>
            <w:proofErr w:type="spellEnd"/>
            <w:r>
              <w:t xml:space="preserve"> Mayıs </w:t>
            </w:r>
            <w:proofErr w:type="spellStart"/>
            <w:r w:rsidR="00BF0E7D" w:rsidRPr="006158A3">
              <w:rPr>
                <w:rFonts w:asciiTheme="majorBidi" w:hAnsiTheme="majorBidi" w:cstheme="majorBidi"/>
              </w:rPr>
              <w:t>University</w:t>
            </w:r>
            <w:proofErr w:type="spellEnd"/>
          </w:p>
          <w:p w14:paraId="725B659D" w14:textId="28784A32" w:rsidR="000E7B80" w:rsidRDefault="00BF0E7D" w:rsidP="00B92E6D">
            <w:pPr>
              <w:pStyle w:val="GvdeMetni"/>
              <w:spacing w:line="240" w:lineRule="auto"/>
              <w:ind w:firstLine="0"/>
              <w:jc w:val="left"/>
            </w:pPr>
            <w:proofErr w:type="spellStart"/>
            <w:r w:rsidRPr="006158A3">
              <w:rPr>
                <w:rFonts w:asciiTheme="majorBidi" w:hAnsiTheme="majorBidi" w:cstheme="majorBidi"/>
              </w:rPr>
              <w:t>Department</w:t>
            </w:r>
            <w:proofErr w:type="spellEnd"/>
            <w:r w:rsidRPr="006158A3">
              <w:rPr>
                <w:rFonts w:asciiTheme="majorBidi" w:hAnsiTheme="majorBidi" w:cstheme="majorBidi"/>
              </w:rPr>
              <w:t xml:space="preserve"> of </w:t>
            </w:r>
            <w:proofErr w:type="gramStart"/>
            <w:r>
              <w:t>………………</w:t>
            </w:r>
            <w:proofErr w:type="gramEnd"/>
          </w:p>
        </w:tc>
        <w:tc>
          <w:tcPr>
            <w:tcW w:w="1985" w:type="dxa"/>
            <w:tcBorders>
              <w:top w:val="dashSmallGap" w:sz="4" w:space="0" w:color="auto"/>
              <w:bottom w:val="dashSmallGap" w:sz="4" w:space="0" w:color="auto"/>
            </w:tcBorders>
            <w:vAlign w:val="center"/>
          </w:tcPr>
          <w:p w14:paraId="375639A9" w14:textId="77777777" w:rsidR="000E7B80" w:rsidRDefault="000E7B80" w:rsidP="00B92E6D">
            <w:pPr>
              <w:pStyle w:val="GvdeMetni"/>
              <w:spacing w:line="240" w:lineRule="auto"/>
              <w:jc w:val="left"/>
            </w:pPr>
          </w:p>
        </w:tc>
        <w:tc>
          <w:tcPr>
            <w:tcW w:w="992" w:type="dxa"/>
            <w:tcBorders>
              <w:top w:val="dashSmallGap" w:sz="4" w:space="0" w:color="auto"/>
              <w:bottom w:val="dashSmallGap" w:sz="4" w:space="0" w:color="auto"/>
            </w:tcBorders>
            <w:vAlign w:val="center"/>
          </w:tcPr>
          <w:p w14:paraId="01EEEB87" w14:textId="6F272B12" w:rsidR="00AD036F" w:rsidRDefault="00593ADC" w:rsidP="00AD036F">
            <w:pPr>
              <w:pStyle w:val="GvdeMetni"/>
              <w:spacing w:line="240" w:lineRule="auto"/>
              <w:ind w:firstLine="0"/>
              <w:jc w:val="center"/>
            </w:pPr>
            <w:sdt>
              <w:sdtPr>
                <w:id w:val="64614468"/>
                <w:lock w:val="sdtLocked"/>
                <w14:checkbox>
                  <w14:checked w14:val="0"/>
                  <w14:checkedState w14:val="2612" w14:font="MS Gothic"/>
                  <w14:uncheckedState w14:val="2610" w14:font="MS Gothic"/>
                </w14:checkbox>
              </w:sdtPr>
              <w:sdtEndPr/>
              <w:sdtContent>
                <w:r w:rsidR="00BF0E7D">
                  <w:rPr>
                    <w:rFonts w:ascii="MS Gothic" w:eastAsia="MS Gothic" w:hAnsi="MS Gothic" w:hint="eastAsia"/>
                  </w:rPr>
                  <w:t>☐</w:t>
                </w:r>
              </w:sdtContent>
            </w:sdt>
            <w:r w:rsidR="00AD036F">
              <w:t xml:space="preserve">      </w:t>
            </w:r>
            <w:proofErr w:type="spellStart"/>
            <w:r w:rsidR="00BF0E7D">
              <w:t>Accept</w:t>
            </w:r>
            <w:proofErr w:type="spellEnd"/>
          </w:p>
          <w:p w14:paraId="45CE596F" w14:textId="5345B2E6" w:rsidR="000E7B80" w:rsidRDefault="00593ADC" w:rsidP="00BF0E7D">
            <w:pPr>
              <w:pStyle w:val="GvdeMetni"/>
              <w:spacing w:line="240" w:lineRule="auto"/>
              <w:ind w:firstLine="0"/>
              <w:jc w:val="center"/>
            </w:pPr>
            <w:sdt>
              <w:sdtPr>
                <w:id w:val="-535654740"/>
                <w:lock w:val="sdtLocked"/>
                <w14:checkbox>
                  <w14:checked w14:val="0"/>
                  <w14:checkedState w14:val="2612" w14:font="MS Gothic"/>
                  <w14:uncheckedState w14:val="2610" w14:font="MS Gothic"/>
                </w14:checkbox>
              </w:sdtPr>
              <w:sdtEndPr/>
              <w:sdtContent>
                <w:r w:rsidR="00AD036F">
                  <w:rPr>
                    <w:rFonts w:ascii="MS Gothic" w:eastAsia="MS Gothic" w:hAnsi="MS Gothic" w:hint="eastAsia"/>
                  </w:rPr>
                  <w:t>☐</w:t>
                </w:r>
              </w:sdtContent>
            </w:sdt>
            <w:r w:rsidR="00AD036F">
              <w:t xml:space="preserve">      </w:t>
            </w:r>
            <w:proofErr w:type="spellStart"/>
            <w:r w:rsidR="00BF0E7D">
              <w:t>Reject</w:t>
            </w:r>
            <w:proofErr w:type="spellEnd"/>
          </w:p>
        </w:tc>
      </w:tr>
      <w:tr w:rsidR="000E7B80" w14:paraId="20A8859A" w14:textId="77777777" w:rsidTr="00BF0E7D">
        <w:trPr>
          <w:trHeight w:val="1304"/>
        </w:trPr>
        <w:tc>
          <w:tcPr>
            <w:tcW w:w="1134" w:type="dxa"/>
            <w:tcBorders>
              <w:top w:val="dashSmallGap" w:sz="4" w:space="0" w:color="auto"/>
              <w:bottom w:val="dashSmallGap" w:sz="4" w:space="0" w:color="auto"/>
            </w:tcBorders>
            <w:vAlign w:val="center"/>
          </w:tcPr>
          <w:p w14:paraId="610176EB" w14:textId="500966D7" w:rsidR="000E7B80" w:rsidRPr="00BF0E7D" w:rsidRDefault="00BF0E7D" w:rsidP="00BF0E7D">
            <w:pPr>
              <w:pStyle w:val="GvdeMetni"/>
              <w:spacing w:line="240" w:lineRule="auto"/>
              <w:ind w:firstLine="0"/>
              <w:rPr>
                <w:rFonts w:asciiTheme="majorBidi" w:hAnsiTheme="majorBidi" w:cstheme="majorBidi"/>
                <w:b/>
                <w:bCs/>
              </w:rPr>
            </w:pPr>
            <w:proofErr w:type="spellStart"/>
            <w:r>
              <w:rPr>
                <w:rFonts w:asciiTheme="majorBidi" w:hAnsiTheme="majorBidi" w:cstheme="majorBidi"/>
                <w:b/>
                <w:bCs/>
              </w:rPr>
              <w:t>Member</w:t>
            </w:r>
            <w:proofErr w:type="spellEnd"/>
          </w:p>
        </w:tc>
        <w:tc>
          <w:tcPr>
            <w:tcW w:w="3969" w:type="dxa"/>
            <w:tcBorders>
              <w:top w:val="dashSmallGap" w:sz="4" w:space="0" w:color="auto"/>
              <w:bottom w:val="dashSmallGap" w:sz="4" w:space="0" w:color="auto"/>
            </w:tcBorders>
            <w:vAlign w:val="center"/>
          </w:tcPr>
          <w:p w14:paraId="103BEFBD" w14:textId="6931A357" w:rsidR="000E7B80" w:rsidRDefault="00EB002A" w:rsidP="00B92E6D">
            <w:pPr>
              <w:pStyle w:val="GvdeMetni"/>
              <w:spacing w:line="240" w:lineRule="auto"/>
              <w:ind w:firstLine="0"/>
              <w:jc w:val="left"/>
            </w:pPr>
            <w:proofErr w:type="spellStart"/>
            <w:r>
              <w:t>Assoc</w:t>
            </w:r>
            <w:proofErr w:type="spellEnd"/>
            <w:r w:rsidR="000E7B80">
              <w:t xml:space="preserve">. </w:t>
            </w:r>
            <w:r>
              <w:t xml:space="preserve">Prof. </w:t>
            </w:r>
            <w:r w:rsidR="000E7B80">
              <w:t xml:space="preserve">Dr. </w:t>
            </w:r>
            <w:r w:rsidR="00CE1463">
              <w:t xml:space="preserve">XXXX </w:t>
            </w:r>
            <w:proofErr w:type="spellStart"/>
            <w:r w:rsidR="00CE1463">
              <w:t>XXXX</w:t>
            </w:r>
            <w:proofErr w:type="spellEnd"/>
          </w:p>
          <w:p w14:paraId="6668DB62" w14:textId="12203982" w:rsidR="000E7B80" w:rsidRDefault="000E7B80" w:rsidP="00B92E6D">
            <w:pPr>
              <w:pStyle w:val="GvdeMetni"/>
              <w:spacing w:line="240" w:lineRule="auto"/>
              <w:ind w:firstLine="0"/>
              <w:jc w:val="left"/>
            </w:pPr>
            <w:proofErr w:type="spellStart"/>
            <w:r>
              <w:t>Ondokuz</w:t>
            </w:r>
            <w:proofErr w:type="spellEnd"/>
            <w:r>
              <w:t xml:space="preserve"> Mayıs </w:t>
            </w:r>
            <w:proofErr w:type="spellStart"/>
            <w:r w:rsidR="00BF0E7D" w:rsidRPr="006158A3">
              <w:rPr>
                <w:rFonts w:asciiTheme="majorBidi" w:hAnsiTheme="majorBidi" w:cstheme="majorBidi"/>
              </w:rPr>
              <w:t>University</w:t>
            </w:r>
            <w:proofErr w:type="spellEnd"/>
          </w:p>
          <w:p w14:paraId="5FB52181" w14:textId="62591D50" w:rsidR="000E7B80" w:rsidRDefault="00BF0E7D" w:rsidP="00B92E6D">
            <w:pPr>
              <w:pStyle w:val="GvdeMetni"/>
              <w:spacing w:line="240" w:lineRule="auto"/>
              <w:ind w:firstLine="0"/>
              <w:jc w:val="left"/>
            </w:pPr>
            <w:proofErr w:type="spellStart"/>
            <w:r w:rsidRPr="006158A3">
              <w:rPr>
                <w:rFonts w:asciiTheme="majorBidi" w:hAnsiTheme="majorBidi" w:cstheme="majorBidi"/>
              </w:rPr>
              <w:t>Department</w:t>
            </w:r>
            <w:proofErr w:type="spellEnd"/>
            <w:r w:rsidRPr="006158A3">
              <w:rPr>
                <w:rFonts w:asciiTheme="majorBidi" w:hAnsiTheme="majorBidi" w:cstheme="majorBidi"/>
              </w:rPr>
              <w:t xml:space="preserve"> of </w:t>
            </w:r>
            <w:proofErr w:type="gramStart"/>
            <w:r>
              <w:t>………………</w:t>
            </w:r>
            <w:proofErr w:type="gramEnd"/>
          </w:p>
        </w:tc>
        <w:tc>
          <w:tcPr>
            <w:tcW w:w="1985" w:type="dxa"/>
            <w:tcBorders>
              <w:top w:val="dashSmallGap" w:sz="4" w:space="0" w:color="auto"/>
              <w:bottom w:val="dashSmallGap" w:sz="4" w:space="0" w:color="auto"/>
            </w:tcBorders>
            <w:vAlign w:val="center"/>
          </w:tcPr>
          <w:p w14:paraId="42D34913" w14:textId="77777777" w:rsidR="000E7B80" w:rsidRDefault="000E7B80" w:rsidP="00B92E6D">
            <w:pPr>
              <w:pStyle w:val="GvdeMetni"/>
              <w:spacing w:line="240" w:lineRule="auto"/>
              <w:jc w:val="left"/>
            </w:pPr>
          </w:p>
        </w:tc>
        <w:tc>
          <w:tcPr>
            <w:tcW w:w="992" w:type="dxa"/>
            <w:tcBorders>
              <w:top w:val="dashSmallGap" w:sz="4" w:space="0" w:color="auto"/>
              <w:bottom w:val="dashSmallGap" w:sz="4" w:space="0" w:color="auto"/>
            </w:tcBorders>
            <w:vAlign w:val="center"/>
          </w:tcPr>
          <w:p w14:paraId="3EA7375E" w14:textId="5B2A767B" w:rsidR="00AD036F" w:rsidRDefault="00593ADC" w:rsidP="00AD036F">
            <w:pPr>
              <w:pStyle w:val="GvdeMetni"/>
              <w:spacing w:line="240" w:lineRule="auto"/>
              <w:ind w:firstLine="0"/>
              <w:jc w:val="center"/>
            </w:pPr>
            <w:sdt>
              <w:sdtPr>
                <w:id w:val="-1200781966"/>
                <w:lock w:val="sdtLocked"/>
                <w14:checkbox>
                  <w14:checked w14:val="1"/>
                  <w14:checkedState w14:val="2612" w14:font="MS Gothic"/>
                  <w14:uncheckedState w14:val="2610" w14:font="MS Gothic"/>
                </w14:checkbox>
              </w:sdtPr>
              <w:sdtEndPr/>
              <w:sdtContent>
                <w:r w:rsidR="009F4FE8">
                  <w:rPr>
                    <w:rFonts w:ascii="MS Gothic" w:eastAsia="MS Gothic" w:hAnsi="MS Gothic" w:hint="eastAsia"/>
                  </w:rPr>
                  <w:t>☒</w:t>
                </w:r>
              </w:sdtContent>
            </w:sdt>
            <w:r w:rsidR="00AD036F">
              <w:t xml:space="preserve">      </w:t>
            </w:r>
            <w:proofErr w:type="spellStart"/>
            <w:r w:rsidR="00BF0E7D">
              <w:t>Accept</w:t>
            </w:r>
            <w:proofErr w:type="spellEnd"/>
          </w:p>
          <w:p w14:paraId="3003E658" w14:textId="5C8478BB" w:rsidR="000E7B80" w:rsidRDefault="00593ADC" w:rsidP="00BF0E7D">
            <w:pPr>
              <w:pStyle w:val="GvdeMetni"/>
              <w:spacing w:line="240" w:lineRule="auto"/>
              <w:ind w:firstLine="0"/>
              <w:jc w:val="center"/>
            </w:pPr>
            <w:sdt>
              <w:sdtPr>
                <w:id w:val="-1031421787"/>
                <w:lock w:val="sdtLocked"/>
                <w14:checkbox>
                  <w14:checked w14:val="0"/>
                  <w14:checkedState w14:val="2612" w14:font="MS Gothic"/>
                  <w14:uncheckedState w14:val="2610" w14:font="MS Gothic"/>
                </w14:checkbox>
              </w:sdtPr>
              <w:sdtEndPr/>
              <w:sdtContent>
                <w:r w:rsidR="00AD036F">
                  <w:rPr>
                    <w:rFonts w:ascii="MS Gothic" w:eastAsia="MS Gothic" w:hAnsi="MS Gothic" w:hint="eastAsia"/>
                  </w:rPr>
                  <w:t>☐</w:t>
                </w:r>
              </w:sdtContent>
            </w:sdt>
            <w:r w:rsidR="00AD036F">
              <w:t xml:space="preserve">      </w:t>
            </w:r>
            <w:proofErr w:type="spellStart"/>
            <w:r w:rsidR="00BF0E7D">
              <w:t>Reject</w:t>
            </w:r>
            <w:proofErr w:type="spellEnd"/>
          </w:p>
        </w:tc>
      </w:tr>
      <w:tr w:rsidR="000E7B80" w14:paraId="1F3EC589" w14:textId="77777777" w:rsidTr="00BF0E7D">
        <w:trPr>
          <w:trHeight w:val="1304"/>
        </w:trPr>
        <w:tc>
          <w:tcPr>
            <w:tcW w:w="1134" w:type="dxa"/>
            <w:tcBorders>
              <w:top w:val="dashSmallGap" w:sz="4" w:space="0" w:color="auto"/>
              <w:bottom w:val="dashSmallGap" w:sz="4" w:space="0" w:color="auto"/>
            </w:tcBorders>
            <w:vAlign w:val="center"/>
          </w:tcPr>
          <w:p w14:paraId="13E20DF9" w14:textId="29AEEDE1" w:rsidR="000E7B80" w:rsidRPr="00BF0E7D" w:rsidRDefault="00BF0E7D" w:rsidP="00BF0E7D">
            <w:pPr>
              <w:pStyle w:val="GvdeMetni"/>
              <w:spacing w:line="240" w:lineRule="auto"/>
              <w:ind w:firstLine="0"/>
              <w:rPr>
                <w:rFonts w:asciiTheme="majorBidi" w:hAnsiTheme="majorBidi" w:cstheme="majorBidi"/>
                <w:b/>
                <w:bCs/>
              </w:rPr>
            </w:pPr>
            <w:proofErr w:type="spellStart"/>
            <w:r>
              <w:rPr>
                <w:rFonts w:asciiTheme="majorBidi" w:hAnsiTheme="majorBidi" w:cstheme="majorBidi"/>
                <w:b/>
                <w:bCs/>
              </w:rPr>
              <w:t>Member</w:t>
            </w:r>
            <w:proofErr w:type="spellEnd"/>
          </w:p>
        </w:tc>
        <w:tc>
          <w:tcPr>
            <w:tcW w:w="3969" w:type="dxa"/>
            <w:tcBorders>
              <w:top w:val="dashSmallGap" w:sz="4" w:space="0" w:color="auto"/>
              <w:bottom w:val="dashSmallGap" w:sz="4" w:space="0" w:color="auto"/>
            </w:tcBorders>
            <w:vAlign w:val="center"/>
          </w:tcPr>
          <w:p w14:paraId="623EC985" w14:textId="3C73A4F1" w:rsidR="000E7B80" w:rsidRDefault="00EB002A" w:rsidP="00B92E6D">
            <w:pPr>
              <w:pStyle w:val="GvdeMetni"/>
              <w:spacing w:line="240" w:lineRule="auto"/>
              <w:ind w:firstLine="0"/>
              <w:jc w:val="left"/>
            </w:pPr>
            <w:proofErr w:type="spellStart"/>
            <w:r>
              <w:t>Assist</w:t>
            </w:r>
            <w:proofErr w:type="spellEnd"/>
            <w:r w:rsidR="000E7B80">
              <w:t xml:space="preserve">. </w:t>
            </w:r>
            <w:r>
              <w:t xml:space="preserve">Prof. </w:t>
            </w:r>
            <w:r w:rsidR="000E7B80">
              <w:t xml:space="preserve">Dr. </w:t>
            </w:r>
            <w:r w:rsidR="00CE1463">
              <w:t xml:space="preserve">XXXX </w:t>
            </w:r>
            <w:proofErr w:type="spellStart"/>
            <w:r w:rsidR="00CE1463">
              <w:t>XXXX</w:t>
            </w:r>
            <w:proofErr w:type="spellEnd"/>
            <w:r w:rsidR="00CE1463">
              <w:t xml:space="preserve"> </w:t>
            </w:r>
          </w:p>
          <w:p w14:paraId="1DC5D8C6" w14:textId="623E436C" w:rsidR="000E7B80" w:rsidRDefault="000E7B80" w:rsidP="00B92E6D">
            <w:pPr>
              <w:pStyle w:val="GvdeMetni"/>
              <w:spacing w:line="240" w:lineRule="auto"/>
              <w:ind w:firstLine="0"/>
              <w:jc w:val="left"/>
            </w:pPr>
            <w:proofErr w:type="spellStart"/>
            <w:r>
              <w:t>Ondokuz</w:t>
            </w:r>
            <w:proofErr w:type="spellEnd"/>
            <w:r>
              <w:t xml:space="preserve"> Mayıs </w:t>
            </w:r>
            <w:proofErr w:type="spellStart"/>
            <w:r w:rsidR="00BF0E7D" w:rsidRPr="006158A3">
              <w:rPr>
                <w:rFonts w:asciiTheme="majorBidi" w:hAnsiTheme="majorBidi" w:cstheme="majorBidi"/>
              </w:rPr>
              <w:t>University</w:t>
            </w:r>
            <w:proofErr w:type="spellEnd"/>
          </w:p>
          <w:p w14:paraId="4A19D528" w14:textId="78ED8A84" w:rsidR="000E7B80" w:rsidRDefault="00BF0E7D" w:rsidP="00B92E6D">
            <w:pPr>
              <w:pStyle w:val="GvdeMetni"/>
              <w:spacing w:line="240" w:lineRule="auto"/>
              <w:ind w:firstLine="0"/>
              <w:jc w:val="left"/>
            </w:pPr>
            <w:proofErr w:type="spellStart"/>
            <w:r w:rsidRPr="006158A3">
              <w:rPr>
                <w:rFonts w:asciiTheme="majorBidi" w:hAnsiTheme="majorBidi" w:cstheme="majorBidi"/>
              </w:rPr>
              <w:t>Department</w:t>
            </w:r>
            <w:proofErr w:type="spellEnd"/>
            <w:r w:rsidRPr="006158A3">
              <w:rPr>
                <w:rFonts w:asciiTheme="majorBidi" w:hAnsiTheme="majorBidi" w:cstheme="majorBidi"/>
              </w:rPr>
              <w:t xml:space="preserve"> of </w:t>
            </w:r>
            <w:proofErr w:type="gramStart"/>
            <w:r>
              <w:t>………………</w:t>
            </w:r>
            <w:proofErr w:type="gramEnd"/>
          </w:p>
        </w:tc>
        <w:tc>
          <w:tcPr>
            <w:tcW w:w="1985" w:type="dxa"/>
            <w:tcBorders>
              <w:top w:val="dashSmallGap" w:sz="4" w:space="0" w:color="auto"/>
              <w:bottom w:val="dashSmallGap" w:sz="4" w:space="0" w:color="auto"/>
            </w:tcBorders>
            <w:vAlign w:val="center"/>
          </w:tcPr>
          <w:p w14:paraId="5C134655" w14:textId="77777777" w:rsidR="000E7B80" w:rsidRDefault="000E7B80" w:rsidP="00B92E6D">
            <w:pPr>
              <w:pStyle w:val="GvdeMetni"/>
              <w:spacing w:line="240" w:lineRule="auto"/>
              <w:jc w:val="left"/>
            </w:pPr>
          </w:p>
        </w:tc>
        <w:tc>
          <w:tcPr>
            <w:tcW w:w="992" w:type="dxa"/>
            <w:tcBorders>
              <w:top w:val="dashSmallGap" w:sz="4" w:space="0" w:color="auto"/>
              <w:bottom w:val="dashSmallGap" w:sz="4" w:space="0" w:color="auto"/>
            </w:tcBorders>
            <w:vAlign w:val="center"/>
          </w:tcPr>
          <w:p w14:paraId="6A7E0CCF" w14:textId="4353BF56" w:rsidR="00AD036F" w:rsidRDefault="00593ADC" w:rsidP="00AD036F">
            <w:pPr>
              <w:pStyle w:val="GvdeMetni"/>
              <w:spacing w:line="240" w:lineRule="auto"/>
              <w:ind w:firstLine="0"/>
              <w:jc w:val="center"/>
            </w:pPr>
            <w:sdt>
              <w:sdtPr>
                <w:id w:val="-712498331"/>
                <w14:checkbox>
                  <w14:checked w14:val="1"/>
                  <w14:checkedState w14:val="2612" w14:font="MS Gothic"/>
                  <w14:uncheckedState w14:val="2610" w14:font="MS Gothic"/>
                </w14:checkbox>
              </w:sdtPr>
              <w:sdtEndPr/>
              <w:sdtContent>
                <w:r w:rsidR="0093702B">
                  <w:rPr>
                    <w:rFonts w:ascii="MS Gothic" w:eastAsia="MS Gothic" w:hAnsi="MS Gothic" w:hint="eastAsia"/>
                  </w:rPr>
                  <w:t>☒</w:t>
                </w:r>
              </w:sdtContent>
            </w:sdt>
            <w:r w:rsidR="00AD036F">
              <w:t xml:space="preserve">      </w:t>
            </w:r>
            <w:proofErr w:type="spellStart"/>
            <w:r w:rsidR="00BF0E7D">
              <w:t>Accept</w:t>
            </w:r>
            <w:proofErr w:type="spellEnd"/>
          </w:p>
          <w:p w14:paraId="00BE4A8D" w14:textId="00C7D72C" w:rsidR="000E7B80" w:rsidRDefault="00593ADC" w:rsidP="00BF0E7D">
            <w:pPr>
              <w:pStyle w:val="GvdeMetni"/>
              <w:spacing w:line="240" w:lineRule="auto"/>
              <w:ind w:firstLine="0"/>
              <w:jc w:val="center"/>
            </w:pPr>
            <w:sdt>
              <w:sdtPr>
                <w:id w:val="856471293"/>
                <w14:checkbox>
                  <w14:checked w14:val="0"/>
                  <w14:checkedState w14:val="2612" w14:font="MS Gothic"/>
                  <w14:uncheckedState w14:val="2610" w14:font="MS Gothic"/>
                </w14:checkbox>
              </w:sdtPr>
              <w:sdtEndPr/>
              <w:sdtContent>
                <w:r w:rsidR="009F4FE8">
                  <w:rPr>
                    <w:rFonts w:ascii="MS Gothic" w:eastAsia="MS Gothic" w:hAnsi="MS Gothic" w:hint="eastAsia"/>
                  </w:rPr>
                  <w:t>☐</w:t>
                </w:r>
              </w:sdtContent>
            </w:sdt>
            <w:r w:rsidR="00AD036F">
              <w:t xml:space="preserve">      </w:t>
            </w:r>
            <w:proofErr w:type="spellStart"/>
            <w:r w:rsidR="00BF0E7D">
              <w:t>Reject</w:t>
            </w:r>
            <w:proofErr w:type="spellEnd"/>
          </w:p>
        </w:tc>
      </w:tr>
      <w:tr w:rsidR="005C5BB3" w14:paraId="293A5F5B" w14:textId="77777777" w:rsidTr="00BF0E7D">
        <w:trPr>
          <w:trHeight w:val="1491"/>
        </w:trPr>
        <w:tc>
          <w:tcPr>
            <w:tcW w:w="1134" w:type="dxa"/>
            <w:tcBorders>
              <w:top w:val="dashSmallGap" w:sz="4" w:space="0" w:color="auto"/>
              <w:bottom w:val="single" w:sz="4" w:space="0" w:color="auto"/>
            </w:tcBorders>
            <w:vAlign w:val="center"/>
          </w:tcPr>
          <w:p w14:paraId="43F71845" w14:textId="733C3005" w:rsidR="005C5BB3" w:rsidRPr="00BF0E7D" w:rsidRDefault="00BF0E7D" w:rsidP="00BF0E7D">
            <w:pPr>
              <w:pStyle w:val="GvdeMetni"/>
              <w:spacing w:line="240" w:lineRule="auto"/>
              <w:ind w:firstLine="0"/>
              <w:rPr>
                <w:rFonts w:asciiTheme="majorBidi" w:hAnsiTheme="majorBidi" w:cstheme="majorBidi"/>
                <w:b/>
                <w:bCs/>
              </w:rPr>
            </w:pPr>
            <w:proofErr w:type="spellStart"/>
            <w:r>
              <w:rPr>
                <w:rFonts w:asciiTheme="majorBidi" w:hAnsiTheme="majorBidi" w:cstheme="majorBidi"/>
                <w:b/>
                <w:bCs/>
              </w:rPr>
              <w:t>Member</w:t>
            </w:r>
            <w:proofErr w:type="spellEnd"/>
          </w:p>
        </w:tc>
        <w:tc>
          <w:tcPr>
            <w:tcW w:w="3969" w:type="dxa"/>
            <w:tcBorders>
              <w:top w:val="dashSmallGap" w:sz="4" w:space="0" w:color="auto"/>
              <w:bottom w:val="single" w:sz="4" w:space="0" w:color="auto"/>
            </w:tcBorders>
            <w:vAlign w:val="center"/>
          </w:tcPr>
          <w:p w14:paraId="796AE96D" w14:textId="587619D0" w:rsidR="005C5BB3" w:rsidRDefault="00EB002A" w:rsidP="005C5BB3">
            <w:pPr>
              <w:pStyle w:val="GvdeMetni"/>
              <w:spacing w:line="240" w:lineRule="auto"/>
              <w:ind w:firstLine="0"/>
              <w:jc w:val="left"/>
            </w:pPr>
            <w:proofErr w:type="spellStart"/>
            <w:r>
              <w:t>Assist</w:t>
            </w:r>
            <w:proofErr w:type="spellEnd"/>
            <w:r>
              <w:t>. Prof</w:t>
            </w:r>
            <w:r w:rsidR="005C5BB3">
              <w:t xml:space="preserve">. Dr. </w:t>
            </w:r>
            <w:r w:rsidR="00CE1463">
              <w:t xml:space="preserve">XXXX </w:t>
            </w:r>
            <w:proofErr w:type="spellStart"/>
            <w:r w:rsidR="00CE1463">
              <w:t>XXXX</w:t>
            </w:r>
            <w:proofErr w:type="spellEnd"/>
          </w:p>
          <w:p w14:paraId="1589FD0D" w14:textId="4557C376" w:rsidR="005C5BB3" w:rsidRDefault="005C5BB3" w:rsidP="005C5BB3">
            <w:pPr>
              <w:pStyle w:val="GvdeMetni"/>
              <w:spacing w:line="240" w:lineRule="auto"/>
              <w:ind w:firstLine="0"/>
              <w:jc w:val="left"/>
            </w:pPr>
            <w:proofErr w:type="spellStart"/>
            <w:r>
              <w:t>Ondokuz</w:t>
            </w:r>
            <w:proofErr w:type="spellEnd"/>
            <w:r>
              <w:t xml:space="preserve"> Mayıs </w:t>
            </w:r>
            <w:proofErr w:type="spellStart"/>
            <w:r w:rsidR="00BF0E7D" w:rsidRPr="006158A3">
              <w:rPr>
                <w:rFonts w:asciiTheme="majorBidi" w:hAnsiTheme="majorBidi" w:cstheme="majorBidi"/>
              </w:rPr>
              <w:t>University</w:t>
            </w:r>
            <w:proofErr w:type="spellEnd"/>
          </w:p>
          <w:p w14:paraId="69BD9856" w14:textId="78F21BC5" w:rsidR="005C5BB3" w:rsidRDefault="00BF0E7D" w:rsidP="005C5BB3">
            <w:pPr>
              <w:pStyle w:val="GvdeMetni"/>
              <w:spacing w:line="240" w:lineRule="auto"/>
              <w:ind w:firstLine="0"/>
              <w:jc w:val="left"/>
            </w:pPr>
            <w:proofErr w:type="spellStart"/>
            <w:r w:rsidRPr="006158A3">
              <w:rPr>
                <w:rFonts w:asciiTheme="majorBidi" w:hAnsiTheme="majorBidi" w:cstheme="majorBidi"/>
              </w:rPr>
              <w:t>Department</w:t>
            </w:r>
            <w:proofErr w:type="spellEnd"/>
            <w:r w:rsidRPr="006158A3">
              <w:rPr>
                <w:rFonts w:asciiTheme="majorBidi" w:hAnsiTheme="majorBidi" w:cstheme="majorBidi"/>
              </w:rPr>
              <w:t xml:space="preserve"> of </w:t>
            </w:r>
            <w:proofErr w:type="gramStart"/>
            <w:r>
              <w:t>………………</w:t>
            </w:r>
            <w:proofErr w:type="gramEnd"/>
          </w:p>
        </w:tc>
        <w:tc>
          <w:tcPr>
            <w:tcW w:w="1985" w:type="dxa"/>
            <w:tcBorders>
              <w:top w:val="dashSmallGap" w:sz="4" w:space="0" w:color="auto"/>
              <w:bottom w:val="single" w:sz="4" w:space="0" w:color="auto"/>
            </w:tcBorders>
            <w:vAlign w:val="center"/>
          </w:tcPr>
          <w:p w14:paraId="298A196C" w14:textId="77777777" w:rsidR="005C5BB3" w:rsidRDefault="005C5BB3" w:rsidP="005C5BB3">
            <w:pPr>
              <w:pStyle w:val="GvdeMetni"/>
              <w:spacing w:line="240" w:lineRule="auto"/>
              <w:jc w:val="left"/>
            </w:pPr>
          </w:p>
        </w:tc>
        <w:tc>
          <w:tcPr>
            <w:tcW w:w="992" w:type="dxa"/>
            <w:tcBorders>
              <w:top w:val="dashSmallGap" w:sz="4" w:space="0" w:color="auto"/>
              <w:bottom w:val="single" w:sz="4" w:space="0" w:color="auto"/>
            </w:tcBorders>
            <w:vAlign w:val="center"/>
          </w:tcPr>
          <w:p w14:paraId="31FE1994" w14:textId="7C4AC308" w:rsidR="00AD036F" w:rsidRDefault="00593ADC" w:rsidP="00AD036F">
            <w:pPr>
              <w:pStyle w:val="GvdeMetni"/>
              <w:spacing w:line="240" w:lineRule="auto"/>
              <w:ind w:firstLine="0"/>
              <w:jc w:val="center"/>
            </w:pPr>
            <w:sdt>
              <w:sdtPr>
                <w:id w:val="2050493135"/>
                <w14:checkbox>
                  <w14:checked w14:val="1"/>
                  <w14:checkedState w14:val="2612" w14:font="MS Gothic"/>
                  <w14:uncheckedState w14:val="2610" w14:font="MS Gothic"/>
                </w14:checkbox>
              </w:sdtPr>
              <w:sdtEndPr/>
              <w:sdtContent>
                <w:r w:rsidR="00BF0E7D">
                  <w:rPr>
                    <w:rFonts w:ascii="MS Gothic" w:eastAsia="MS Gothic" w:hAnsi="MS Gothic" w:hint="eastAsia"/>
                  </w:rPr>
                  <w:t>☒</w:t>
                </w:r>
              </w:sdtContent>
            </w:sdt>
            <w:r w:rsidR="00AD036F">
              <w:t xml:space="preserve">      </w:t>
            </w:r>
            <w:proofErr w:type="spellStart"/>
            <w:r w:rsidR="00BF0E7D">
              <w:t>Accept</w:t>
            </w:r>
            <w:proofErr w:type="spellEnd"/>
          </w:p>
          <w:p w14:paraId="7C281855" w14:textId="5C86EF96" w:rsidR="005C5BB3" w:rsidRDefault="00593ADC" w:rsidP="00BF0E7D">
            <w:pPr>
              <w:pStyle w:val="GvdeMetni"/>
              <w:spacing w:line="240" w:lineRule="auto"/>
              <w:ind w:firstLine="0"/>
              <w:jc w:val="center"/>
            </w:pPr>
            <w:sdt>
              <w:sdtPr>
                <w:id w:val="-521782822"/>
                <w14:checkbox>
                  <w14:checked w14:val="0"/>
                  <w14:checkedState w14:val="2612" w14:font="MS Gothic"/>
                  <w14:uncheckedState w14:val="2610" w14:font="MS Gothic"/>
                </w14:checkbox>
              </w:sdtPr>
              <w:sdtEndPr/>
              <w:sdtContent>
                <w:r w:rsidR="0093702B">
                  <w:rPr>
                    <w:rFonts w:ascii="MS Gothic" w:eastAsia="MS Gothic" w:hAnsi="MS Gothic" w:hint="eastAsia"/>
                  </w:rPr>
                  <w:t>☐</w:t>
                </w:r>
              </w:sdtContent>
            </w:sdt>
            <w:r w:rsidR="00AD036F">
              <w:t xml:space="preserve">      </w:t>
            </w:r>
            <w:proofErr w:type="spellStart"/>
            <w:r w:rsidR="00BF0E7D">
              <w:t>Reject</w:t>
            </w:r>
            <w:proofErr w:type="spellEnd"/>
          </w:p>
        </w:tc>
      </w:tr>
    </w:tbl>
    <w:p w14:paraId="3F68DDE1" w14:textId="77777777" w:rsidR="00093C10" w:rsidRDefault="001819FB" w:rsidP="00A67BAF">
      <w:r>
        <w:rPr>
          <w:b/>
          <w:lang w:eastAsia="tr-TR"/>
        </w:rPr>
        <mc:AlternateContent>
          <mc:Choice Requires="wps">
            <w:drawing>
              <wp:anchor distT="0" distB="0" distL="114300" distR="114300" simplePos="0" relativeHeight="251683840" behindDoc="0" locked="0" layoutInCell="1" allowOverlap="1" wp14:anchorId="088E0D0D" wp14:editId="749B890A">
                <wp:simplePos x="0" y="0"/>
                <wp:positionH relativeFrom="column">
                  <wp:posOffset>-1335405</wp:posOffset>
                </wp:positionH>
                <wp:positionV relativeFrom="paragraph">
                  <wp:posOffset>12065</wp:posOffset>
                </wp:positionV>
                <wp:extent cx="1181100" cy="1216025"/>
                <wp:effectExtent l="0" t="1047750" r="209550" b="22225"/>
                <wp:wrapNone/>
                <wp:docPr id="22" name="Dikdörtgen Belirtme Çizgisi 22"/>
                <wp:cNvGraphicFramePr/>
                <a:graphic xmlns:a="http://schemas.openxmlformats.org/drawingml/2006/main">
                  <a:graphicData uri="http://schemas.microsoft.com/office/word/2010/wordprocessingShape">
                    <wps:wsp>
                      <wps:cNvSpPr/>
                      <wps:spPr>
                        <a:xfrm>
                          <a:off x="0" y="0"/>
                          <a:ext cx="1181100" cy="1216025"/>
                        </a:xfrm>
                        <a:prstGeom prst="wedgeRectCallout">
                          <a:avLst>
                            <a:gd name="adj1" fmla="val 62570"/>
                            <a:gd name="adj2" fmla="val -13231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A49B94" w14:textId="43C208D3" w:rsidR="005152BD" w:rsidRDefault="00143308" w:rsidP="001819FB">
                            <w:pPr>
                              <w:jc w:val="center"/>
                            </w:pPr>
                            <w:r>
                              <w:t xml:space="preserve">Both Only </w:t>
                            </w:r>
                            <w:r w:rsidR="00830F06">
                              <w:t>P</w:t>
                            </w:r>
                            <w:r>
                              <w:t>h</w:t>
                            </w:r>
                            <w:r w:rsidR="00830F06">
                              <w:t>.</w:t>
                            </w:r>
                            <w:r>
                              <w:t>D</w:t>
                            </w:r>
                            <w:r w:rsidR="005152BD">
                              <w:t xml:space="preserve"> </w:t>
                            </w:r>
                            <w:r w:rsidR="00830F06">
                              <w:br/>
                              <w:t>For masters remove last two rows.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E0D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2" o:spid="_x0000_s1037" type="#_x0000_t61" style="position:absolute;left:0;text-align:left;margin-left:-105.15pt;margin-top:.95pt;width:93pt;height: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" adj="24315,-17781" fillcolor="#5b9bd5 [3204]" strokecolor="#1f4d78 [1604]" strokeweight="1pt">
                <v:textbox>
                  <w:txbxContent>
                    <w:p w14:paraId="65A49B94" w14:textId="43C208D3" w:rsidR="005152BD" w:rsidRDefault="00143308" w:rsidP="001819FB">
                      <w:pPr>
                        <w:jc w:val="center"/>
                      </w:pPr>
                      <w:r>
                        <w:t xml:space="preserve">Both Only </w:t>
                      </w:r>
                      <w:r w:rsidR="00830F06">
                        <w:t>P</w:t>
                      </w:r>
                      <w:r>
                        <w:t>h</w:t>
                      </w:r>
                      <w:r w:rsidR="00830F06">
                        <w:t>.</w:t>
                      </w:r>
                      <w:r>
                        <w:t>D</w:t>
                      </w:r>
                      <w:r w:rsidR="005152BD">
                        <w:t xml:space="preserve"> </w:t>
                      </w:r>
                      <w:r w:rsidR="00830F06">
                        <w:br/>
                        <w:t>For masters remove last two rows.</w:t>
                      </w:r>
                    </w:p>
                  </w:txbxContent>
                </v:textbox>
              </v:shape>
            </w:pict>
          </mc:Fallback>
        </mc:AlternateContent>
      </w:r>
      <w:r w:rsidR="00093C10">
        <w:rPr>
          <w:lang w:eastAsia="tr-TR"/>
        </w:rPr>
        <mc:AlternateContent>
          <mc:Choice Requires="wps">
            <w:drawing>
              <wp:anchor distT="0" distB="0" distL="114300" distR="114300" simplePos="0" relativeHeight="251665408" behindDoc="0" locked="1" layoutInCell="1" allowOverlap="1" wp14:anchorId="6462EDC3" wp14:editId="4F52A3A4">
                <wp:simplePos x="0" y="0"/>
                <wp:positionH relativeFrom="margin">
                  <wp:posOffset>-1905</wp:posOffset>
                </wp:positionH>
                <wp:positionV relativeFrom="margin">
                  <wp:posOffset>7205345</wp:posOffset>
                </wp:positionV>
                <wp:extent cx="5399405" cy="1876425"/>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5399405"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89826797"/>
                              <w:lock w:val="contentLocked"/>
                              <w:group/>
                            </w:sdtPr>
                            <w:sdtEndPr/>
                            <w:sdtContent>
                              <w:sdt>
                                <w:sdtPr>
                                  <w:id w:val="1087660385"/>
                                  <w:lock w:val="sdtContentLocked"/>
                                </w:sdtPr>
                                <w:sdtEndPr/>
                                <w:sdtContent>
                                  <w:p w14:paraId="13C06431" w14:textId="77777777" w:rsidR="005152BD" w:rsidRPr="00A2323C" w:rsidRDefault="005152BD" w:rsidP="00BF0E7D">
                                    <w:pPr>
                                      <w:ind w:firstLine="567"/>
                                      <w:rPr>
                                        <w:rFonts w:asciiTheme="majorBidi" w:hAnsiTheme="majorBidi" w:cstheme="majorBidi"/>
                                        <w:color w:val="000000"/>
                                      </w:rPr>
                                    </w:pPr>
                                    <w:r w:rsidRPr="00A2323C">
                                      <w:rPr>
                                        <w:rFonts w:asciiTheme="majorBidi" w:hAnsiTheme="majorBidi" w:cstheme="majorBidi"/>
                                        <w:color w:val="000000"/>
                                      </w:rPr>
                                      <w:t>This thesis has been approved by the committee members that already stated above and determined by the Institute Executive Board.</w:t>
                                    </w:r>
                                  </w:p>
                                  <w:p w14:paraId="275FDE45" w14:textId="65A8B1F8" w:rsidR="005152BD" w:rsidRDefault="005152BD" w:rsidP="00CE1463">
                                    <w:pPr>
                                      <w:ind w:firstLine="567"/>
                                    </w:pPr>
                                    <w:r w:rsidRPr="007534EF">
                                      <w:t>.</w:t>
                                    </w:r>
                                  </w:p>
                                </w:sdtContent>
                              </w:sdt>
                              <w:p w14:paraId="23DECA9F" w14:textId="77777777" w:rsidR="005152BD" w:rsidRDefault="005152BD" w:rsidP="00A67BAF"/>
                              <w:p w14:paraId="350FE92A" w14:textId="77777777" w:rsidR="005152BD" w:rsidRDefault="005152BD" w:rsidP="00A67BAF"/>
                              <w:sdt>
                                <w:sdtPr>
                                  <w:id w:val="-1482622167"/>
                                  <w:lock w:val="contentLocked"/>
                                  <w:group/>
                                </w:sdtPr>
                                <w:sdtEndPr/>
                                <w:sdtContent>
                                  <w:p w14:paraId="3E70BAF6" w14:textId="14DE2606" w:rsidR="005152BD" w:rsidRPr="00BF0E7D" w:rsidRDefault="005152BD" w:rsidP="00BF0E7D">
                                    <w:pPr>
                                      <w:jc w:val="center"/>
                                      <w:rPr>
                                        <w:rFonts w:asciiTheme="majorBidi" w:hAnsiTheme="majorBidi" w:cstheme="majorBidi"/>
                                        <w:color w:val="000000"/>
                                      </w:rPr>
                                    </w:pPr>
                                    <w:r>
                                      <w:rPr>
                                        <w:rFonts w:asciiTheme="majorBidi" w:hAnsiTheme="majorBidi" w:cstheme="majorBidi"/>
                                        <w:color w:val="000000"/>
                                      </w:rPr>
                                      <w:t>APP</w:t>
                                    </w:r>
                                    <w:r w:rsidR="00EB002A">
                                      <w:rPr>
                                        <w:rFonts w:asciiTheme="majorBidi" w:hAnsiTheme="majorBidi" w:cstheme="majorBidi"/>
                                        <w:color w:val="000000"/>
                                      </w:rPr>
                                      <w:t>R</w:t>
                                    </w:r>
                                    <w:r>
                                      <w:rPr>
                                        <w:rFonts w:asciiTheme="majorBidi" w:hAnsiTheme="majorBidi" w:cstheme="majorBidi"/>
                                        <w:color w:val="000000"/>
                                      </w:rPr>
                                      <w:t>OVAL</w:t>
                                    </w:r>
                                  </w:p>
                                  <w:p w14:paraId="05C14CE2" w14:textId="77777777" w:rsidR="005152BD" w:rsidRPr="007534EF" w:rsidRDefault="005152BD" w:rsidP="000177D9">
                                    <w:pPr>
                                      <w:jc w:val="center"/>
                                    </w:pPr>
                                    <w:r w:rsidRPr="007534EF">
                                      <w:t>… / … / …</w:t>
                                    </w:r>
                                  </w:p>
                                  <w:p w14:paraId="00F57F61" w14:textId="77777777" w:rsidR="005152BD" w:rsidRPr="00A2323C" w:rsidRDefault="005152BD" w:rsidP="00BF0E7D">
                                    <w:pPr>
                                      <w:jc w:val="center"/>
                                      <w:rPr>
                                        <w:rFonts w:asciiTheme="majorBidi" w:hAnsiTheme="majorBidi" w:cstheme="majorBidi"/>
                                        <w:color w:val="000000"/>
                                      </w:rPr>
                                    </w:pPr>
                                    <w:r w:rsidRPr="00A2323C">
                                      <w:rPr>
                                        <w:rFonts w:asciiTheme="majorBidi" w:hAnsiTheme="majorBidi" w:cstheme="majorBidi"/>
                                        <w:color w:val="000000"/>
                                      </w:rPr>
                                      <w:t>Prof. Dr. Ali BOLAT</w:t>
                                    </w:r>
                                  </w:p>
                                  <w:p w14:paraId="50A86D21" w14:textId="3DF8C2BD" w:rsidR="005152BD" w:rsidRPr="00BF0E7D" w:rsidRDefault="005152BD" w:rsidP="00BF0E7D">
                                    <w:pPr>
                                      <w:jc w:val="center"/>
                                      <w:rPr>
                                        <w:rFonts w:asciiTheme="majorBidi" w:hAnsiTheme="majorBidi" w:cstheme="majorBidi"/>
                                        <w:color w:val="000000"/>
                                      </w:rPr>
                                    </w:pPr>
                                    <w:r w:rsidRPr="00A2323C">
                                      <w:rPr>
                                        <w:rFonts w:asciiTheme="majorBidi" w:hAnsiTheme="majorBidi" w:cstheme="majorBidi"/>
                                        <w:color w:val="000000"/>
                                      </w:rPr>
                                      <w:t>Head of Institute of Graduate Studies</w:t>
                                    </w:r>
                                  </w:p>
                                </w:sdtContent>
                              </w:sdt>
                            </w:sdtContent>
                          </w:sdt>
                          <w:p w14:paraId="686F6B92" w14:textId="77777777" w:rsidR="005152BD" w:rsidRDefault="005152BD" w:rsidP="00A67BAF"/>
                          <w:p w14:paraId="157E9F0D" w14:textId="77777777" w:rsidR="005152BD" w:rsidRDefault="005152BD" w:rsidP="00A67BAF"/>
                          <w:p w14:paraId="35A8757D" w14:textId="77777777" w:rsidR="005152BD" w:rsidRDefault="005152BD"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EDC3" id="Metin Kutusu 10" o:spid="_x0000_s1038" type="#_x0000_t202" style="position:absolute;left:0;text-align:left;margin-left:-.15pt;margin-top:567.35pt;width:425.15pt;height:14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" filled="f" stroked="f" strokeweight=".5pt">
                <v:textbox>
                  <w:txbxContent>
                    <w:sdt>
                      <w:sdtPr>
                        <w:id w:val="-289826797"/>
                        <w:lock w:val="contentLocked"/>
                        <w:group/>
                      </w:sdtPr>
                      <w:sdtEndPr/>
                      <w:sdtContent>
                        <w:sdt>
                          <w:sdtPr>
                            <w:id w:val="1087660385"/>
                            <w:lock w:val="sdtContentLocked"/>
                          </w:sdtPr>
                          <w:sdtEndPr/>
                          <w:sdtContent>
                            <w:p w14:paraId="13C06431" w14:textId="77777777" w:rsidR="005152BD" w:rsidRPr="00A2323C" w:rsidRDefault="005152BD" w:rsidP="00BF0E7D">
                              <w:pPr>
                                <w:ind w:firstLine="567"/>
                                <w:rPr>
                                  <w:rFonts w:asciiTheme="majorBidi" w:hAnsiTheme="majorBidi" w:cstheme="majorBidi"/>
                                  <w:color w:val="000000"/>
                                </w:rPr>
                              </w:pPr>
                              <w:r w:rsidRPr="00A2323C">
                                <w:rPr>
                                  <w:rFonts w:asciiTheme="majorBidi" w:hAnsiTheme="majorBidi" w:cstheme="majorBidi"/>
                                  <w:color w:val="000000"/>
                                </w:rPr>
                                <w:t>This thesis has been approved by the committee members that already stated above and determined by the Institute Executive Board.</w:t>
                              </w:r>
                            </w:p>
                            <w:p w14:paraId="275FDE45" w14:textId="65A8B1F8" w:rsidR="005152BD" w:rsidRDefault="005152BD" w:rsidP="00CE1463">
                              <w:pPr>
                                <w:ind w:firstLine="567"/>
                              </w:pPr>
                              <w:r w:rsidRPr="007534EF">
                                <w:t>.</w:t>
                              </w:r>
                            </w:p>
                          </w:sdtContent>
                        </w:sdt>
                        <w:p w14:paraId="23DECA9F" w14:textId="77777777" w:rsidR="005152BD" w:rsidRDefault="005152BD" w:rsidP="00A67BAF"/>
                        <w:p w14:paraId="350FE92A" w14:textId="77777777" w:rsidR="005152BD" w:rsidRDefault="005152BD" w:rsidP="00A67BAF"/>
                        <w:sdt>
                          <w:sdtPr>
                            <w:id w:val="-1482622167"/>
                            <w:lock w:val="contentLocked"/>
                            <w:group/>
                          </w:sdtPr>
                          <w:sdtEndPr/>
                          <w:sdtContent>
                            <w:p w14:paraId="3E70BAF6" w14:textId="14DE2606" w:rsidR="005152BD" w:rsidRPr="00BF0E7D" w:rsidRDefault="005152BD" w:rsidP="00BF0E7D">
                              <w:pPr>
                                <w:jc w:val="center"/>
                                <w:rPr>
                                  <w:rFonts w:asciiTheme="majorBidi" w:hAnsiTheme="majorBidi" w:cstheme="majorBidi"/>
                                  <w:color w:val="000000"/>
                                </w:rPr>
                              </w:pPr>
                              <w:r>
                                <w:rPr>
                                  <w:rFonts w:asciiTheme="majorBidi" w:hAnsiTheme="majorBidi" w:cstheme="majorBidi"/>
                                  <w:color w:val="000000"/>
                                </w:rPr>
                                <w:t>APP</w:t>
                              </w:r>
                              <w:r w:rsidR="00EB002A">
                                <w:rPr>
                                  <w:rFonts w:asciiTheme="majorBidi" w:hAnsiTheme="majorBidi" w:cstheme="majorBidi"/>
                                  <w:color w:val="000000"/>
                                </w:rPr>
                                <w:t>R</w:t>
                              </w:r>
                              <w:r>
                                <w:rPr>
                                  <w:rFonts w:asciiTheme="majorBidi" w:hAnsiTheme="majorBidi" w:cstheme="majorBidi"/>
                                  <w:color w:val="000000"/>
                                </w:rPr>
                                <w:t>OVAL</w:t>
                              </w:r>
                            </w:p>
                            <w:p w14:paraId="05C14CE2" w14:textId="77777777" w:rsidR="005152BD" w:rsidRPr="007534EF" w:rsidRDefault="005152BD" w:rsidP="000177D9">
                              <w:pPr>
                                <w:jc w:val="center"/>
                              </w:pPr>
                              <w:r w:rsidRPr="007534EF">
                                <w:t>… / … / …</w:t>
                              </w:r>
                            </w:p>
                            <w:p w14:paraId="00F57F61" w14:textId="77777777" w:rsidR="005152BD" w:rsidRPr="00A2323C" w:rsidRDefault="005152BD" w:rsidP="00BF0E7D">
                              <w:pPr>
                                <w:jc w:val="center"/>
                                <w:rPr>
                                  <w:rFonts w:asciiTheme="majorBidi" w:hAnsiTheme="majorBidi" w:cstheme="majorBidi"/>
                                  <w:color w:val="000000"/>
                                </w:rPr>
                              </w:pPr>
                              <w:r w:rsidRPr="00A2323C">
                                <w:rPr>
                                  <w:rFonts w:asciiTheme="majorBidi" w:hAnsiTheme="majorBidi" w:cstheme="majorBidi"/>
                                  <w:color w:val="000000"/>
                                </w:rPr>
                                <w:t>Prof. Dr. Ali BOLAT</w:t>
                              </w:r>
                            </w:p>
                            <w:p w14:paraId="50A86D21" w14:textId="3DF8C2BD" w:rsidR="005152BD" w:rsidRPr="00BF0E7D" w:rsidRDefault="005152BD" w:rsidP="00BF0E7D">
                              <w:pPr>
                                <w:jc w:val="center"/>
                                <w:rPr>
                                  <w:rFonts w:asciiTheme="majorBidi" w:hAnsiTheme="majorBidi" w:cstheme="majorBidi"/>
                                  <w:color w:val="000000"/>
                                </w:rPr>
                              </w:pPr>
                              <w:r w:rsidRPr="00A2323C">
                                <w:rPr>
                                  <w:rFonts w:asciiTheme="majorBidi" w:hAnsiTheme="majorBidi" w:cstheme="majorBidi"/>
                                  <w:color w:val="000000"/>
                                </w:rPr>
                                <w:t>Head of Institute of Graduate Studies</w:t>
                              </w:r>
                            </w:p>
                          </w:sdtContent>
                        </w:sdt>
                      </w:sdtContent>
                    </w:sdt>
                    <w:p w14:paraId="686F6B92" w14:textId="77777777" w:rsidR="005152BD" w:rsidRDefault="005152BD" w:rsidP="00A67BAF"/>
                    <w:p w14:paraId="157E9F0D" w14:textId="77777777" w:rsidR="005152BD" w:rsidRDefault="005152BD" w:rsidP="00A67BAF"/>
                    <w:p w14:paraId="35A8757D" w14:textId="77777777" w:rsidR="005152BD" w:rsidRDefault="005152BD" w:rsidP="00A67BAF"/>
                  </w:txbxContent>
                </v:textbox>
                <w10:wrap anchorx="margin" anchory="margin"/>
                <w10:anchorlock/>
              </v:shape>
            </w:pict>
          </mc:Fallback>
        </mc:AlternateContent>
      </w:r>
    </w:p>
    <w:p w14:paraId="3514E6F1" w14:textId="77777777" w:rsidR="00093C10" w:rsidRDefault="00093C10" w:rsidP="00A67BAF"/>
    <w:p w14:paraId="7DEC7C18" w14:textId="77777777" w:rsidR="002F5241" w:rsidRDefault="002F5241" w:rsidP="00A67BAF"/>
    <w:p w14:paraId="7461AF09" w14:textId="77777777" w:rsidR="00093C10" w:rsidRDefault="00093C10" w:rsidP="00A67BAF"/>
    <w:p w14:paraId="6284D218" w14:textId="77777777" w:rsidR="00093C10" w:rsidRDefault="00093C10" w:rsidP="00A67BAF"/>
    <w:p w14:paraId="1C7CDD3B" w14:textId="77777777" w:rsidR="00093C10" w:rsidRDefault="00093C10" w:rsidP="00A67BAF"/>
    <w:p w14:paraId="7D3FD33B" w14:textId="77777777" w:rsidR="00093C10" w:rsidRDefault="00093C10" w:rsidP="00A67BAF"/>
    <w:p w14:paraId="1497847C" w14:textId="77777777" w:rsidR="00093C10" w:rsidRDefault="00093C10" w:rsidP="00A67BAF"/>
    <w:p w14:paraId="13C23AE1" w14:textId="77777777" w:rsidR="00093C10" w:rsidRDefault="00093C10" w:rsidP="00A67BAF"/>
    <w:p w14:paraId="1D597533" w14:textId="77777777" w:rsidR="00484D9C" w:rsidRDefault="00E818C5" w:rsidP="00A67BAF">
      <w:pPr>
        <w:sectPr w:rsidR="00484D9C" w:rsidSect="009574E3">
          <w:footerReference w:type="default" r:id="rId10"/>
          <w:pgSz w:w="11906" w:h="16838" w:code="9"/>
          <w:pgMar w:top="1418" w:right="1418" w:bottom="1418" w:left="2268" w:header="709" w:footer="709" w:gutter="0"/>
          <w:pgNumType w:fmt="lowerRoman" w:start="1"/>
          <w:cols w:space="708"/>
          <w:docGrid w:linePitch="360"/>
        </w:sectPr>
      </w:pPr>
      <w:r>
        <w:br w:type="page"/>
      </w:r>
    </w:p>
    <w:p w14:paraId="0BF1E67E" w14:textId="77777777" w:rsidR="00093C10" w:rsidRDefault="00093C10" w:rsidP="00A67BAF"/>
    <w:sdt>
      <w:sdtPr>
        <w:rPr>
          <w:b/>
        </w:rPr>
        <w:id w:val="-604567312"/>
        <w:lock w:val="sdtContentLocked"/>
        <w:placeholder>
          <w:docPart w:val="8AC60A24BB594989BAE56F7DAB67790C"/>
        </w:placeholder>
        <w:showingPlcHdr/>
      </w:sdtPr>
      <w:sdtEndPr/>
      <w:sdtContent>
        <w:p w14:paraId="5A2435C1" w14:textId="53D3BACF" w:rsidR="00093C10" w:rsidRDefault="00BF0E7D" w:rsidP="00CC1C33">
          <w:pPr>
            <w:jc w:val="center"/>
            <w:rPr>
              <w:b/>
            </w:rPr>
          </w:pPr>
          <w:r w:rsidRPr="00BF0E7D">
            <w:rPr>
              <w:b/>
              <w:sz w:val="28"/>
            </w:rPr>
            <w:t>DECLARATION OF COMPLIANCE WITH SCIENTIFIC ETHIC</w:t>
          </w:r>
        </w:p>
      </w:sdtContent>
    </w:sdt>
    <w:p w14:paraId="3A2F1FFB" w14:textId="77777777" w:rsidR="00E818C5" w:rsidRDefault="00E818C5" w:rsidP="00CC1C33">
      <w:pPr>
        <w:jc w:val="center"/>
        <w:rPr>
          <w:b/>
        </w:rPr>
      </w:pPr>
    </w:p>
    <w:p w14:paraId="2BDE1534" w14:textId="0D7B1106" w:rsidR="005C7FA4" w:rsidRPr="00BF0E7D" w:rsidRDefault="005C7FA4" w:rsidP="005C7FA4">
      <w:pPr>
        <w:spacing w:line="360" w:lineRule="auto"/>
        <w:ind w:firstLine="709"/>
      </w:pPr>
      <w:r>
        <w:t>I</w:t>
      </w:r>
      <w:r w:rsidRPr="00345BD3">
        <w:t xml:space="preserve"> hereby declare and undertake that I complied with scientific ethics and academic rules in all stages of my</w:t>
      </w:r>
      <w:r>
        <w:t xml:space="preserve"> </w:t>
      </w:r>
      <w:sdt>
        <w:sdtPr>
          <w:alias w:val="[Select Program]"/>
          <w:tag w:val="[Select Program]"/>
          <w:id w:val="-566029893"/>
          <w:comboBox>
            <w:listItem w:displayText="[Select Program]" w:value=""/>
            <w:listItem w:displayText="Master's Thesis" w:value="Master's Thesis"/>
            <w:listItem w:displayText="Ph. D. Thesis" w:value="Ph. D. Thesis"/>
            <w:listItem w:displayText="Anasanatta Yeterlik" w:value="Anasanatta Yeterlik"/>
            <w:listItem w:displayText="Semester Project" w:value="Semester Project"/>
          </w:comboBox>
        </w:sdtPr>
        <w:sdtEndPr/>
        <w:sdtContent>
          <w:r>
            <w:t>Master's Thesis</w:t>
          </w:r>
        </w:sdtContent>
      </w:sdt>
      <w:r>
        <w:rPr>
          <w:b/>
        </w:rPr>
        <w:t xml:space="preserve"> </w:t>
      </w:r>
      <w:r w:rsidRPr="00345BD3">
        <w:t>, that I have referred to each quotation that I use directly or indirectly in the study and that the works I have used consist of those shown in the sources, that it was written in accordance with the institute writing guide and that the situations stated in the article 3, section 9 of the Regulation for TÜBİTAK Research and Publication Ethics Board were not violated</w:t>
      </w:r>
      <w:r>
        <w:t>.</w:t>
      </w:r>
    </w:p>
    <w:p w14:paraId="73FC3E69" w14:textId="77777777" w:rsidR="00BF0E7D" w:rsidRDefault="00BF0E7D" w:rsidP="00BF0E7D">
      <w:pPr>
        <w:spacing w:line="360" w:lineRule="auto"/>
        <w:ind w:firstLine="562"/>
      </w:pPr>
    </w:p>
    <w:p w14:paraId="10CD4DF0" w14:textId="576F9FA7" w:rsidR="0080692A" w:rsidRDefault="005C7FA4" w:rsidP="0076449E">
      <w:pPr>
        <w:pStyle w:val="GvdeMetni"/>
        <w:ind w:firstLine="426"/>
        <w:jc w:val="left"/>
      </w:pPr>
      <w:r w:rsidRPr="005C7FA4">
        <w:t xml:space="preserve">Is </w:t>
      </w:r>
      <w:proofErr w:type="spellStart"/>
      <w:r w:rsidRPr="005C7FA4">
        <w:t>Ethics</w:t>
      </w:r>
      <w:proofErr w:type="spellEnd"/>
      <w:r w:rsidRPr="005C7FA4">
        <w:t xml:space="preserve"> </w:t>
      </w:r>
      <w:proofErr w:type="spellStart"/>
      <w:r w:rsidRPr="005C7FA4">
        <w:t>Committee</w:t>
      </w:r>
      <w:proofErr w:type="spellEnd"/>
      <w:r w:rsidRPr="005C7FA4">
        <w:t xml:space="preserve"> </w:t>
      </w:r>
      <w:proofErr w:type="spellStart"/>
      <w:r w:rsidRPr="005C7FA4">
        <w:t>Necessary</w:t>
      </w:r>
      <w:proofErr w:type="spellEnd"/>
      <w:r w:rsidRPr="005C7FA4">
        <w:t>?</w:t>
      </w:r>
      <w:r w:rsidR="0076449E" w:rsidRPr="0080692A">
        <w:t xml:space="preserve"> </w:t>
      </w:r>
      <w:r w:rsidR="00E818C5" w:rsidRPr="0080692A">
        <w:t xml:space="preserve">  </w:t>
      </w:r>
    </w:p>
    <w:p w14:paraId="2F33A217" w14:textId="4C7DB76A" w:rsidR="0080692A" w:rsidRDefault="005C7FA4" w:rsidP="0076449E">
      <w:pPr>
        <w:pStyle w:val="GvdeMetni"/>
        <w:ind w:firstLine="426"/>
        <w:jc w:val="left"/>
      </w:pPr>
      <w:proofErr w:type="spellStart"/>
      <w:r>
        <w:t>Yes</w:t>
      </w:r>
      <w:proofErr w:type="spellEnd"/>
      <w:r w:rsidR="0080692A">
        <w:t xml:space="preserve">  </w:t>
      </w:r>
      <w:r w:rsidR="0076449E">
        <w:rPr>
          <w:color w:val="BFBFBF" w:themeColor="background1" w:themeShade="BF"/>
        </w:rPr>
        <w:t xml:space="preserve"> </w:t>
      </w:r>
      <w:sdt>
        <w:sdtPr>
          <w:id w:val="1404185627"/>
          <w14:checkbox>
            <w14:checked w14:val="0"/>
            <w14:checkedState w14:val="2612" w14:font="MS Gothic"/>
            <w14:uncheckedState w14:val="2610" w14:font="MS Gothic"/>
          </w14:checkbox>
        </w:sdtPr>
        <w:sdtEndPr/>
        <w:sdtContent>
          <w:r w:rsidR="00EE4EA6">
            <w:rPr>
              <w:rFonts w:ascii="MS Gothic" w:eastAsia="MS Gothic" w:hAnsi="MS Gothic" w:hint="eastAsia"/>
            </w:rPr>
            <w:t>☐</w:t>
          </w:r>
        </w:sdtContent>
      </w:sdt>
      <w:r w:rsidR="0076449E">
        <w:t xml:space="preserve">  </w:t>
      </w:r>
      <w:r w:rsidR="0080692A">
        <w:t xml:space="preserve"> </w:t>
      </w:r>
      <w:r w:rsidR="00DF23DF">
        <w:t>(</w:t>
      </w:r>
      <w:proofErr w:type="spellStart"/>
      <w:r>
        <w:t>If</w:t>
      </w:r>
      <w:proofErr w:type="spellEnd"/>
      <w:r>
        <w:t xml:space="preserve"> it </w:t>
      </w:r>
      <w:proofErr w:type="spellStart"/>
      <w:r>
        <w:t>necessary</w:t>
      </w:r>
      <w:proofErr w:type="spellEnd"/>
      <w:r>
        <w:t xml:space="preserve">, </w:t>
      </w:r>
      <w:proofErr w:type="spellStart"/>
      <w:r>
        <w:t>please</w:t>
      </w:r>
      <w:proofErr w:type="spellEnd"/>
      <w:r>
        <w:t xml:space="preserve"> </w:t>
      </w:r>
      <w:proofErr w:type="spellStart"/>
      <w:r>
        <w:t>add</w:t>
      </w:r>
      <w:proofErr w:type="spellEnd"/>
      <w:r>
        <w:t xml:space="preserve"> </w:t>
      </w:r>
      <w:proofErr w:type="spellStart"/>
      <w:r w:rsidRPr="005C7FA4">
        <w:t>appendices</w:t>
      </w:r>
      <w:proofErr w:type="spellEnd"/>
      <w:r>
        <w:t>.)</w:t>
      </w:r>
    </w:p>
    <w:p w14:paraId="6ADE2525" w14:textId="0C8D2102" w:rsidR="00E818C5" w:rsidRDefault="005C7FA4" w:rsidP="0076449E">
      <w:pPr>
        <w:pStyle w:val="GvdeMetni"/>
        <w:ind w:firstLine="426"/>
        <w:jc w:val="left"/>
        <w:rPr>
          <w:color w:val="BFBFBF" w:themeColor="background1" w:themeShade="BF"/>
        </w:rPr>
      </w:pPr>
      <w:r>
        <w:t xml:space="preserve">No   </w:t>
      </w:r>
      <w:r w:rsidR="0076449E">
        <w:t xml:space="preserve"> </w:t>
      </w:r>
      <w:sdt>
        <w:sdtPr>
          <w:id w:val="1312521791"/>
          <w14:checkbox>
            <w14:checked w14:val="1"/>
            <w14:checkedState w14:val="2612" w14:font="MS Gothic"/>
            <w14:uncheckedState w14:val="2610" w14:font="MS Gothic"/>
          </w14:checkbox>
        </w:sdtPr>
        <w:sdtEndPr/>
        <w:sdtContent>
          <w:r w:rsidR="00EE4EA6">
            <w:rPr>
              <w:rFonts w:ascii="MS Gothic" w:eastAsia="MS Gothic" w:hAnsi="MS Gothic" w:hint="eastAsia"/>
            </w:rPr>
            <w:t>☒</w:t>
          </w:r>
        </w:sdtContent>
      </w:sdt>
    </w:p>
    <w:p w14:paraId="6743DFA5" w14:textId="77777777" w:rsidR="00B8653C" w:rsidRDefault="00B8653C" w:rsidP="005F08EB">
      <w:pPr>
        <w:pStyle w:val="GvdeMetni"/>
        <w:spacing w:line="240" w:lineRule="auto"/>
        <w:ind w:firstLine="5670"/>
        <w:jc w:val="center"/>
        <w:rPr>
          <w:color w:val="BFBFBF" w:themeColor="background1" w:themeShade="BF"/>
        </w:rPr>
      </w:pPr>
    </w:p>
    <w:p w14:paraId="31E7A9AA" w14:textId="7AB4600D" w:rsidR="00E818C5" w:rsidRPr="006D59D6" w:rsidRDefault="005C7FA4" w:rsidP="005F08EB">
      <w:pPr>
        <w:pStyle w:val="GvdeMetni"/>
        <w:spacing w:line="240" w:lineRule="auto"/>
        <w:ind w:firstLine="5670"/>
        <w:jc w:val="center"/>
        <w:rPr>
          <w:color w:val="BFBFBF" w:themeColor="background1" w:themeShade="BF"/>
        </w:rPr>
      </w:pPr>
      <w:proofErr w:type="spellStart"/>
      <w:r>
        <w:rPr>
          <w:color w:val="BFBFBF" w:themeColor="background1" w:themeShade="BF"/>
        </w:rPr>
        <w:t>Signature</w:t>
      </w:r>
      <w:proofErr w:type="spellEnd"/>
    </w:p>
    <w:p w14:paraId="1F64A7BE" w14:textId="77777777" w:rsidR="005F08EB" w:rsidRDefault="00E818C5" w:rsidP="005F08EB">
      <w:pPr>
        <w:pStyle w:val="GvdeMetni"/>
        <w:spacing w:line="240" w:lineRule="auto"/>
        <w:ind w:firstLine="5670"/>
        <w:jc w:val="center"/>
      </w:pPr>
      <w:r>
        <w:t>…</w:t>
      </w:r>
      <w:r w:rsidR="005F08EB">
        <w:t xml:space="preserve"> /… / 20...</w:t>
      </w:r>
    </w:p>
    <w:sdt>
      <w:sdtPr>
        <w:id w:val="386302837"/>
        <w:placeholder>
          <w:docPart w:val="DefaultPlaceholder_-1854013440"/>
        </w:placeholder>
        <w:text/>
      </w:sdtPr>
      <w:sdtEndPr/>
      <w:sdtContent>
        <w:p w14:paraId="7383D459" w14:textId="073F8006" w:rsidR="00E22A4A" w:rsidRDefault="005C7FA4" w:rsidP="005C7FA4">
          <w:pPr>
            <w:pStyle w:val="GvdeMetni"/>
            <w:spacing w:line="240" w:lineRule="auto"/>
            <w:ind w:left="4961" w:firstLine="709"/>
            <w:jc w:val="center"/>
          </w:pPr>
          <w:r>
            <w:t>Name S</w:t>
          </w:r>
          <w:r w:rsidR="00DF23DF">
            <w:t>URNAME</w:t>
          </w:r>
        </w:p>
      </w:sdtContent>
    </w:sdt>
    <w:p w14:paraId="2376609B" w14:textId="77777777" w:rsidR="00E22A4A" w:rsidRDefault="00E22A4A" w:rsidP="00E818C5">
      <w:pPr>
        <w:pStyle w:val="GvdeMetni"/>
        <w:ind w:left="5664" w:firstLine="290"/>
      </w:pPr>
    </w:p>
    <w:p w14:paraId="0F64E0F8" w14:textId="77777777" w:rsidR="005F08EB" w:rsidRDefault="005F08EB" w:rsidP="00E818C5">
      <w:pPr>
        <w:pStyle w:val="GvdeMetni"/>
        <w:ind w:left="5664" w:firstLine="290"/>
      </w:pPr>
    </w:p>
    <w:p w14:paraId="2C174896" w14:textId="77777777" w:rsidR="005F08EB" w:rsidRDefault="005F08EB" w:rsidP="005F08EB">
      <w:pPr>
        <w:pStyle w:val="GvdeMetni"/>
        <w:jc w:val="center"/>
        <w:rPr>
          <w:b/>
        </w:rPr>
      </w:pPr>
    </w:p>
    <w:p w14:paraId="56E38D42" w14:textId="75B6BF15" w:rsidR="005F08EB" w:rsidRDefault="00DF23DF" w:rsidP="00DF23DF">
      <w:pPr>
        <w:pStyle w:val="GvdeMetni"/>
        <w:jc w:val="center"/>
      </w:pPr>
      <w:r w:rsidRPr="00DF23DF">
        <w:rPr>
          <w:b/>
          <w:sz w:val="28"/>
        </w:rPr>
        <w:t>DECLARATION OF THE THESIS STUDY ORIGINALITY REPORT</w:t>
      </w:r>
      <w:r>
        <w:rPr>
          <w:b/>
          <w:sz w:val="28"/>
        </w:rPr>
        <w:br/>
      </w:r>
      <w:proofErr w:type="spellStart"/>
      <w:r>
        <w:rPr>
          <w:b/>
        </w:rPr>
        <w:t>Thesis</w:t>
      </w:r>
      <w:proofErr w:type="spellEnd"/>
      <w:r>
        <w:rPr>
          <w:b/>
        </w:rPr>
        <w:t xml:space="preserve"> </w:t>
      </w:r>
      <w:proofErr w:type="spellStart"/>
      <w:r>
        <w:rPr>
          <w:b/>
        </w:rPr>
        <w:t>Title</w:t>
      </w:r>
      <w:proofErr w:type="spellEnd"/>
      <w:r w:rsidR="005F08EB" w:rsidRPr="005F08EB">
        <w:rPr>
          <w:b/>
        </w:rPr>
        <w:t xml:space="preserve"> :</w:t>
      </w:r>
      <w:r w:rsidR="005F08EB">
        <w:t xml:space="preserve"> </w:t>
      </w:r>
      <w:sdt>
        <w:sdtPr>
          <w:id w:val="380068034"/>
          <w:placeholder>
            <w:docPart w:val="DefaultPlaceholder_-1854013440"/>
          </w:placeholder>
        </w:sdtPr>
        <w:sdtEndPr/>
        <w:sdtContent>
          <w:r w:rsidR="0051779A">
            <w:t xml:space="preserve">THESIS TITLE </w:t>
          </w:r>
          <w:r>
            <w:t>(</w:t>
          </w:r>
          <w:r w:rsidR="00447593">
            <w:t>ALL IN CAPITAL AND NOT BE BOLD</w:t>
          </w:r>
          <w:r>
            <w:t>)</w:t>
          </w:r>
          <w:r w:rsidR="008B2120">
            <w:t xml:space="preserve"> </w:t>
          </w:r>
        </w:sdtContent>
      </w:sdt>
    </w:p>
    <w:p w14:paraId="72AEFC22" w14:textId="77777777" w:rsidR="005F08EB" w:rsidRDefault="005F08EB" w:rsidP="005F08EB">
      <w:pPr>
        <w:pStyle w:val="GvdeMetni"/>
      </w:pPr>
    </w:p>
    <w:p w14:paraId="617C2064" w14:textId="03F992D1" w:rsidR="00DF23DF" w:rsidRPr="00204A4C" w:rsidRDefault="00DF23DF" w:rsidP="00DF23DF">
      <w:pPr>
        <w:pStyle w:val="GvdeMetni"/>
      </w:pPr>
      <w:r w:rsidRPr="00204A4C">
        <w:t xml:space="preserve">As a </w:t>
      </w:r>
      <w:proofErr w:type="spellStart"/>
      <w:r w:rsidRPr="00204A4C">
        <w:t>result</w:t>
      </w:r>
      <w:proofErr w:type="spellEnd"/>
      <w:r w:rsidRPr="00204A4C">
        <w:t xml:space="preserve"> of </w:t>
      </w:r>
      <w:proofErr w:type="spellStart"/>
      <w:r w:rsidRPr="00204A4C">
        <w:t>the</w:t>
      </w:r>
      <w:proofErr w:type="spellEnd"/>
      <w:r w:rsidRPr="00204A4C">
        <w:t xml:space="preserve"> </w:t>
      </w:r>
      <w:proofErr w:type="spellStart"/>
      <w:r w:rsidRPr="00204A4C">
        <w:t>originality</w:t>
      </w:r>
      <w:proofErr w:type="spellEnd"/>
      <w:r w:rsidRPr="00204A4C">
        <w:t xml:space="preserve"> </w:t>
      </w:r>
      <w:proofErr w:type="spellStart"/>
      <w:r w:rsidRPr="00204A4C">
        <w:t>report</w:t>
      </w:r>
      <w:proofErr w:type="spellEnd"/>
      <w:r w:rsidRPr="00204A4C">
        <w:t xml:space="preserve"> </w:t>
      </w:r>
      <w:proofErr w:type="spellStart"/>
      <w:r w:rsidRPr="00204A4C">
        <w:t>taken</w:t>
      </w:r>
      <w:proofErr w:type="spellEnd"/>
      <w:r w:rsidRPr="00204A4C">
        <w:t xml:space="preserve"> </w:t>
      </w:r>
      <w:proofErr w:type="spellStart"/>
      <w:r w:rsidRPr="00204A4C">
        <w:t>by</w:t>
      </w:r>
      <w:proofErr w:type="spellEnd"/>
      <w:r w:rsidRPr="00204A4C">
        <w:t xml:space="preserve"> me </w:t>
      </w:r>
      <w:proofErr w:type="spellStart"/>
      <w:r w:rsidRPr="00204A4C">
        <w:t>from</w:t>
      </w:r>
      <w:proofErr w:type="spellEnd"/>
      <w:r w:rsidRPr="00204A4C">
        <w:t xml:space="preserve"> </w:t>
      </w:r>
      <w:proofErr w:type="spellStart"/>
      <w:r w:rsidRPr="00204A4C">
        <w:t>the</w:t>
      </w:r>
      <w:proofErr w:type="spellEnd"/>
      <w:r w:rsidRPr="00204A4C">
        <w:t xml:space="preserve"> </w:t>
      </w:r>
      <w:proofErr w:type="spellStart"/>
      <w:r w:rsidRPr="00204A4C">
        <w:t>plagiarism</w:t>
      </w:r>
      <w:proofErr w:type="spellEnd"/>
      <w:r w:rsidRPr="00204A4C">
        <w:t xml:space="preserve"> </w:t>
      </w:r>
      <w:proofErr w:type="spellStart"/>
      <w:r w:rsidRPr="00204A4C">
        <w:t>detection</w:t>
      </w:r>
      <w:proofErr w:type="spellEnd"/>
      <w:r w:rsidRPr="00204A4C">
        <w:t xml:space="preserve"> program on </w:t>
      </w:r>
      <w:proofErr w:type="gramStart"/>
      <w:r>
        <w:t>..</w:t>
      </w:r>
      <w:proofErr w:type="gramEnd"/>
      <w:r>
        <w:t xml:space="preserve"> /</w:t>
      </w:r>
      <w:proofErr w:type="gramStart"/>
      <w:r w:rsidRPr="00204A4C">
        <w:t>.</w:t>
      </w:r>
      <w:r>
        <w:t>.</w:t>
      </w:r>
      <w:proofErr w:type="gramEnd"/>
      <w:r>
        <w:t xml:space="preserve"> /20</w:t>
      </w:r>
      <w:proofErr w:type="gramStart"/>
      <w:r>
        <w:t>..</w:t>
      </w:r>
      <w:proofErr w:type="gramEnd"/>
      <w:r w:rsidRPr="00204A4C">
        <w:t xml:space="preserve"> </w:t>
      </w:r>
      <w:proofErr w:type="spellStart"/>
      <w:r w:rsidRPr="00204A4C">
        <w:t>for</w:t>
      </w:r>
      <w:proofErr w:type="spellEnd"/>
      <w:r w:rsidRPr="00204A4C">
        <w:t xml:space="preserve"> </w:t>
      </w:r>
      <w:proofErr w:type="spellStart"/>
      <w:r w:rsidRPr="00204A4C">
        <w:t>the</w:t>
      </w:r>
      <w:proofErr w:type="spellEnd"/>
      <w:r w:rsidRPr="00204A4C">
        <w:t xml:space="preserve"> </w:t>
      </w:r>
      <w:proofErr w:type="spellStart"/>
      <w:r w:rsidRPr="00204A4C">
        <w:t>thesis</w:t>
      </w:r>
      <w:proofErr w:type="spellEnd"/>
      <w:r w:rsidRPr="00204A4C">
        <w:t xml:space="preserve"> </w:t>
      </w:r>
      <w:proofErr w:type="spellStart"/>
      <w:r w:rsidRPr="00204A4C">
        <w:t>titled</w:t>
      </w:r>
      <w:proofErr w:type="spellEnd"/>
      <w:r w:rsidRPr="00204A4C">
        <w:t xml:space="preserve"> </w:t>
      </w:r>
      <w:proofErr w:type="spellStart"/>
      <w:r w:rsidRPr="00204A4C">
        <w:t>above</w:t>
      </w:r>
      <w:proofErr w:type="spellEnd"/>
      <w:r w:rsidRPr="00204A4C">
        <w:t xml:space="preserve">; </w:t>
      </w:r>
    </w:p>
    <w:p w14:paraId="5DE30248" w14:textId="13AD1400" w:rsidR="005F08EB" w:rsidRDefault="00DF23DF" w:rsidP="005F08EB">
      <w:pPr>
        <w:pStyle w:val="GvdeMetni"/>
      </w:pPr>
      <w:proofErr w:type="spellStart"/>
      <w:r w:rsidRPr="009B4783">
        <w:t>Similarity</w:t>
      </w:r>
      <w:proofErr w:type="spellEnd"/>
      <w:r w:rsidRPr="009B4783">
        <w:t xml:space="preserve"> </w:t>
      </w:r>
      <w:proofErr w:type="spellStart"/>
      <w:r w:rsidRPr="009B4783">
        <w:t>ratio</w:t>
      </w:r>
      <w:proofErr w:type="spellEnd"/>
      <w:r w:rsidR="005F08EB">
        <w:tab/>
      </w:r>
      <w:r w:rsidR="005F08EB">
        <w:tab/>
        <w:t xml:space="preserve">: % </w:t>
      </w:r>
      <w:sdt>
        <w:sdtPr>
          <w:alias w:val="Can not be over 30"/>
          <w:tag w:val="Can not be over 30"/>
          <w:id w:val="1178081582"/>
          <w:placeholder>
            <w:docPart w:val="EA82F08FF5D8485D8EDB9BA906D60EA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Pr>
              <w:rStyle w:val="YerTutucuMetni"/>
            </w:rPr>
            <w:t>Select ratio</w:t>
          </w:r>
        </w:sdtContent>
      </w:sdt>
    </w:p>
    <w:p w14:paraId="68DB73F2" w14:textId="4C799BA7" w:rsidR="005F08EB" w:rsidRDefault="00DF23DF" w:rsidP="005F08EB">
      <w:pPr>
        <w:pStyle w:val="GvdeMetni"/>
      </w:pPr>
      <w:proofErr w:type="spellStart"/>
      <w:r w:rsidRPr="009B4783">
        <w:t>Single</w:t>
      </w:r>
      <w:proofErr w:type="spellEnd"/>
      <w:r w:rsidRPr="009B4783">
        <w:t xml:space="preserve"> </w:t>
      </w:r>
      <w:proofErr w:type="spellStart"/>
      <w:r w:rsidRPr="009B4783">
        <w:t>resource</w:t>
      </w:r>
      <w:proofErr w:type="spellEnd"/>
      <w:r w:rsidRPr="009B4783">
        <w:t xml:space="preserve"> rate</w:t>
      </w:r>
      <w:r>
        <w:t xml:space="preserve">     </w:t>
      </w:r>
      <w:r w:rsidR="00F24B8D">
        <w:tab/>
        <w:t xml:space="preserve">: % </w:t>
      </w:r>
      <w:sdt>
        <w:sdtPr>
          <w:alias w:val="Can not be over 5"/>
          <w:tag w:val="Can not be over 30"/>
          <w:id w:val="162514512"/>
          <w:placeholder>
            <w:docPart w:val="9D947B1A0FC142C581108CFA8F5FBAD2"/>
          </w:placeholder>
          <w:showingPlcHdr/>
          <w:dropDownList>
            <w:listItem w:value="Bir öğe seçin."/>
            <w:listItem w:displayText="1" w:value="1"/>
            <w:listItem w:displayText="2" w:value="2"/>
            <w:listItem w:displayText="3" w:value="3"/>
            <w:listItem w:displayText="4" w:value="4"/>
            <w:listItem w:displayText="5" w:value="5"/>
          </w:dropDownList>
        </w:sdtPr>
        <w:sdtEndPr/>
        <w:sdtContent>
          <w:r>
            <w:rPr>
              <w:rStyle w:val="YerTutucuMetni"/>
            </w:rPr>
            <w:t>Select rate</w:t>
          </w:r>
        </w:sdtContent>
      </w:sdt>
      <w:r w:rsidR="00F24B8D">
        <w:t xml:space="preserve">    </w:t>
      </w:r>
      <w:r>
        <w:t xml:space="preserve">has </w:t>
      </w:r>
      <w:proofErr w:type="spellStart"/>
      <w:r>
        <w:t>been</w:t>
      </w:r>
      <w:proofErr w:type="spellEnd"/>
      <w:r>
        <w:t xml:space="preserve"> </w:t>
      </w:r>
      <w:proofErr w:type="spellStart"/>
      <w:r>
        <w:t>released</w:t>
      </w:r>
      <w:proofErr w:type="spellEnd"/>
      <w:r w:rsidR="005F08EB">
        <w:t xml:space="preserve">. </w:t>
      </w:r>
    </w:p>
    <w:p w14:paraId="45FC0B6B" w14:textId="77777777" w:rsidR="005F08EB" w:rsidRDefault="005F08EB" w:rsidP="005F08EB">
      <w:pPr>
        <w:pStyle w:val="GvdeMetni"/>
      </w:pPr>
    </w:p>
    <w:p w14:paraId="714ECF0D" w14:textId="77777777" w:rsidR="00B8653C" w:rsidRDefault="00B8653C" w:rsidP="005F08EB">
      <w:pPr>
        <w:pStyle w:val="GvdeMetni"/>
      </w:pPr>
    </w:p>
    <w:p w14:paraId="776A14FD" w14:textId="77777777" w:rsidR="005F08EB" w:rsidRDefault="005F08EB" w:rsidP="005F08EB">
      <w:pPr>
        <w:pStyle w:val="GvdeMetni"/>
      </w:pPr>
    </w:p>
    <w:p w14:paraId="3BB42413" w14:textId="56AE6A51" w:rsidR="005F08EB" w:rsidRPr="006D59D6" w:rsidRDefault="00686C52" w:rsidP="00290E35">
      <w:pPr>
        <w:pStyle w:val="GvdeMetni"/>
        <w:spacing w:line="240" w:lineRule="auto"/>
        <w:ind w:firstLine="4536"/>
        <w:jc w:val="center"/>
        <w:rPr>
          <w:color w:val="BFBFBF" w:themeColor="background1" w:themeShade="BF"/>
        </w:rPr>
      </w:pPr>
      <w:proofErr w:type="spellStart"/>
      <w:r>
        <w:rPr>
          <w:color w:val="BFBFBF" w:themeColor="background1" w:themeShade="BF"/>
        </w:rPr>
        <w:t>Signature</w:t>
      </w:r>
      <w:proofErr w:type="spellEnd"/>
    </w:p>
    <w:p w14:paraId="08D8B19E" w14:textId="77777777" w:rsidR="005F08EB" w:rsidRDefault="005F08EB" w:rsidP="00290E35">
      <w:pPr>
        <w:pStyle w:val="GvdeMetni"/>
        <w:spacing w:line="240" w:lineRule="auto"/>
        <w:ind w:firstLine="4536"/>
        <w:jc w:val="center"/>
      </w:pPr>
      <w:r>
        <w:t>… /… / 20...</w:t>
      </w:r>
    </w:p>
    <w:sdt>
      <w:sdtPr>
        <w:id w:val="-827676599"/>
        <w:placeholder>
          <w:docPart w:val="DefaultPlaceholder_-1854013440"/>
        </w:placeholder>
      </w:sdtPr>
      <w:sdtEndPr/>
      <w:sdtContent>
        <w:p w14:paraId="7C229D29" w14:textId="048583D4" w:rsidR="005F08EB" w:rsidRDefault="00DF23DF" w:rsidP="00290E35">
          <w:pPr>
            <w:pStyle w:val="GvdeMetni"/>
            <w:spacing w:line="240" w:lineRule="auto"/>
            <w:ind w:firstLine="4536"/>
            <w:jc w:val="center"/>
          </w:pPr>
          <w:proofErr w:type="spellStart"/>
          <w:r>
            <w:t>Supervisor</w:t>
          </w:r>
          <w:proofErr w:type="spellEnd"/>
          <w:r>
            <w:t xml:space="preserve"> </w:t>
          </w:r>
          <w:proofErr w:type="spellStart"/>
          <w:r>
            <w:t>Title</w:t>
          </w:r>
          <w:proofErr w:type="spellEnd"/>
          <w:r>
            <w:t xml:space="preserve"> Name SURNAME</w:t>
          </w:r>
        </w:p>
      </w:sdtContent>
    </w:sdt>
    <w:p w14:paraId="56F438E3" w14:textId="77777777" w:rsidR="005F08EB" w:rsidRDefault="005F08EB" w:rsidP="00CC1C33">
      <w:pPr>
        <w:jc w:val="center"/>
        <w:rPr>
          <w:b/>
        </w:rPr>
      </w:pPr>
    </w:p>
    <w:p w14:paraId="72373434" w14:textId="77777777" w:rsidR="005F08EB" w:rsidRDefault="005F08EB" w:rsidP="00CC1C33">
      <w:pPr>
        <w:jc w:val="center"/>
        <w:rPr>
          <w:b/>
        </w:rPr>
      </w:pPr>
    </w:p>
    <w:p w14:paraId="4ADAA3A1" w14:textId="77777777" w:rsidR="009863F8" w:rsidRDefault="009863F8" w:rsidP="000905C2">
      <w:pPr>
        <w:jc w:val="center"/>
        <w:rPr>
          <w:b/>
        </w:rPr>
        <w:sectPr w:rsidR="009863F8" w:rsidSect="009574E3">
          <w:footerReference w:type="default" r:id="rId11"/>
          <w:pgSz w:w="11906" w:h="16838" w:code="9"/>
          <w:pgMar w:top="1418" w:right="1418" w:bottom="1418" w:left="2268" w:header="709" w:footer="709" w:gutter="0"/>
          <w:pgNumType w:fmt="lowerRoman"/>
          <w:cols w:space="708"/>
          <w:docGrid w:linePitch="360"/>
        </w:sectPr>
      </w:pPr>
    </w:p>
    <w:p w14:paraId="40C43154" w14:textId="77777777" w:rsidR="00BA166C" w:rsidRDefault="003249DF" w:rsidP="000905C2">
      <w:pPr>
        <w:jc w:val="center"/>
        <w:rPr>
          <w:b/>
        </w:rPr>
      </w:pPr>
      <w:r>
        <w:rPr>
          <w:b/>
          <w:lang w:eastAsia="tr-TR"/>
        </w:rPr>
        <w:lastRenderedPageBreak/>
        <mc:AlternateContent>
          <mc:Choice Requires="wps">
            <w:drawing>
              <wp:anchor distT="0" distB="0" distL="114300" distR="114300" simplePos="0" relativeHeight="251678720" behindDoc="0" locked="0" layoutInCell="1" allowOverlap="1" wp14:anchorId="66251F5B" wp14:editId="3930C8AA">
                <wp:simplePos x="0" y="0"/>
                <wp:positionH relativeFrom="column">
                  <wp:posOffset>-896716</wp:posOffset>
                </wp:positionH>
                <wp:positionV relativeFrom="paragraph">
                  <wp:posOffset>74355</wp:posOffset>
                </wp:positionV>
                <wp:extent cx="1181100" cy="1517650"/>
                <wp:effectExtent l="0" t="0" r="1428750" b="25400"/>
                <wp:wrapNone/>
                <wp:docPr id="17" name="Dikdörtgen Belirtme Çizgisi 17"/>
                <wp:cNvGraphicFramePr/>
                <a:graphic xmlns:a="http://schemas.openxmlformats.org/drawingml/2006/main">
                  <a:graphicData uri="http://schemas.microsoft.com/office/word/2010/wordprocessingShape">
                    <wps:wsp>
                      <wps:cNvSpPr/>
                      <wps:spPr>
                        <a:xfrm>
                          <a:off x="0" y="0"/>
                          <a:ext cx="1181100" cy="1517650"/>
                        </a:xfrm>
                        <a:prstGeom prst="wedgeRectCallout">
                          <a:avLst>
                            <a:gd name="adj1" fmla="val 165842"/>
                            <a:gd name="adj2" fmla="val 2745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9382DA" w14:textId="355A1759" w:rsidR="005152BD" w:rsidRPr="005979D7" w:rsidRDefault="009833DC" w:rsidP="003249DF">
                            <w:pPr>
                              <w:jc w:val="center"/>
                              <w:rPr>
                                <w:color w:val="808080" w:themeColor="background1" w:themeShade="80"/>
                              </w:rPr>
                            </w:pPr>
                            <w:r w:rsidRPr="009833DC">
                              <w:rPr>
                                <w:color w:val="000000" w:themeColor="text1"/>
                              </w:rPr>
                              <w:t xml:space="preserve">After choosing your </w:t>
                            </w:r>
                            <w:r w:rsidR="00817F1E">
                              <w:rPr>
                                <w:color w:val="000000" w:themeColor="text1"/>
                              </w:rPr>
                              <w:t>department</w:t>
                            </w:r>
                            <w:r w:rsidRPr="009833DC">
                              <w:rPr>
                                <w:color w:val="000000" w:themeColor="text1"/>
                              </w:rPr>
                              <w:t xml:space="preserve"> from the list, capitalize only the first letters. </w:t>
                            </w:r>
                            <w:r w:rsidR="00817F1E">
                              <w:rPr>
                                <w:color w:val="000000" w:themeColor="text1"/>
                              </w:rPr>
                              <w:t>(</w:t>
                            </w:r>
                            <w:r w:rsidR="00817F1E">
                              <w:rPr>
                                <w:i/>
                                <w:color w:val="808080" w:themeColor="background1" w:themeShade="80"/>
                                <w:sz w:val="22"/>
                              </w:rPr>
                              <w:t>Remove this bubble)</w:t>
                            </w:r>
                            <w:r w:rsidR="005152BD" w:rsidRPr="005979D7">
                              <w:rPr>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51F5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7" o:spid="_x0000_s1039" type="#_x0000_t61" style="position:absolute;left:0;text-align:left;margin-left:-70.6pt;margin-top:5.85pt;width:93pt;height:1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" adj="46622,16731" fillcolor="yellow" strokecolor="#1f4d78 [1604]" strokeweight="1pt">
                <v:textbox>
                  <w:txbxContent>
                    <w:p w14:paraId="2A9382DA" w14:textId="355A1759" w:rsidR="005152BD" w:rsidRPr="005979D7" w:rsidRDefault="009833DC" w:rsidP="003249DF">
                      <w:pPr>
                        <w:jc w:val="center"/>
                        <w:rPr>
                          <w:color w:val="808080" w:themeColor="background1" w:themeShade="80"/>
                        </w:rPr>
                      </w:pPr>
                      <w:r w:rsidRPr="009833DC">
                        <w:rPr>
                          <w:color w:val="000000" w:themeColor="text1"/>
                        </w:rPr>
                        <w:t xml:space="preserve">After choosing your </w:t>
                      </w:r>
                      <w:r w:rsidR="00817F1E">
                        <w:rPr>
                          <w:color w:val="000000" w:themeColor="text1"/>
                        </w:rPr>
                        <w:t>department</w:t>
                      </w:r>
                      <w:r w:rsidRPr="009833DC">
                        <w:rPr>
                          <w:color w:val="000000" w:themeColor="text1"/>
                        </w:rPr>
                        <w:t xml:space="preserve"> from the list, capitalize only the first letters. </w:t>
                      </w:r>
                      <w:r w:rsidR="00817F1E">
                        <w:rPr>
                          <w:color w:val="000000" w:themeColor="text1"/>
                        </w:rPr>
                        <w:t>(</w:t>
                      </w:r>
                      <w:r w:rsidR="00817F1E">
                        <w:rPr>
                          <w:i/>
                          <w:color w:val="808080" w:themeColor="background1" w:themeShade="80"/>
                          <w:sz w:val="22"/>
                        </w:rPr>
                        <w:t>Remove this bubble)</w:t>
                      </w:r>
                      <w:r w:rsidR="005152BD" w:rsidRPr="005979D7">
                        <w:rPr>
                          <w:color w:val="808080" w:themeColor="background1" w:themeShade="80"/>
                        </w:rPr>
                        <w:t xml:space="preserve"> </w:t>
                      </w:r>
                    </w:p>
                  </w:txbxContent>
                </v:textbox>
              </v:shape>
            </w:pict>
          </mc:Fallback>
        </mc:AlternateContent>
      </w:r>
      <w:sdt>
        <w:sdtPr>
          <w:rPr>
            <w:b/>
          </w:rPr>
          <w:id w:val="-795062787"/>
          <w:lock w:val="sdtContentLocked"/>
          <w:placeholder>
            <w:docPart w:val="C0141E13FE4C440B95DF092098A3326D"/>
          </w:placeholder>
        </w:sdtPr>
        <w:sdtEndPr/>
        <w:sdtContent>
          <w:r w:rsidR="004603E2" w:rsidRPr="009406B1">
            <w:rPr>
              <w:b/>
              <w:sz w:val="28"/>
            </w:rPr>
            <w:t>ÖZET</w:t>
          </w:r>
        </w:sdtContent>
      </w:sdt>
    </w:p>
    <w:p w14:paraId="41A53530" w14:textId="77777777" w:rsidR="00F6784F" w:rsidRPr="00CC1C33" w:rsidRDefault="00F6784F" w:rsidP="000905C2">
      <w:pPr>
        <w:jc w:val="center"/>
        <w:rPr>
          <w:b/>
        </w:rPr>
      </w:pPr>
    </w:p>
    <w:p w14:paraId="79F64BD3" w14:textId="43D1992F" w:rsidR="00453B5D" w:rsidRDefault="00593ADC" w:rsidP="000635FC">
      <w:pPr>
        <w:pStyle w:val="AralkYok"/>
        <w:spacing w:line="240" w:lineRule="auto"/>
      </w:pPr>
      <w:sdt>
        <w:sdtPr>
          <w:rPr>
            <w:rStyle w:val="zetChar"/>
          </w:rPr>
          <w:id w:val="-307009131"/>
          <w:lock w:val="sdtLocked"/>
          <w:placeholder>
            <w:docPart w:val="DCE307C605EF4414B3829BD69204768A"/>
          </w:placeholder>
          <w:showingPlcHdr/>
        </w:sdtPr>
        <w:sdtEndPr>
          <w:rPr>
            <w:rStyle w:val="VarsaylanParagrafYazTipi"/>
            <w:b/>
          </w:rPr>
        </w:sdtEndPr>
        <w:sdtContent>
          <w:r w:rsidR="00817F1E" w:rsidRPr="00A44D60">
            <w:rPr>
              <w:rStyle w:val="zetChar"/>
            </w:rPr>
            <w:t>TEZ BAŞLIĞINI GİRİNİZ</w:t>
          </w:r>
        </w:sdtContent>
      </w:sdt>
      <w:r w:rsidR="002057F5">
        <w:rPr>
          <w:rStyle w:val="zetChar"/>
        </w:rPr>
        <w:t>, TÜMÜ BÜYÜK HARF</w:t>
      </w:r>
    </w:p>
    <w:sdt>
      <w:sdtPr>
        <w:rPr>
          <w:rStyle w:val="zetChar"/>
        </w:rPr>
        <w:id w:val="602084083"/>
        <w:lock w:val="sdtLocked"/>
        <w:placeholder>
          <w:docPart w:val="C4F9E1C9F6F2416C96388DA4DFC9AFB3"/>
        </w:placeholder>
        <w:showingPlcHdr/>
      </w:sdtPr>
      <w:sdtEndPr>
        <w:rPr>
          <w:rStyle w:val="VarsaylanParagrafYazTipi"/>
          <w:b/>
        </w:rPr>
      </w:sdtEndPr>
      <w:sdtContent>
        <w:p w14:paraId="78C7D23D" w14:textId="77777777" w:rsidR="00453B5D" w:rsidRDefault="002057F5" w:rsidP="000905C2">
          <w:pPr>
            <w:pStyle w:val="AralkYok"/>
            <w:spacing w:after="0" w:line="240" w:lineRule="auto"/>
            <w:rPr>
              <w:rStyle w:val="KitapBal"/>
              <w:rFonts w:eastAsiaTheme="minorHAnsi"/>
            </w:rPr>
          </w:pPr>
          <w:r>
            <w:rPr>
              <w:rStyle w:val="zetChar"/>
            </w:rPr>
            <w:t>Tez Yazarının Adı SOYADI</w:t>
          </w:r>
        </w:p>
      </w:sdtContent>
    </w:sdt>
    <w:sdt>
      <w:sdtPr>
        <w:rPr>
          <w:rStyle w:val="zetChar"/>
        </w:rPr>
        <w:id w:val="1623039170"/>
        <w:lock w:val="sdtContentLocked"/>
        <w:placeholder>
          <w:docPart w:val="6DFA5118763E44B7AD256214B9483900"/>
        </w:placeholder>
      </w:sdtPr>
      <w:sdtEndPr>
        <w:rPr>
          <w:rStyle w:val="zetChar"/>
        </w:rPr>
      </w:sdtEndPr>
      <w:sdtContent>
        <w:p w14:paraId="24D96047" w14:textId="77777777" w:rsidR="00A44D60" w:rsidRDefault="00A44D60" w:rsidP="000905C2">
          <w:pPr>
            <w:pStyle w:val="zet"/>
            <w:spacing w:after="0" w:line="240" w:lineRule="auto"/>
            <w:rPr>
              <w:rStyle w:val="KitapBal"/>
              <w:rFonts w:asciiTheme="minorHAnsi" w:eastAsiaTheme="minorHAnsi" w:hAnsiTheme="minorHAnsi" w:cstheme="minorBidi"/>
              <w:sz w:val="22"/>
              <w:szCs w:val="22"/>
              <w:lang w:eastAsia="en-US" w:bidi="ar-SA"/>
            </w:rPr>
          </w:pPr>
          <w:r w:rsidRPr="00A44D60">
            <w:rPr>
              <w:rStyle w:val="zetChar"/>
            </w:rPr>
            <w:t>Ondokuz Mayıs Üniversitesi</w:t>
          </w:r>
        </w:p>
      </w:sdtContent>
    </w:sdt>
    <w:p w14:paraId="424F4FD8" w14:textId="77777777" w:rsidR="00740C08" w:rsidRDefault="00593ADC" w:rsidP="000905C2">
      <w:pPr>
        <w:pStyle w:val="zet"/>
        <w:spacing w:after="0" w:line="240" w:lineRule="auto"/>
        <w:rPr>
          <w:rStyle w:val="zetChar"/>
        </w:rPr>
      </w:pPr>
      <w:sdt>
        <w:sdtPr>
          <w:rPr>
            <w:rStyle w:val="zetChar"/>
          </w:rPr>
          <w:id w:val="2046552258"/>
          <w:lock w:val="sdtContentLocked"/>
          <w:placeholder>
            <w:docPart w:val="A2074703824346129F7215474FCE5491"/>
          </w:placeholder>
        </w:sdtPr>
        <w:sdtEndPr>
          <w:rPr>
            <w:rStyle w:val="zetChar"/>
          </w:rPr>
        </w:sdtEndPr>
        <w:sdtContent>
          <w:r w:rsidR="00A44D60" w:rsidRPr="00A44D60">
            <w:rPr>
              <w:rStyle w:val="zetChar"/>
            </w:rPr>
            <w:t>Lisansüstü Eğitim Enstitüsü</w:t>
          </w:r>
        </w:sdtContent>
      </w:sdt>
    </w:p>
    <w:p w14:paraId="77B6F951" w14:textId="77777777" w:rsidR="00BD3B49" w:rsidRDefault="00593ADC" w:rsidP="00BD3B49">
      <w:pPr>
        <w:pStyle w:val="TezBalk"/>
      </w:pPr>
      <w:sdt>
        <w:sdtPr>
          <w:rPr>
            <w:rStyle w:val="TezBalkChar"/>
            <w:b/>
          </w:rPr>
          <w:id w:val="857537757"/>
          <w:placeholder>
            <w:docPart w:val="909B6D57E285446B9F91FEC3BBE270DA"/>
          </w:placeholder>
        </w:sdtPr>
        <w:sdtEndPr>
          <w:rPr>
            <w:rStyle w:val="VarsaylanParagrafYazTipi"/>
          </w:rPr>
        </w:sdtEndPr>
        <w:sdtContent>
          <w:sdt>
            <w:sdtPr>
              <w:rPr>
                <w:b w:val="0"/>
              </w:rPr>
              <w:alias w:val="Lütfen Ana Bilim/Ana Sanat Dalınızı Listeden Seçiniz."/>
              <w:tag w:val="Lütfen Ana Bilim/Ana Sanat Dalınızı Listeden Seçiniz."/>
              <w:id w:val="164135466"/>
              <w:placeholder>
                <w:docPart w:val="E7DED00E5B2B4E18A6FBC97780544B28"/>
              </w:placeholder>
              <w:comboBox>
                <w:listItem w:displayText="Lütfen Ana Bilim/Ana Sanat Dalınızı Listeden Seçiniz." w:value="Lütfen Ana Bilim/Ana Sanat Dalınızı Listeden Seçiniz."/>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ANA BİLİM DALI" w:value="AVRUPA-AKDENİZ KÜLTÜRLER VE TURİZM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ANA BİLİM DALI" w:value="DENEY HAYVANLARI ARAŞTIRMALAR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EndPr/>
            <w:sdtContent>
              <w:r w:rsidR="009863F8">
                <w:rPr>
                  <w:b w:val="0"/>
                </w:rPr>
                <w:t>Adli Bilimler Ana Bilim Dalı</w:t>
              </w:r>
            </w:sdtContent>
          </w:sdt>
          <w:r w:rsidR="00BD3B49" w:rsidRPr="00994B1F">
            <w:t xml:space="preserve"> </w:t>
          </w:r>
        </w:sdtContent>
      </w:sdt>
    </w:p>
    <w:p w14:paraId="41878F30" w14:textId="77777777" w:rsidR="00F7245D" w:rsidRPr="00F7245D" w:rsidRDefault="00F7245D" w:rsidP="00BD3B49">
      <w:pPr>
        <w:pStyle w:val="TezBalk"/>
        <w:rPr>
          <w:rStyle w:val="KapakBalk2Char"/>
        </w:rPr>
      </w:pPr>
      <w:r>
        <w:rPr>
          <w:b w:val="0"/>
        </w:rPr>
        <w:t>Programınızı Yazınız</w:t>
      </w:r>
      <w:r w:rsidR="009863F8">
        <w:rPr>
          <w:b w:val="0"/>
        </w:rPr>
        <w:t xml:space="preserve">, </w:t>
      </w:r>
      <w:r w:rsidR="009863F8" w:rsidRPr="009863F8">
        <w:rPr>
          <w:b w:val="0"/>
          <w:color w:val="ED7D31" w:themeColor="accent2"/>
        </w:rPr>
        <w:t>yoksa satırı siliniz</w:t>
      </w:r>
    </w:p>
    <w:p w14:paraId="088CFA89" w14:textId="77777777" w:rsidR="00740C08" w:rsidRDefault="00593ADC" w:rsidP="000905C2">
      <w:pPr>
        <w:pStyle w:val="zet"/>
        <w:spacing w:after="0" w:line="240" w:lineRule="auto"/>
        <w:rPr>
          <w:rStyle w:val="zetChar"/>
        </w:rPr>
      </w:pPr>
      <w:sdt>
        <w:sdtPr>
          <w:rPr>
            <w:b w:val="0"/>
          </w:rPr>
          <w:alias w:val="[Programı Seçiniz]"/>
          <w:tag w:val="[Programı Seçiniz]"/>
          <w:id w:val="-2115043102"/>
          <w:comboBox>
            <w:listItem w:displayText="[Programı Seçiniz]" w:value=""/>
            <w:listItem w:displayText="Yüksek Lisans" w:value="Yüksek Lisans"/>
            <w:listItem w:displayText="Doktora" w:value="Doktora"/>
            <w:listItem w:displayText="Anasanatta Yeterlik" w:value="Anasanatta Yeterlik"/>
            <w:listItem w:displayText="Dönem Projesi" w:value="Dönem Projesi"/>
          </w:comboBox>
        </w:sdtPr>
        <w:sdtEndPr/>
        <w:sdtContent>
          <w:r w:rsidR="005E5592">
            <w:rPr>
              <w:b w:val="0"/>
            </w:rPr>
            <w:t>Yüksek Lisans</w:t>
          </w:r>
        </w:sdtContent>
      </w:sdt>
      <w:r w:rsidR="00114D92" w:rsidRPr="005F08EB">
        <w:rPr>
          <w:b w:val="0"/>
        </w:rPr>
        <w:t>,</w:t>
      </w:r>
      <w:r w:rsidR="00A44D60">
        <w:t xml:space="preserve"> </w:t>
      </w:r>
      <w:sdt>
        <w:sdtPr>
          <w:rPr>
            <w:rStyle w:val="zetChar"/>
          </w:rPr>
          <w:id w:val="-1658217971"/>
          <w:lock w:val="sdtLocked"/>
          <w:placeholder>
            <w:docPart w:val="2BA5D17F0E1F4D08BCA9C2BE1AF61C38"/>
          </w:placeholder>
          <w:date w:fullDate="2022-02-17T00:00:00Z">
            <w:dateFormat w:val="MMMM/yyyy"/>
            <w:lid w:val="tr-TR"/>
            <w:storeMappedDataAs w:val="text"/>
            <w:calendar w:val="gregorian"/>
          </w:date>
        </w:sdtPr>
        <w:sdtEndPr>
          <w:rPr>
            <w:rStyle w:val="zetChar"/>
          </w:rPr>
        </w:sdtEndPr>
        <w:sdtContent>
          <w:r w:rsidR="00EE4EA6">
            <w:rPr>
              <w:rStyle w:val="zetChar"/>
            </w:rPr>
            <w:t>Şubat/2022</w:t>
          </w:r>
        </w:sdtContent>
      </w:sdt>
      <w:r w:rsidR="00A44D60">
        <w:t xml:space="preserve"> </w:t>
      </w:r>
    </w:p>
    <w:p w14:paraId="237401EF" w14:textId="77777777" w:rsidR="00114D92" w:rsidRDefault="00593ADC" w:rsidP="000905C2">
      <w:pPr>
        <w:pStyle w:val="zet"/>
        <w:spacing w:after="0" w:line="240" w:lineRule="auto"/>
      </w:pPr>
      <w:sdt>
        <w:sdtPr>
          <w:rPr>
            <w:rStyle w:val="zetChar"/>
          </w:rPr>
          <w:id w:val="1928152426"/>
          <w:lock w:val="sdtContentLocked"/>
        </w:sdtPr>
        <w:sdtEndPr>
          <w:rPr>
            <w:rStyle w:val="zetChar"/>
          </w:rPr>
        </w:sdtEndPr>
        <w:sdtContent>
          <w:r w:rsidR="00114D92" w:rsidRPr="00A44D60">
            <w:rPr>
              <w:rStyle w:val="zetChar"/>
            </w:rPr>
            <w:t>Danışman:</w:t>
          </w:r>
        </w:sdtContent>
      </w:sdt>
      <w:r w:rsidR="00157516" w:rsidRPr="00157516">
        <w:rPr>
          <w:b w:val="0"/>
        </w:rPr>
        <w:t xml:space="preserve"> </w:t>
      </w:r>
      <w:sdt>
        <w:sdtPr>
          <w:rPr>
            <w:b w:val="0"/>
          </w:rPr>
          <w:alias w:val="Unvanı"/>
          <w:tag w:val="Unvanı"/>
          <w:id w:val="-1902976853"/>
          <w:comboBox>
            <w:listItem w:displayText="Doç. Dr." w:value="Doç. Dr."/>
            <w:listItem w:displayText="Prof. Dr." w:value="Prof. Dr."/>
            <w:listItem w:displayText="Dr. Öğr. Üyesi" w:value="Dr. Öğr. Üyesi"/>
          </w:comboBox>
        </w:sdtPr>
        <w:sdtEndPr/>
        <w:sdtContent>
          <w:r w:rsidR="00157516">
            <w:rPr>
              <w:b w:val="0"/>
            </w:rPr>
            <w:t>Unvanı</w:t>
          </w:r>
        </w:sdtContent>
      </w:sdt>
      <w:r w:rsidR="00114D92">
        <w:t xml:space="preserve"> </w:t>
      </w:r>
      <w:sdt>
        <w:sdtPr>
          <w:rPr>
            <w:rStyle w:val="zetChar"/>
          </w:rPr>
          <w:id w:val="1117493487"/>
          <w:lock w:val="sdtLocked"/>
          <w:text/>
        </w:sdtPr>
        <w:sdtEndPr>
          <w:rPr>
            <w:rStyle w:val="zetChar"/>
          </w:rPr>
        </w:sdtEndPr>
        <w:sdtContent>
          <w:r w:rsidR="00114D92" w:rsidRPr="00A44D60">
            <w:rPr>
              <w:rStyle w:val="zetChar"/>
            </w:rPr>
            <w:t>Adı SOYADI</w:t>
          </w:r>
        </w:sdtContent>
      </w:sdt>
    </w:p>
    <w:p w14:paraId="347AEF16" w14:textId="77777777" w:rsidR="004D03EA" w:rsidRDefault="004D03EA" w:rsidP="00A67BAF">
      <w:pPr>
        <w:pStyle w:val="GvdeMetni"/>
        <w:rPr>
          <w:rStyle w:val="GvdeMetniChar"/>
        </w:rPr>
      </w:pPr>
    </w:p>
    <w:sdt>
      <w:sdtPr>
        <w:rPr>
          <w:rStyle w:val="zetzelChar"/>
        </w:rPr>
        <w:id w:val="-1426417790"/>
        <w:lock w:val="sdtLocked"/>
        <w:placeholder>
          <w:docPart w:val="4B47A4F842314C09889145DD0A5B0AD6"/>
        </w:placeholder>
        <w:showingPlcHdr/>
      </w:sdtPr>
      <w:sdtEndPr>
        <w:rPr>
          <w:rStyle w:val="VarsaylanParagrafYazTipi"/>
          <w:noProof w:val="0"/>
        </w:rPr>
      </w:sdtEndPr>
      <w:sdtContent>
        <w:p w14:paraId="6B3300D9" w14:textId="77777777" w:rsidR="00BA166C" w:rsidRPr="006027E1" w:rsidRDefault="00BA166C" w:rsidP="0005789A">
          <w:pPr>
            <w:pStyle w:val="GvdeMetni"/>
            <w:spacing w:after="120" w:line="240" w:lineRule="auto"/>
          </w:pPr>
          <w:r w:rsidRPr="006027E1">
            <w:t xml:space="preserve">Bu sayfada tezin yaklaşık 250-300 sözcükten ibaret Türkçe özetine yer verilir. Başlık olarak </w:t>
          </w:r>
          <w:r w:rsidR="00CE1463">
            <w:t>ÖZET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14:paraId="1EB46737" w14:textId="77777777" w:rsidR="00BA166C" w:rsidRDefault="00BA166C" w:rsidP="0005789A">
          <w:pPr>
            <w:pStyle w:val="GvdeMetni"/>
            <w:spacing w:after="120" w:line="240" w:lineRule="auto"/>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sdtContent>
    </w:sdt>
    <w:p w14:paraId="09E86F7E" w14:textId="77777777" w:rsidR="00BA166C" w:rsidRDefault="00166478" w:rsidP="00A67BAF">
      <w:r>
        <w:rPr>
          <w:lang w:eastAsia="tr-TR"/>
        </w:rPr>
        <mc:AlternateContent>
          <mc:Choice Requires="wps">
            <w:drawing>
              <wp:anchor distT="0" distB="0" distL="114300" distR="114300" simplePos="0" relativeHeight="251679744" behindDoc="0" locked="0" layoutInCell="1" allowOverlap="1" wp14:anchorId="1F8EFD19" wp14:editId="4B906BAB">
                <wp:simplePos x="0" y="0"/>
                <wp:positionH relativeFrom="column">
                  <wp:posOffset>69443</wp:posOffset>
                </wp:positionH>
                <wp:positionV relativeFrom="paragraph">
                  <wp:posOffset>118841</wp:posOffset>
                </wp:positionV>
                <wp:extent cx="4520241" cy="414020"/>
                <wp:effectExtent l="0" t="190500" r="13970" b="24130"/>
                <wp:wrapNone/>
                <wp:docPr id="18" name="Dikdörtgen Belirtme Çizgisi 18"/>
                <wp:cNvGraphicFramePr/>
                <a:graphic xmlns:a="http://schemas.openxmlformats.org/drawingml/2006/main">
                  <a:graphicData uri="http://schemas.microsoft.com/office/word/2010/wordprocessingShape">
                    <wps:wsp>
                      <wps:cNvSpPr/>
                      <wps:spPr>
                        <a:xfrm>
                          <a:off x="0" y="0"/>
                          <a:ext cx="4520241" cy="414020"/>
                        </a:xfrm>
                        <a:prstGeom prst="wedgeRectCallout">
                          <a:avLst>
                            <a:gd name="adj1" fmla="val 2256"/>
                            <a:gd name="adj2" fmla="val -9376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8D7B4" w14:textId="78FFCDAC" w:rsidR="005152BD" w:rsidRPr="00166478" w:rsidRDefault="00817F1E" w:rsidP="00166478">
                            <w:pPr>
                              <w:jc w:val="center"/>
                              <w:rPr>
                                <w:sz w:val="20"/>
                              </w:rPr>
                            </w:pPr>
                            <w:r w:rsidRPr="00817F1E">
                              <w:rPr>
                                <w:sz w:val="20"/>
                              </w:rPr>
                              <w:t>Abstracts are written with single line spacing (see guide 2.4.</w:t>
                            </w:r>
                            <w:r w:rsidRPr="00817F1E">
                              <w:rPr>
                                <w:i/>
                                <w:sz w:val="20"/>
                              </w:rPr>
                              <w:t xml:space="preserve"> (delete this notice)</w:t>
                            </w:r>
                            <w:r w:rsidRPr="00817F1E">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8EFD19" id="Dikdörtgen Belirtme Çizgisi 18" o:spid="_x0000_s1040" type="#_x0000_t61" style="position:absolute;left:0;text-align:left;margin-left:5.45pt;margin-top:9.35pt;width:355.9pt;height:32.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" adj="11287,-9454" fillcolor="#5b9bd5 [3204]" strokecolor="#1f4d78 [1604]" strokeweight="1pt">
                <v:textbox>
                  <w:txbxContent>
                    <w:p w14:paraId="6388D7B4" w14:textId="78FFCDAC" w:rsidR="005152BD" w:rsidRPr="00166478" w:rsidRDefault="00817F1E" w:rsidP="00166478">
                      <w:pPr>
                        <w:jc w:val="center"/>
                        <w:rPr>
                          <w:sz w:val="20"/>
                        </w:rPr>
                      </w:pPr>
                      <w:r w:rsidRPr="00817F1E">
                        <w:rPr>
                          <w:sz w:val="20"/>
                        </w:rPr>
                        <w:t>Abstracts are written with single line spacing (see guide 2.4.</w:t>
                      </w:r>
                      <w:r w:rsidRPr="00817F1E">
                        <w:rPr>
                          <w:i/>
                          <w:sz w:val="20"/>
                        </w:rPr>
                        <w:t xml:space="preserve"> (delete this notice)</w:t>
                      </w:r>
                      <w:r w:rsidRPr="00817F1E">
                        <w:rPr>
                          <w:sz w:val="20"/>
                        </w:rPr>
                        <w:t>).</w:t>
                      </w:r>
                    </w:p>
                  </w:txbxContent>
                </v:textbox>
              </v:shape>
            </w:pict>
          </mc:Fallback>
        </mc:AlternateContent>
      </w:r>
    </w:p>
    <w:p w14:paraId="3509E554" w14:textId="77777777" w:rsidR="00DF3771" w:rsidRDefault="00DF3771" w:rsidP="00A67BAF"/>
    <w:p w14:paraId="57AF95F7" w14:textId="329F14CD" w:rsidR="00DF3771" w:rsidRDefault="00DF3771" w:rsidP="00A67BAF"/>
    <w:p w14:paraId="1BEDC6CE" w14:textId="28D290EC" w:rsidR="00817F1E" w:rsidRDefault="00817F1E" w:rsidP="00A67BAF"/>
    <w:p w14:paraId="310E87F3" w14:textId="77777777" w:rsidR="00817F1E" w:rsidRDefault="00817F1E" w:rsidP="00A67BAF"/>
    <w:p w14:paraId="06190564" w14:textId="77777777" w:rsidR="00BA166C" w:rsidRDefault="00BA166C" w:rsidP="00A67BAF"/>
    <w:p w14:paraId="08F08CF2" w14:textId="77777777" w:rsidR="004603E2" w:rsidRDefault="00593ADC" w:rsidP="00A67BAF">
      <w:sdt>
        <w:sdtPr>
          <w:id w:val="1826007190"/>
          <w:lock w:val="sdtContentLocked"/>
          <w:placeholder>
            <w:docPart w:val="3D6D54D73811413DA7E8BB15ADC331E6"/>
          </w:placeholder>
          <w:showingPlcHdr/>
        </w:sdtPr>
        <w:sdtEndPr/>
        <w:sdtContent>
          <w:r w:rsidR="004603E2">
            <w:rPr>
              <w:b/>
            </w:rPr>
            <w:t>Anahtar Sözcükler</w:t>
          </w:r>
          <w:r w:rsidR="00BA166C" w:rsidRPr="00125815">
            <w:rPr>
              <w:b/>
            </w:rPr>
            <w:t>:</w:t>
          </w:r>
          <w:r w:rsidR="00BA166C">
            <w:t xml:space="preserve"> </w:t>
          </w:r>
        </w:sdtContent>
      </w:sdt>
      <w:sdt>
        <w:sdtPr>
          <w:id w:val="-1185055071"/>
          <w:placeholder>
            <w:docPart w:val="C0141E13FE4C440B95DF092098A3326D"/>
          </w:placeholder>
        </w:sdtPr>
        <w:sdtEndPr/>
        <w:sdtContent>
          <w:r w:rsidR="000B54DB" w:rsidRPr="00125815">
            <w:t>Anahtar sözcükleri giriniz</w:t>
          </w:r>
          <w:r w:rsidR="000B54DB">
            <w:t>; baş harfler büyük her biri arasına virgül konur</w:t>
          </w:r>
          <w:r w:rsidR="000B54DB" w:rsidRPr="00125815">
            <w:t>.</w:t>
          </w:r>
          <w:r w:rsidR="00534393">
            <w:t xml:space="preserve"> Su kalitesi, Su kaynaklarının planlanması, Tuzluluk, gibi</w:t>
          </w:r>
        </w:sdtContent>
      </w:sdt>
      <w:r w:rsidR="004603E2">
        <w:br w:type="page"/>
      </w:r>
    </w:p>
    <w:sdt>
      <w:sdtPr>
        <w:rPr>
          <w:b/>
        </w:rPr>
        <w:id w:val="48895964"/>
        <w:lock w:val="sdtLocked"/>
      </w:sdtPr>
      <w:sdtEndPr/>
      <w:sdtContent>
        <w:p w14:paraId="0F5BDB8F" w14:textId="77777777" w:rsidR="004603E2" w:rsidRDefault="004603E2" w:rsidP="00B92E6D">
          <w:pPr>
            <w:jc w:val="center"/>
            <w:rPr>
              <w:b/>
            </w:rPr>
          </w:pPr>
          <w:r w:rsidRPr="009406B1">
            <w:rPr>
              <w:b/>
              <w:sz w:val="28"/>
            </w:rPr>
            <w:t>ABSTRACT</w:t>
          </w:r>
        </w:p>
      </w:sdtContent>
    </w:sdt>
    <w:p w14:paraId="5202C6E7" w14:textId="77777777" w:rsidR="00F6784F" w:rsidRPr="00CC1C33" w:rsidRDefault="00F6784F" w:rsidP="00B92E6D">
      <w:pPr>
        <w:jc w:val="center"/>
        <w:rPr>
          <w:b/>
        </w:rPr>
      </w:pPr>
    </w:p>
    <w:p w14:paraId="4F957079" w14:textId="2E4AB515" w:rsidR="004603E2" w:rsidRDefault="00593ADC" w:rsidP="00EE4EA6">
      <w:pPr>
        <w:pStyle w:val="AralkYok"/>
        <w:spacing w:line="240" w:lineRule="auto"/>
      </w:pPr>
      <w:sdt>
        <w:sdtPr>
          <w:rPr>
            <w:rStyle w:val="zetChar"/>
          </w:rPr>
          <w:id w:val="-1841145759"/>
          <w:lock w:val="sdtLocked"/>
          <w:placeholder>
            <w:docPart w:val="925623B35DC04730A462885682C33A29"/>
          </w:placeholder>
          <w:showingPlcHdr/>
        </w:sdtPr>
        <w:sdtEndPr>
          <w:rPr>
            <w:rStyle w:val="VarsaylanParagrafYazTipi"/>
            <w:b/>
          </w:rPr>
        </w:sdtEndPr>
        <w:sdtContent>
          <w:r w:rsidR="00CE02E9">
            <w:rPr>
              <w:rStyle w:val="zetChar"/>
            </w:rPr>
            <w:t>THESIS TITLE</w:t>
          </w:r>
        </w:sdtContent>
      </w:sdt>
      <w:r w:rsidR="005F08EB">
        <w:rPr>
          <w:rStyle w:val="zetChar"/>
        </w:rPr>
        <w:t xml:space="preserve"> (</w:t>
      </w:r>
      <w:r w:rsidR="00CE02E9">
        <w:rPr>
          <w:rStyle w:val="zetChar"/>
        </w:rPr>
        <w:t>ALL IN CAPITAL</w:t>
      </w:r>
      <w:r w:rsidR="005F08EB">
        <w:rPr>
          <w:rStyle w:val="zetChar"/>
        </w:rPr>
        <w:t>)</w:t>
      </w:r>
    </w:p>
    <w:sdt>
      <w:sdtPr>
        <w:rPr>
          <w:rStyle w:val="zetChar"/>
        </w:rPr>
        <w:alias w:val="Soyadı BÜYÜK"/>
        <w:tag w:val="Soyadı BÜYÜK"/>
        <w:id w:val="-762445268"/>
        <w:lock w:val="sdtLocked"/>
        <w:placeholder>
          <w:docPart w:val="F350505DECD44BF38864FFD70ACA9246"/>
        </w:placeholder>
        <w:showingPlcHdr/>
      </w:sdtPr>
      <w:sdtEndPr>
        <w:rPr>
          <w:rStyle w:val="VarsaylanParagrafYazTipi"/>
          <w:b/>
        </w:rPr>
      </w:sdtEndPr>
      <w:sdtContent>
        <w:p w14:paraId="3308A2A8" w14:textId="01CEA387" w:rsidR="004603E2" w:rsidRDefault="00CE02E9" w:rsidP="00707560">
          <w:pPr>
            <w:pStyle w:val="AralkYok"/>
            <w:spacing w:after="0" w:line="240" w:lineRule="auto"/>
            <w:rPr>
              <w:rStyle w:val="KitapBal"/>
              <w:rFonts w:eastAsiaTheme="minorHAnsi"/>
            </w:rPr>
          </w:pPr>
          <w:r>
            <w:rPr>
              <w:rStyle w:val="zetChar"/>
            </w:rPr>
            <w:t>Name SURNAME</w:t>
          </w:r>
        </w:p>
      </w:sdtContent>
    </w:sdt>
    <w:sdt>
      <w:sdtPr>
        <w:rPr>
          <w:rStyle w:val="zetChar"/>
        </w:rPr>
        <w:id w:val="-1796204186"/>
        <w:lock w:val="sdtContentLocked"/>
      </w:sdtPr>
      <w:sdtEndPr>
        <w:rPr>
          <w:rStyle w:val="zetChar"/>
        </w:rPr>
      </w:sdtEndPr>
      <w:sdtContent>
        <w:p w14:paraId="6D54D28E" w14:textId="77777777" w:rsidR="004603E2" w:rsidRDefault="00E41D1B" w:rsidP="00707560">
          <w:pPr>
            <w:pStyle w:val="zet"/>
            <w:spacing w:after="0" w:line="240" w:lineRule="auto"/>
            <w:rPr>
              <w:rStyle w:val="KitapBal"/>
              <w:rFonts w:asciiTheme="minorHAnsi" w:eastAsiaTheme="minorHAnsi" w:hAnsiTheme="minorHAnsi" w:cstheme="minorBidi"/>
              <w:sz w:val="22"/>
              <w:szCs w:val="22"/>
              <w:lang w:eastAsia="en-US" w:bidi="ar-SA"/>
            </w:rPr>
          </w:pPr>
          <w:r>
            <w:rPr>
              <w:rStyle w:val="zetChar"/>
            </w:rPr>
            <w:t>Ondokuz Mayıs University</w:t>
          </w:r>
        </w:p>
      </w:sdtContent>
    </w:sdt>
    <w:sdt>
      <w:sdtPr>
        <w:rPr>
          <w:rStyle w:val="zetChar"/>
        </w:rPr>
        <w:id w:val="-1714961055"/>
        <w:lock w:val="sdtLocked"/>
      </w:sdtPr>
      <w:sdtEndPr>
        <w:rPr>
          <w:rStyle w:val="zetChar"/>
        </w:rPr>
      </w:sdtEndPr>
      <w:sdtContent>
        <w:p w14:paraId="6A1E9562" w14:textId="77777777" w:rsidR="00E41D1B" w:rsidRDefault="001222FD" w:rsidP="00707560">
          <w:pPr>
            <w:pStyle w:val="zet"/>
            <w:spacing w:after="0" w:line="240" w:lineRule="auto"/>
            <w:rPr>
              <w:rStyle w:val="zetChar"/>
            </w:rPr>
          </w:pPr>
          <w:r>
            <w:rPr>
              <w:rStyle w:val="zetChar"/>
            </w:rPr>
            <w:t>Institute of Graduate Studies</w:t>
          </w:r>
        </w:p>
        <w:p w14:paraId="3255BDEC" w14:textId="77777777" w:rsidR="00F7245D" w:rsidRDefault="00E41D1B" w:rsidP="00707560">
          <w:pPr>
            <w:pStyle w:val="zet"/>
            <w:spacing w:after="0" w:line="240" w:lineRule="auto"/>
            <w:rPr>
              <w:rStyle w:val="zetChar"/>
            </w:rPr>
          </w:pPr>
          <w:r>
            <w:rPr>
              <w:rStyle w:val="zetChar"/>
            </w:rPr>
            <w:t>Department of</w:t>
          </w:r>
          <w:r w:rsidR="001E6BC6">
            <w:rPr>
              <w:rStyle w:val="zetChar"/>
            </w:rPr>
            <w:t xml:space="preserve"> …</w:t>
          </w:r>
        </w:p>
        <w:p w14:paraId="1E63E11A" w14:textId="3DB4D8F5" w:rsidR="004603E2" w:rsidRDefault="00F7245D" w:rsidP="00707560">
          <w:pPr>
            <w:pStyle w:val="zet"/>
            <w:spacing w:after="0" w:line="240" w:lineRule="auto"/>
            <w:rPr>
              <w:rStyle w:val="zetChar"/>
            </w:rPr>
          </w:pPr>
          <w:r>
            <w:rPr>
              <w:rStyle w:val="zetChar"/>
            </w:rPr>
            <w:t xml:space="preserve">….. </w:t>
          </w:r>
          <w:r w:rsidR="005152BD">
            <w:rPr>
              <w:rStyle w:val="zetChar"/>
            </w:rPr>
            <w:t>Program</w:t>
          </w:r>
        </w:p>
      </w:sdtContent>
    </w:sdt>
    <w:p w14:paraId="78BF582A" w14:textId="77777777" w:rsidR="00BB5BF7" w:rsidRDefault="00593ADC" w:rsidP="00BB5BF7">
      <w:pPr>
        <w:pStyle w:val="zet"/>
        <w:spacing w:after="0" w:line="240" w:lineRule="auto"/>
        <w:rPr>
          <w:rStyle w:val="zetChar"/>
        </w:rPr>
      </w:pPr>
      <w:sdt>
        <w:sdtPr>
          <w:rPr>
            <w:b w:val="0"/>
          </w:rPr>
          <w:alias w:val="[Select Program]"/>
          <w:tag w:val="[Select Program]"/>
          <w:id w:val="-1233078003"/>
          <w:comboBox>
            <w:listItem w:displayText="[Select Program]" w:value=""/>
            <w:listItem w:displayText="Master" w:value="Master"/>
            <w:listItem w:displayText="Ph.D." w:value="Ph.D."/>
            <w:listItem w:displayText="Proficiency in Art" w:value="Proficiency in Art"/>
            <w:listItem w:displayText="Semester Project" w:value="Semester Project"/>
          </w:comboBox>
        </w:sdtPr>
        <w:sdtEndPr/>
        <w:sdtContent>
          <w:r w:rsidR="00DC0AE7">
            <w:rPr>
              <w:b w:val="0"/>
            </w:rPr>
            <w:t>Master</w:t>
          </w:r>
        </w:sdtContent>
      </w:sdt>
      <w:r w:rsidR="002057F5" w:rsidRPr="002057F5">
        <w:rPr>
          <w:b w:val="0"/>
        </w:rPr>
        <w:t>,</w:t>
      </w:r>
      <w:r w:rsidR="00DB4007" w:rsidRPr="00DB4007">
        <w:t xml:space="preserve"> </w:t>
      </w:r>
      <w:sdt>
        <w:sdtPr>
          <w:rPr>
            <w:rStyle w:val="zetChar"/>
          </w:rPr>
          <w:id w:val="-1516461661"/>
          <w:date w:fullDate="2022-02-16T00:00:00Z">
            <w:dateFormat w:val="MMMM/yyyy"/>
            <w:lid w:val="en-US"/>
            <w:storeMappedDataAs w:val="text"/>
            <w:calendar w:val="gregorian"/>
          </w:date>
        </w:sdtPr>
        <w:sdtEndPr>
          <w:rPr>
            <w:rStyle w:val="zetChar"/>
          </w:rPr>
        </w:sdtEndPr>
        <w:sdtContent>
          <w:r w:rsidR="00EE4EA6">
            <w:rPr>
              <w:rStyle w:val="zetChar"/>
              <w:lang w:val="en-US"/>
            </w:rPr>
            <w:t>February/2022</w:t>
          </w:r>
        </w:sdtContent>
      </w:sdt>
      <w:r w:rsidR="00BB5BF7">
        <w:t xml:space="preserve"> </w:t>
      </w:r>
    </w:p>
    <w:p w14:paraId="5FA64C86" w14:textId="6E70C4C2" w:rsidR="004603E2" w:rsidRDefault="00593ADC" w:rsidP="00707560">
      <w:pPr>
        <w:pStyle w:val="zet"/>
        <w:spacing w:after="0" w:line="240" w:lineRule="auto"/>
      </w:pPr>
      <w:sdt>
        <w:sdtPr>
          <w:rPr>
            <w:rStyle w:val="zetChar"/>
            <w:b/>
          </w:rPr>
          <w:id w:val="-1641422420"/>
          <w:lock w:val="sdtContentLocked"/>
        </w:sdtPr>
        <w:sdtEndPr>
          <w:rPr>
            <w:rStyle w:val="zetChar"/>
            <w:b w:val="0"/>
          </w:rPr>
        </w:sdtEndPr>
        <w:sdtContent>
          <w:r w:rsidR="002830D1" w:rsidRPr="001222FD">
            <w:rPr>
              <w:b w:val="0"/>
            </w:rPr>
            <w:t>Supervisor</w:t>
          </w:r>
          <w:r w:rsidR="004603E2" w:rsidRPr="002057F5">
            <w:rPr>
              <w:rStyle w:val="zetChar"/>
            </w:rPr>
            <w:t>:</w:t>
          </w:r>
        </w:sdtContent>
      </w:sdt>
      <w:r w:rsidR="00765947">
        <w:rPr>
          <w:rStyle w:val="zetChar"/>
        </w:rPr>
        <w:t xml:space="preserve"> </w:t>
      </w:r>
      <w:sdt>
        <w:sdtPr>
          <w:rPr>
            <w:rStyle w:val="zetChar"/>
          </w:rPr>
          <w:alias w:val="Title"/>
          <w:tag w:val="Title"/>
          <w:id w:val="-991017067"/>
          <w:placeholder>
            <w:docPart w:val="4EE928EBA1014BDFAFDE7E70C9BC0ED3"/>
          </w:placeholder>
          <w:showingPlcHdr/>
          <w:dropDownList>
            <w:listItem w:value="Select Title"/>
            <w:listItem w:displayText="Prof. Dr." w:value="Prof. Dr."/>
            <w:listItem w:displayText="Assoc. Prof. Dr." w:value="Assoc. Prof. Dr."/>
            <w:listItem w:displayText="Assist. Prof. Dr." w:value="Assist. Prof. Dr."/>
          </w:dropDownList>
        </w:sdtPr>
        <w:sdtEndPr>
          <w:rPr>
            <w:rStyle w:val="zetChar"/>
          </w:rPr>
        </w:sdtEndPr>
        <w:sdtContent>
          <w:r w:rsidR="00CE02E9">
            <w:rPr>
              <w:rStyle w:val="YerTutucuMetni"/>
            </w:rPr>
            <w:t>Select</w:t>
          </w:r>
        </w:sdtContent>
      </w:sdt>
      <w:r w:rsidR="004603E2">
        <w:t xml:space="preserve"> </w:t>
      </w:r>
      <w:sdt>
        <w:sdtPr>
          <w:rPr>
            <w:rStyle w:val="zetChar"/>
          </w:rPr>
          <w:id w:val="-587766172"/>
          <w:text/>
        </w:sdtPr>
        <w:sdtEndPr>
          <w:rPr>
            <w:rStyle w:val="zetChar"/>
          </w:rPr>
        </w:sdtEndPr>
        <w:sdtContent>
          <w:r w:rsidR="00CE02E9">
            <w:rPr>
              <w:rStyle w:val="zetChar"/>
            </w:rPr>
            <w:t>Name SURNAME</w:t>
          </w:r>
        </w:sdtContent>
      </w:sdt>
    </w:p>
    <w:p w14:paraId="09D2A7E5" w14:textId="77777777" w:rsidR="00707560" w:rsidRDefault="00707560" w:rsidP="00B92E6D">
      <w:pPr>
        <w:pStyle w:val="GvdeMetni"/>
        <w:rPr>
          <w:rStyle w:val="GvdeMetniChar"/>
        </w:rPr>
      </w:pPr>
    </w:p>
    <w:sdt>
      <w:sdtPr>
        <w:rPr>
          <w:rStyle w:val="zetzelChar"/>
        </w:rPr>
        <w:id w:val="1874267037"/>
        <w:placeholder>
          <w:docPart w:val="57E1158FA1434231A678FA1D1722283D"/>
        </w:placeholder>
      </w:sdtPr>
      <w:sdtEndPr>
        <w:rPr>
          <w:rStyle w:val="VarsaylanParagrafYazTipi"/>
          <w:noProof w:val="0"/>
        </w:rPr>
      </w:sdtEndPr>
      <w:sdtContent>
        <w:p w14:paraId="55B7A716" w14:textId="77777777" w:rsidR="00817F1E" w:rsidRPr="00817F1E" w:rsidRDefault="00817F1E" w:rsidP="00817F1E">
          <w:pPr>
            <w:pStyle w:val="GvdeMetni"/>
            <w:spacing w:after="120" w:line="240" w:lineRule="auto"/>
            <w:rPr>
              <w:rStyle w:val="zetzelChar"/>
            </w:rPr>
          </w:pPr>
          <w:r w:rsidRPr="00817F1E">
            <w:rPr>
              <w:rStyle w:val="zetzelChar"/>
            </w:rPr>
            <w:t>This page contains the Turkish summary of the thesis, consisting of approximately 250-300 words. The word ABSTRACT is used as the title. In the "Abstract" section, the subject of the thesis, its scope, and the nature of the problem addressed are briefly stated, and the results of the thesis are summarized. In this section, the names of important authors and texts examined in the thesis according to the subject of the thesis and important dates should not be neglected. Abstracts that do not include the aims and results of the thesis are not accepted.</w:t>
          </w:r>
        </w:p>
        <w:p w14:paraId="0C5F90CD" w14:textId="29C26FD7" w:rsidR="004603E2" w:rsidRDefault="00817F1E" w:rsidP="00817F1E">
          <w:pPr>
            <w:pStyle w:val="GvdeMetni"/>
            <w:spacing w:after="120" w:line="240" w:lineRule="auto"/>
            <w:rPr>
              <w:noProof/>
            </w:rPr>
          </w:pPr>
          <w:r w:rsidRPr="00817F1E">
            <w:rPr>
              <w:rStyle w:val="zetzelChar"/>
            </w:rPr>
            <w:t>In the abstract, irrelevant details should be avoided, only the research problem (what is the essence of the thesis topic), the purpose for which this problem was chosen (why), the method or methods followed (how), findings and results should be explained. Many researchers will access this summary presented to them before reaching the thesis. Therefore, sufficient time should be allocated for the preparation of the abstract, and special attention should be paid to this window of the thesis that opens to the outside.</w:t>
          </w:r>
        </w:p>
      </w:sdtContent>
    </w:sdt>
    <w:p w14:paraId="4942BB59" w14:textId="5322D944" w:rsidR="004603E2" w:rsidRDefault="00817F1E" w:rsidP="00B92E6D">
      <w:r>
        <w:rPr>
          <w:lang w:eastAsia="tr-TR"/>
        </w:rPr>
        <mc:AlternateContent>
          <mc:Choice Requires="wps">
            <w:drawing>
              <wp:anchor distT="0" distB="0" distL="114300" distR="114300" simplePos="0" relativeHeight="251698176" behindDoc="0" locked="0" layoutInCell="1" allowOverlap="1" wp14:anchorId="7AF5F112" wp14:editId="482E4AE8">
                <wp:simplePos x="0" y="0"/>
                <wp:positionH relativeFrom="column">
                  <wp:posOffset>0</wp:posOffset>
                </wp:positionH>
                <wp:positionV relativeFrom="paragraph">
                  <wp:posOffset>190500</wp:posOffset>
                </wp:positionV>
                <wp:extent cx="4520241" cy="414020"/>
                <wp:effectExtent l="0" t="190500" r="13970" b="24130"/>
                <wp:wrapNone/>
                <wp:docPr id="21" name="Dikdörtgen Belirtme Çizgisi 21"/>
                <wp:cNvGraphicFramePr/>
                <a:graphic xmlns:a="http://schemas.openxmlformats.org/drawingml/2006/main">
                  <a:graphicData uri="http://schemas.microsoft.com/office/word/2010/wordprocessingShape">
                    <wps:wsp>
                      <wps:cNvSpPr/>
                      <wps:spPr>
                        <a:xfrm>
                          <a:off x="0" y="0"/>
                          <a:ext cx="4520241" cy="414020"/>
                        </a:xfrm>
                        <a:prstGeom prst="wedgeRectCallout">
                          <a:avLst>
                            <a:gd name="adj1" fmla="val 2256"/>
                            <a:gd name="adj2" fmla="val -93768"/>
                          </a:avLst>
                        </a:prstGeom>
                        <a:solidFill>
                          <a:srgbClr val="5B9BD5"/>
                        </a:solidFill>
                        <a:ln w="12700" cap="flat" cmpd="sng" algn="ctr">
                          <a:solidFill>
                            <a:srgbClr val="5B9BD5">
                              <a:shade val="50000"/>
                            </a:srgbClr>
                          </a:solidFill>
                          <a:prstDash val="solid"/>
                          <a:miter lim="800000"/>
                        </a:ln>
                        <a:effectLst/>
                      </wps:spPr>
                      <wps:txbx>
                        <w:txbxContent>
                          <w:p w14:paraId="5D78B277" w14:textId="77777777" w:rsidR="00817F1E" w:rsidRPr="00166478" w:rsidRDefault="00817F1E" w:rsidP="00817F1E">
                            <w:pPr>
                              <w:jc w:val="center"/>
                              <w:rPr>
                                <w:sz w:val="20"/>
                              </w:rPr>
                            </w:pPr>
                            <w:r w:rsidRPr="00817F1E">
                              <w:rPr>
                                <w:sz w:val="20"/>
                              </w:rPr>
                              <w:t>Abstracts are written with single line spacing (see guide 2.4.</w:t>
                            </w:r>
                            <w:r w:rsidRPr="00817F1E">
                              <w:rPr>
                                <w:i/>
                                <w:sz w:val="20"/>
                              </w:rPr>
                              <w:t xml:space="preserve"> (delete this notice)</w:t>
                            </w:r>
                            <w:r w:rsidRPr="00817F1E">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F5F112" id="Dikdörtgen Belirtme Çizgisi 21" o:spid="_x0000_s1041" type="#_x0000_t61" style="position:absolute;left:0;text-align:left;margin-left:0;margin-top:15pt;width:355.9pt;height:32.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" adj="11287,-9454" fillcolor="#5b9bd5" strokecolor="#41719c" strokeweight="1pt">
                <v:textbox>
                  <w:txbxContent>
                    <w:p w14:paraId="5D78B277" w14:textId="77777777" w:rsidR="00817F1E" w:rsidRPr="00166478" w:rsidRDefault="00817F1E" w:rsidP="00817F1E">
                      <w:pPr>
                        <w:jc w:val="center"/>
                        <w:rPr>
                          <w:sz w:val="20"/>
                        </w:rPr>
                      </w:pPr>
                      <w:r w:rsidRPr="00817F1E">
                        <w:rPr>
                          <w:sz w:val="20"/>
                        </w:rPr>
                        <w:t>Abstracts are written with single line spacing (see guide 2.4.</w:t>
                      </w:r>
                      <w:r w:rsidRPr="00817F1E">
                        <w:rPr>
                          <w:i/>
                          <w:sz w:val="20"/>
                        </w:rPr>
                        <w:t xml:space="preserve"> (delete this notice)</w:t>
                      </w:r>
                      <w:r w:rsidRPr="00817F1E">
                        <w:rPr>
                          <w:sz w:val="20"/>
                        </w:rPr>
                        <w:t>).</w:t>
                      </w:r>
                    </w:p>
                  </w:txbxContent>
                </v:textbox>
              </v:shape>
            </w:pict>
          </mc:Fallback>
        </mc:AlternateContent>
      </w:r>
    </w:p>
    <w:p w14:paraId="201A2BFC" w14:textId="77777777" w:rsidR="001B7657" w:rsidRDefault="001B7657" w:rsidP="00B92E6D"/>
    <w:p w14:paraId="2716368B" w14:textId="77777777" w:rsidR="001B7657" w:rsidRDefault="001B7657" w:rsidP="00B92E6D"/>
    <w:p w14:paraId="1A373DBA" w14:textId="77777777" w:rsidR="004603E2" w:rsidRDefault="004603E2" w:rsidP="00B92E6D"/>
    <w:p w14:paraId="5447CA22" w14:textId="77777777" w:rsidR="004603E2" w:rsidRDefault="004603E2" w:rsidP="00B92E6D"/>
    <w:p w14:paraId="612251B7" w14:textId="2687E6DF" w:rsidR="004603E2" w:rsidRDefault="004603E2" w:rsidP="00B92E6D"/>
    <w:p w14:paraId="46B0C331" w14:textId="58DA296D" w:rsidR="00817F1E" w:rsidRDefault="00817F1E" w:rsidP="00B92E6D"/>
    <w:p w14:paraId="44741E54" w14:textId="77777777" w:rsidR="00817F1E" w:rsidRDefault="00817F1E" w:rsidP="00B92E6D"/>
    <w:p w14:paraId="7CA5D1BD" w14:textId="492DD742" w:rsidR="00A72D6C" w:rsidRDefault="00593ADC" w:rsidP="00A67BAF">
      <w:sdt>
        <w:sdtPr>
          <w:id w:val="-1099108822"/>
          <w:lock w:val="sdtLocked"/>
          <w:placeholder>
            <w:docPart w:val="4E5FB62D87B745D78544F574E29F9448"/>
          </w:placeholder>
          <w:showingPlcHdr/>
        </w:sdtPr>
        <w:sdtEndPr/>
        <w:sdtContent>
          <w:r w:rsidR="004603E2">
            <w:rPr>
              <w:b/>
            </w:rPr>
            <w:t>Keywords</w:t>
          </w:r>
          <w:r w:rsidR="004603E2" w:rsidRPr="00125815">
            <w:rPr>
              <w:b/>
            </w:rPr>
            <w:t>:</w:t>
          </w:r>
          <w:r w:rsidR="004603E2">
            <w:t xml:space="preserve"> </w:t>
          </w:r>
        </w:sdtContent>
      </w:sdt>
      <w:sdt>
        <w:sdtPr>
          <w:id w:val="561066261"/>
        </w:sdtPr>
        <w:sdtEndPr/>
        <w:sdtContent>
          <w:r w:rsidR="004603E2" w:rsidRPr="00125815">
            <w:t xml:space="preserve"> </w:t>
          </w:r>
          <w:r w:rsidR="00686C52" w:rsidRPr="00686C52">
            <w:t>Enter keywords; initials are capital letters, a comma is placed between each one. eg. : Water quality,</w:t>
          </w:r>
          <w:r w:rsidR="00686C52">
            <w:t xml:space="preserve"> </w:t>
          </w:r>
          <w:r w:rsidR="00534393">
            <w:t xml:space="preserve">Water resources developing, Salinity, </w:t>
          </w:r>
          <w:r w:rsidR="00686C52">
            <w:t>etc.</w:t>
          </w:r>
          <w:r w:rsidR="004603E2">
            <w:t xml:space="preserve"> </w:t>
          </w:r>
        </w:sdtContent>
      </w:sdt>
    </w:p>
    <w:p w14:paraId="006C2DF5" w14:textId="77777777" w:rsidR="0039380F" w:rsidRDefault="0039380F" w:rsidP="00A67BAF"/>
    <w:p w14:paraId="512BD1DD" w14:textId="77777777" w:rsidR="0039380F" w:rsidRDefault="0039380F" w:rsidP="00A67BAF"/>
    <w:p w14:paraId="191EFE87" w14:textId="77777777" w:rsidR="0039380F" w:rsidRDefault="0039380F" w:rsidP="00A67BAF"/>
    <w:p w14:paraId="55174DEB" w14:textId="77777777" w:rsidR="0039380F" w:rsidRDefault="0039380F" w:rsidP="00A67BAF"/>
    <w:p w14:paraId="7A151825" w14:textId="77777777" w:rsidR="0039380F" w:rsidRDefault="0039380F" w:rsidP="00A67BAF"/>
    <w:p w14:paraId="164C333D" w14:textId="77777777" w:rsidR="001B7657" w:rsidRDefault="001B7657" w:rsidP="00A67BAF"/>
    <w:p w14:paraId="04565EF1" w14:textId="77777777" w:rsidR="001B7657" w:rsidRDefault="001B7657" w:rsidP="00A67BAF"/>
    <w:p w14:paraId="0084E460" w14:textId="77777777" w:rsidR="001B7657" w:rsidRDefault="001B7657" w:rsidP="00A67BAF"/>
    <w:p w14:paraId="0539D96C" w14:textId="77777777" w:rsidR="001B7657" w:rsidRDefault="001B7657" w:rsidP="00A67BAF"/>
    <w:p w14:paraId="1756AD99" w14:textId="77777777" w:rsidR="0039380F" w:rsidRDefault="0039380F" w:rsidP="00A67BAF"/>
    <w:p w14:paraId="734E8FBE" w14:textId="77777777" w:rsidR="0039380F" w:rsidRDefault="0039380F" w:rsidP="00A67BAF"/>
    <w:p w14:paraId="27ED5FB2" w14:textId="77777777" w:rsidR="0039380F" w:rsidRDefault="0039380F" w:rsidP="00A67BAF"/>
    <w:p w14:paraId="587CFC77" w14:textId="77777777" w:rsidR="0039380F" w:rsidRDefault="0039380F" w:rsidP="00A67BAF"/>
    <w:sdt>
      <w:sdtPr>
        <w:rPr>
          <w:sz w:val="28"/>
          <w:szCs w:val="28"/>
        </w:rPr>
        <w:id w:val="-1828744152"/>
        <w:placeholder>
          <w:docPart w:val="9E292DD85B1E4BF389980A5B83EE94FF"/>
        </w:placeholder>
        <w:showingPlcHdr/>
      </w:sdtPr>
      <w:sdtEndPr>
        <w:rPr>
          <w:sz w:val="24"/>
          <w:szCs w:val="24"/>
        </w:rPr>
      </w:sdtEndPr>
      <w:sdtContent>
        <w:bookmarkStart w:id="5" w:name="_Toc64493732" w:displacedByCustomXml="prev"/>
        <w:bookmarkStart w:id="6" w:name="_Toc65610709" w:displacedByCustomXml="prev"/>
        <w:bookmarkStart w:id="7" w:name="_Toc65614574" w:displacedByCustomXml="prev"/>
        <w:bookmarkStart w:id="8" w:name="_Toc66109762" w:displacedByCustomXml="prev"/>
        <w:p w14:paraId="57F13E33" w14:textId="77777777" w:rsidR="0051779A" w:rsidRPr="00447593" w:rsidRDefault="0051779A" w:rsidP="0051779A">
          <w:pPr>
            <w:jc w:val="center"/>
            <w:rPr>
              <w:b/>
              <w:bCs/>
              <w:sz w:val="28"/>
              <w:szCs w:val="28"/>
            </w:rPr>
          </w:pPr>
          <w:r w:rsidRPr="00447593">
            <w:rPr>
              <w:b/>
              <w:bCs/>
              <w:sz w:val="28"/>
              <w:szCs w:val="28"/>
            </w:rPr>
            <w:t>ACKNOWLEDGEMENT</w:t>
          </w:r>
          <w:bookmarkEnd w:id="8"/>
          <w:bookmarkEnd w:id="7"/>
          <w:bookmarkEnd w:id="6"/>
          <w:bookmarkEnd w:id="5"/>
        </w:p>
        <w:p w14:paraId="348995CF" w14:textId="065DCF95" w:rsidR="0039380F" w:rsidRDefault="00593ADC" w:rsidP="0039380F">
          <w:pPr>
            <w:jc w:val="center"/>
          </w:pPr>
        </w:p>
      </w:sdtContent>
    </w:sdt>
    <w:sdt>
      <w:sdtPr>
        <w:id w:val="-706643158"/>
        <w:placeholder>
          <w:docPart w:val="5315013E7B6E4D1AAD9B3873C021C203"/>
        </w:placeholder>
        <w:showingPlcHdr/>
      </w:sdtPr>
      <w:sdtEndPr/>
      <w:sdtContent>
        <w:p w14:paraId="7BAC2AF7" w14:textId="6D4DBE1B" w:rsidR="0039380F" w:rsidRDefault="0051779A" w:rsidP="0039380F">
          <w:pPr>
            <w:pStyle w:val="GvdeMetni"/>
          </w:pPr>
          <w:r w:rsidRPr="0051779A">
            <w:t>This section is not mandatory. If the student wishes, he/she can express what he/she wants to say about the personal dimension of the study subject, the meaning of this study for him and the study process. The written language used in this section should comply with the principles of scientific writing. In case the thesis work is supported by an institution or organization, the relevant institution or organization is thanked by specifying t</w:t>
          </w:r>
          <w:r>
            <w:t>he project code in this section</w:t>
          </w:r>
          <w:r w:rsidR="0039380F">
            <w:t>.</w:t>
          </w:r>
        </w:p>
      </w:sdtContent>
    </w:sdt>
    <w:p w14:paraId="16F93B5F" w14:textId="77777777" w:rsidR="0039380F" w:rsidRDefault="0039380F" w:rsidP="0039380F">
      <w:pPr>
        <w:pStyle w:val="GvdeMetni"/>
      </w:pPr>
    </w:p>
    <w:p w14:paraId="726765E1" w14:textId="77777777" w:rsidR="0039380F" w:rsidRDefault="0039380F" w:rsidP="0039380F">
      <w:pPr>
        <w:pStyle w:val="GvdeMetni"/>
      </w:pPr>
    </w:p>
    <w:p w14:paraId="03BC55B0" w14:textId="03F9386B" w:rsidR="00BF39A8" w:rsidRDefault="00E1759F" w:rsidP="0039380F">
      <w:pPr>
        <w:pStyle w:val="GvdeMetni"/>
      </w:pPr>
      <w:r>
        <w:tab/>
      </w:r>
      <w:r>
        <w:tab/>
      </w:r>
      <w:r>
        <w:tab/>
      </w:r>
      <w:r>
        <w:tab/>
      </w:r>
      <w:r>
        <w:tab/>
      </w:r>
      <w:r>
        <w:tab/>
      </w:r>
      <w:r>
        <w:tab/>
      </w:r>
      <w:r w:rsidR="0051779A">
        <w:tab/>
      </w:r>
      <w:r>
        <w:tab/>
      </w:r>
      <w:r w:rsidR="0051779A">
        <w:t>Name SURNAME</w:t>
      </w:r>
    </w:p>
    <w:p w14:paraId="6B2FF89B" w14:textId="77777777" w:rsidR="00BF39A8" w:rsidRDefault="00BF39A8" w:rsidP="0039380F">
      <w:pPr>
        <w:pStyle w:val="GvdeMetni"/>
      </w:pPr>
    </w:p>
    <w:p w14:paraId="2A6150F0" w14:textId="77777777" w:rsidR="00BF39A8" w:rsidRDefault="00BF39A8" w:rsidP="0039380F">
      <w:pPr>
        <w:pStyle w:val="GvdeMetni"/>
      </w:pPr>
    </w:p>
    <w:p w14:paraId="726AE020" w14:textId="77777777" w:rsidR="00BF39A8" w:rsidRDefault="00BF39A8" w:rsidP="0039380F">
      <w:pPr>
        <w:pStyle w:val="GvdeMetni"/>
      </w:pPr>
    </w:p>
    <w:p w14:paraId="09251CC5" w14:textId="77777777" w:rsidR="00BF39A8" w:rsidRDefault="00BF39A8" w:rsidP="0039380F">
      <w:pPr>
        <w:pStyle w:val="GvdeMetni"/>
      </w:pPr>
    </w:p>
    <w:p w14:paraId="6FCD6FD4" w14:textId="77777777" w:rsidR="00BF39A8" w:rsidRDefault="00BF39A8" w:rsidP="0039380F">
      <w:pPr>
        <w:pStyle w:val="GvdeMetni"/>
      </w:pPr>
    </w:p>
    <w:p w14:paraId="3748160C" w14:textId="77777777" w:rsidR="00BF39A8" w:rsidRDefault="00BF39A8" w:rsidP="0039380F">
      <w:pPr>
        <w:pStyle w:val="GvdeMetni"/>
      </w:pPr>
    </w:p>
    <w:p w14:paraId="638291EA" w14:textId="77777777" w:rsidR="00484D9C" w:rsidRDefault="00484D9C" w:rsidP="0039380F">
      <w:pPr>
        <w:pStyle w:val="GvdeMetni"/>
        <w:sectPr w:rsidR="00484D9C" w:rsidSect="009863F8">
          <w:footerReference w:type="default" r:id="rId12"/>
          <w:pgSz w:w="11906" w:h="16838" w:code="9"/>
          <w:pgMar w:top="1418" w:right="1418" w:bottom="1418" w:left="2268" w:header="709" w:footer="709" w:gutter="0"/>
          <w:pgNumType w:fmt="lowerRoman" w:start="3"/>
          <w:cols w:space="708"/>
          <w:docGrid w:linePitch="360"/>
        </w:sectPr>
      </w:pPr>
    </w:p>
    <w:sdt>
      <w:sdtPr>
        <w:rPr>
          <w:sz w:val="28"/>
          <w:szCs w:val="28"/>
        </w:rPr>
        <w:id w:val="1459686917"/>
        <w:lock w:val="sdtContentLocked"/>
        <w:placeholder>
          <w:docPart w:val="497EF1CDD7904D49BB65924244333D4B"/>
        </w:placeholder>
        <w:showingPlcHdr/>
      </w:sdtPr>
      <w:sdtEndPr/>
      <w:sdtContent>
        <w:p w14:paraId="2324A9C2" w14:textId="37BFF866" w:rsidR="00BF39A8" w:rsidRPr="00447593" w:rsidRDefault="0051779A" w:rsidP="00484D9C">
          <w:pPr>
            <w:pStyle w:val="GvdeMetni"/>
            <w:ind w:firstLine="0"/>
            <w:jc w:val="center"/>
            <w:rPr>
              <w:sz w:val="28"/>
              <w:szCs w:val="28"/>
            </w:rPr>
          </w:pPr>
          <w:r w:rsidRPr="00447593">
            <w:rPr>
              <w:b/>
              <w:sz w:val="28"/>
              <w:szCs w:val="28"/>
            </w:rPr>
            <w:t>CONTENTS</w:t>
          </w:r>
        </w:p>
      </w:sdtContent>
    </w:sdt>
    <w:p w14:paraId="50913298" w14:textId="17D32608" w:rsidR="0080692A" w:rsidRPr="00B371BA" w:rsidRDefault="00CE02E9" w:rsidP="00B371BA">
      <w:pPr>
        <w:pStyle w:val="T1"/>
        <w:rPr>
          <w:webHidden/>
          <w:sz w:val="22"/>
        </w:rPr>
      </w:pPr>
      <w:r w:rsidRPr="00CE02E9">
        <w:rPr>
          <w:sz w:val="22"/>
        </w:rPr>
        <w:t>ACCEPTANCE AND APPROVAL OF THE THESIS</w:t>
      </w:r>
      <w:r w:rsidR="00B371BA" w:rsidRPr="00B371BA">
        <w:rPr>
          <w:webHidden/>
          <w:sz w:val="22"/>
        </w:rPr>
        <w:tab/>
      </w:r>
      <w:r w:rsidR="009B27D2" w:rsidRPr="00B371BA">
        <w:rPr>
          <w:caps w:val="0"/>
          <w:webHidden/>
          <w:sz w:val="22"/>
        </w:rPr>
        <w:t>i</w:t>
      </w:r>
    </w:p>
    <w:p w14:paraId="6D4ED71E" w14:textId="2160D60B" w:rsidR="0080692A" w:rsidRPr="00B371BA" w:rsidRDefault="00CE02E9" w:rsidP="00B371BA">
      <w:pPr>
        <w:pStyle w:val="T1"/>
        <w:rPr>
          <w:webHidden/>
          <w:sz w:val="22"/>
        </w:rPr>
      </w:pPr>
      <w:r w:rsidRPr="00CE02E9">
        <w:rPr>
          <w:sz w:val="22"/>
        </w:rPr>
        <w:t>DECLARATION OF COMPLIANCE WITH SCIENTIFIC ETHIC</w:t>
      </w:r>
      <w:r w:rsidR="00B371BA" w:rsidRPr="00B371BA">
        <w:rPr>
          <w:webHidden/>
          <w:sz w:val="22"/>
        </w:rPr>
        <w:tab/>
      </w:r>
      <w:r w:rsidR="009B27D2" w:rsidRPr="00B371BA">
        <w:rPr>
          <w:caps w:val="0"/>
          <w:webHidden/>
          <w:sz w:val="22"/>
        </w:rPr>
        <w:t>ii</w:t>
      </w:r>
    </w:p>
    <w:p w14:paraId="049F9B4E" w14:textId="4724E8D8" w:rsidR="0080692A" w:rsidRPr="00B371BA" w:rsidRDefault="00CE02E9" w:rsidP="00B371BA">
      <w:pPr>
        <w:pStyle w:val="T1"/>
        <w:rPr>
          <w:webHidden/>
          <w:sz w:val="22"/>
        </w:rPr>
      </w:pPr>
      <w:r w:rsidRPr="00CE02E9">
        <w:rPr>
          <w:sz w:val="22"/>
        </w:rPr>
        <w:t>DECLARATION OF THE THESIS STUDY ORIGINALITY REPORT</w:t>
      </w:r>
      <w:r w:rsidR="009B27D2" w:rsidRPr="00B371BA">
        <w:rPr>
          <w:webHidden/>
          <w:sz w:val="22"/>
        </w:rPr>
        <w:tab/>
      </w:r>
      <w:r w:rsidR="009B27D2" w:rsidRPr="00B371BA">
        <w:rPr>
          <w:caps w:val="0"/>
          <w:webHidden/>
          <w:sz w:val="22"/>
        </w:rPr>
        <w:t>ii</w:t>
      </w:r>
    </w:p>
    <w:p w14:paraId="7A15A71F" w14:textId="77777777" w:rsidR="0080692A" w:rsidRPr="00B371BA" w:rsidRDefault="0080692A" w:rsidP="00B371BA">
      <w:pPr>
        <w:pStyle w:val="T1"/>
        <w:rPr>
          <w:webHidden/>
          <w:sz w:val="22"/>
        </w:rPr>
      </w:pPr>
      <w:r w:rsidRPr="00B371BA">
        <w:rPr>
          <w:sz w:val="22"/>
        </w:rPr>
        <w:t>ÖZET</w:t>
      </w:r>
      <w:r w:rsidR="009B27D2">
        <w:rPr>
          <w:sz w:val="22"/>
        </w:rPr>
        <w:t xml:space="preserve"> </w:t>
      </w:r>
      <w:r w:rsidR="009B27D2" w:rsidRPr="00B371BA">
        <w:rPr>
          <w:webHidden/>
          <w:sz w:val="22"/>
        </w:rPr>
        <w:tab/>
      </w:r>
      <w:r w:rsidR="009B27D2" w:rsidRPr="00B371BA">
        <w:rPr>
          <w:caps w:val="0"/>
          <w:webHidden/>
          <w:sz w:val="22"/>
        </w:rPr>
        <w:t>iii</w:t>
      </w:r>
    </w:p>
    <w:p w14:paraId="2BB93B69" w14:textId="77777777" w:rsidR="00BA1839" w:rsidRPr="00B371BA" w:rsidRDefault="00BA1839" w:rsidP="00B371BA">
      <w:pPr>
        <w:pStyle w:val="T1"/>
        <w:rPr>
          <w:sz w:val="22"/>
        </w:rPr>
      </w:pPr>
      <w:r w:rsidRPr="00B371BA">
        <w:rPr>
          <w:webHidden/>
          <w:sz w:val="22"/>
        </w:rPr>
        <w:t>ABSTRACT</w:t>
      </w:r>
      <w:r w:rsidR="009B27D2">
        <w:rPr>
          <w:webHidden/>
          <w:sz w:val="22"/>
        </w:rPr>
        <w:t xml:space="preserve"> </w:t>
      </w:r>
      <w:r w:rsidR="009B27D2" w:rsidRPr="00B371BA">
        <w:rPr>
          <w:webHidden/>
          <w:sz w:val="22"/>
        </w:rPr>
        <w:tab/>
      </w:r>
      <w:r w:rsidR="009B27D2" w:rsidRPr="00B371BA">
        <w:rPr>
          <w:caps w:val="0"/>
          <w:sz w:val="22"/>
        </w:rPr>
        <w:t>iv</w:t>
      </w:r>
    </w:p>
    <w:p w14:paraId="7C28FB64" w14:textId="53362636" w:rsidR="00BA1839" w:rsidRPr="00B371BA" w:rsidRDefault="00CE02E9" w:rsidP="00B371BA">
      <w:pPr>
        <w:pStyle w:val="T1"/>
        <w:rPr>
          <w:sz w:val="22"/>
        </w:rPr>
      </w:pPr>
      <w:r w:rsidRPr="00CE02E9">
        <w:rPr>
          <w:sz w:val="22"/>
        </w:rPr>
        <w:t>ACKNOWLEDGEMENT</w:t>
      </w:r>
      <w:r w:rsidR="009B27D2" w:rsidRPr="00B371BA">
        <w:rPr>
          <w:webHidden/>
          <w:sz w:val="22"/>
        </w:rPr>
        <w:tab/>
      </w:r>
      <w:r w:rsidR="009B27D2" w:rsidRPr="00B371BA">
        <w:rPr>
          <w:caps w:val="0"/>
          <w:sz w:val="22"/>
        </w:rPr>
        <w:t>v</w:t>
      </w:r>
    </w:p>
    <w:p w14:paraId="4B4119C6" w14:textId="3339F30E" w:rsidR="00BA1839" w:rsidRPr="00B371BA" w:rsidRDefault="00CE02E9" w:rsidP="00B371BA">
      <w:pPr>
        <w:pStyle w:val="T1"/>
        <w:rPr>
          <w:sz w:val="22"/>
        </w:rPr>
      </w:pPr>
      <w:r>
        <w:rPr>
          <w:sz w:val="22"/>
        </w:rPr>
        <w:t>CONTENTS</w:t>
      </w:r>
      <w:r w:rsidR="009B27D2" w:rsidRPr="00B371BA">
        <w:rPr>
          <w:webHidden/>
          <w:sz w:val="22"/>
        </w:rPr>
        <w:tab/>
      </w:r>
      <w:r w:rsidR="009B27D2" w:rsidRPr="00B371BA">
        <w:rPr>
          <w:caps w:val="0"/>
          <w:sz w:val="22"/>
        </w:rPr>
        <w:t>vi</w:t>
      </w:r>
    </w:p>
    <w:p w14:paraId="1B8690E1" w14:textId="55518B36" w:rsidR="00BA1839" w:rsidRPr="00B371BA" w:rsidRDefault="00E96B94" w:rsidP="00B371BA">
      <w:pPr>
        <w:pStyle w:val="T1"/>
        <w:rPr>
          <w:sz w:val="22"/>
        </w:rPr>
      </w:pPr>
      <w:r>
        <w:rPr>
          <w:sz w:val="22"/>
        </w:rPr>
        <w:t xml:space="preserve">SYMBOLS AND </w:t>
      </w:r>
      <w:r w:rsidR="00CE02E9" w:rsidRPr="00CE02E9">
        <w:rPr>
          <w:sz w:val="22"/>
        </w:rPr>
        <w:t>ABBREVIATION</w:t>
      </w:r>
      <w:r>
        <w:rPr>
          <w:sz w:val="22"/>
        </w:rPr>
        <w:t>S</w:t>
      </w:r>
      <w:r w:rsidR="009B27D2" w:rsidRPr="00B371BA">
        <w:rPr>
          <w:webHidden/>
          <w:sz w:val="22"/>
        </w:rPr>
        <w:tab/>
      </w:r>
      <w:r w:rsidR="009B27D2" w:rsidRPr="00B371BA">
        <w:rPr>
          <w:caps w:val="0"/>
          <w:sz w:val="22"/>
        </w:rPr>
        <w:t>vii</w:t>
      </w:r>
    </w:p>
    <w:p w14:paraId="1470DA50" w14:textId="55C84DD6" w:rsidR="00BA1839" w:rsidRPr="00B371BA" w:rsidRDefault="00CE02E9" w:rsidP="00B371BA">
      <w:pPr>
        <w:pStyle w:val="T1"/>
        <w:rPr>
          <w:sz w:val="22"/>
        </w:rPr>
      </w:pPr>
      <w:r w:rsidRPr="00CE02E9">
        <w:rPr>
          <w:sz w:val="22"/>
        </w:rPr>
        <w:t>FIGURES LEGENDS</w:t>
      </w:r>
      <w:r w:rsidR="009B27D2" w:rsidRPr="00B371BA">
        <w:rPr>
          <w:webHidden/>
          <w:sz w:val="22"/>
        </w:rPr>
        <w:tab/>
      </w:r>
      <w:r w:rsidR="009B27D2" w:rsidRPr="00B371BA">
        <w:rPr>
          <w:caps w:val="0"/>
          <w:sz w:val="22"/>
        </w:rPr>
        <w:t>viii</w:t>
      </w:r>
    </w:p>
    <w:p w14:paraId="4873E8FB" w14:textId="78201BA3" w:rsidR="00BA1839" w:rsidRPr="00B371BA" w:rsidRDefault="00CE02E9" w:rsidP="00B371BA">
      <w:pPr>
        <w:pStyle w:val="T1"/>
        <w:rPr>
          <w:sz w:val="22"/>
        </w:rPr>
      </w:pPr>
      <w:r w:rsidRPr="00CE02E9">
        <w:rPr>
          <w:sz w:val="22"/>
        </w:rPr>
        <w:t>TABLES LEGENDS</w:t>
      </w:r>
      <w:r w:rsidR="009B27D2" w:rsidRPr="00B371BA">
        <w:rPr>
          <w:webHidden/>
          <w:sz w:val="22"/>
        </w:rPr>
        <w:tab/>
      </w:r>
      <w:r w:rsidR="009B27D2" w:rsidRPr="00B371BA">
        <w:rPr>
          <w:caps w:val="0"/>
          <w:sz w:val="22"/>
        </w:rPr>
        <w:t>ix</w:t>
      </w:r>
    </w:p>
    <w:p w14:paraId="477F7D20" w14:textId="0A75809F" w:rsidR="00CE02E9" w:rsidRPr="00CE02E9" w:rsidRDefault="007C27DC" w:rsidP="004E18B0">
      <w:pPr>
        <w:pStyle w:val="T1"/>
        <w:tabs>
          <w:tab w:val="clear" w:pos="442"/>
          <w:tab w:val="left" w:pos="284"/>
        </w:tabs>
        <w:rPr>
          <w:rFonts w:asciiTheme="minorHAnsi" w:hAnsiTheme="minorHAnsi" w:cstheme="minorBidi"/>
          <w:b w:val="0"/>
          <w:caps w:val="0"/>
          <w:noProof/>
          <w:sz w:val="22"/>
        </w:rPr>
      </w:pPr>
      <w:r w:rsidRPr="00BA1839">
        <w:rPr>
          <w:sz w:val="22"/>
        </w:rPr>
        <w:fldChar w:fldCharType="begin"/>
      </w:r>
      <w:r w:rsidRPr="00BA1839">
        <w:rPr>
          <w:sz w:val="22"/>
        </w:rPr>
        <w:instrText xml:space="preserve"> TOC \o "1-3" \h \z \t "Başlık 6;1;Başlık 7;2;Başlık 8;3;Başlık 9;4;Başlık 10;5" </w:instrText>
      </w:r>
      <w:r w:rsidRPr="00BA1839">
        <w:rPr>
          <w:sz w:val="22"/>
        </w:rPr>
        <w:fldChar w:fldCharType="separate"/>
      </w:r>
      <w:hyperlink w:anchor="_Toc105533904" w:history="1">
        <w:r w:rsidR="00CE02E9" w:rsidRPr="00CE02E9">
          <w:rPr>
            <w:rStyle w:val="Kpr"/>
            <w:noProof/>
            <w:sz w:val="22"/>
          </w:rPr>
          <w:t>1.</w:t>
        </w:r>
        <w:r w:rsidR="00CE02E9" w:rsidRPr="00CE02E9">
          <w:rPr>
            <w:rFonts w:asciiTheme="minorHAnsi" w:hAnsiTheme="minorHAnsi" w:cstheme="minorBidi"/>
            <w:b w:val="0"/>
            <w:caps w:val="0"/>
            <w:noProof/>
            <w:sz w:val="22"/>
          </w:rPr>
          <w:tab/>
        </w:r>
        <w:r w:rsidR="00CE02E9" w:rsidRPr="00CE02E9">
          <w:rPr>
            <w:rStyle w:val="Kpr"/>
            <w:noProof/>
            <w:sz w:val="22"/>
          </w:rPr>
          <w:t>INTRODUCTION</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_Toc105533904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1</w:t>
        </w:r>
        <w:r w:rsidR="00CE02E9" w:rsidRPr="00CE02E9">
          <w:rPr>
            <w:noProof/>
            <w:webHidden/>
            <w:sz w:val="22"/>
          </w:rPr>
          <w:fldChar w:fldCharType="end"/>
        </w:r>
      </w:hyperlink>
    </w:p>
    <w:p w14:paraId="00F0039B" w14:textId="4FC8C5BF" w:rsidR="00CE02E9" w:rsidRPr="00CE02E9" w:rsidRDefault="00593ADC" w:rsidP="004E18B0">
      <w:pPr>
        <w:pStyle w:val="T1"/>
        <w:tabs>
          <w:tab w:val="clear" w:pos="442"/>
          <w:tab w:val="left" w:pos="284"/>
        </w:tabs>
        <w:rPr>
          <w:rFonts w:asciiTheme="minorHAnsi" w:hAnsiTheme="minorHAnsi" w:cstheme="minorBidi"/>
          <w:b w:val="0"/>
          <w:caps w:val="0"/>
          <w:noProof/>
          <w:sz w:val="22"/>
        </w:rPr>
      </w:pPr>
      <w:hyperlink w:anchor="_Toc105533905" w:history="1">
        <w:r w:rsidR="00CE02E9" w:rsidRPr="00CE02E9">
          <w:rPr>
            <w:rStyle w:val="Kpr"/>
            <w:noProof/>
            <w:sz w:val="22"/>
          </w:rPr>
          <w:t>2.</w:t>
        </w:r>
        <w:r w:rsidR="00CE02E9" w:rsidRPr="00CE02E9">
          <w:rPr>
            <w:rFonts w:asciiTheme="minorHAnsi" w:hAnsiTheme="minorHAnsi" w:cstheme="minorBidi"/>
            <w:b w:val="0"/>
            <w:caps w:val="0"/>
            <w:noProof/>
            <w:sz w:val="22"/>
          </w:rPr>
          <w:tab/>
        </w:r>
        <w:r w:rsidR="00CE02E9" w:rsidRPr="00CE02E9">
          <w:rPr>
            <w:rStyle w:val="Kpr"/>
            <w:noProof/>
            <w:sz w:val="22"/>
          </w:rPr>
          <w:t>FORM AND APPEARANCE FEATURES OF THE THESIS</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_Toc105533905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12C6EFA8" w14:textId="21BAF2A7" w:rsidR="00CE02E9" w:rsidRPr="00CE02E9" w:rsidRDefault="00593ADC" w:rsidP="004E18B0">
      <w:pPr>
        <w:pStyle w:val="T2"/>
        <w:tabs>
          <w:tab w:val="left" w:pos="284"/>
        </w:tabs>
        <w:rPr>
          <w:rFonts w:asciiTheme="minorHAnsi" w:hAnsiTheme="minorHAnsi" w:cstheme="minorBidi"/>
          <w:noProof/>
          <w:sz w:val="22"/>
        </w:rPr>
      </w:pPr>
      <w:hyperlink w:anchor="_Toc105533906" w:history="1">
        <w:r w:rsidR="00CE02E9" w:rsidRPr="00CE02E9">
          <w:rPr>
            <w:rStyle w:val="Kpr"/>
            <w:noProof/>
            <w:sz w:val="22"/>
            <w:lang w:bidi="tr-TR"/>
          </w:rPr>
          <w:t>2.1. Paper and Print Features</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_Toc105533906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74E4C929" w14:textId="4B3430E7" w:rsidR="00CE02E9" w:rsidRPr="00CE02E9" w:rsidRDefault="00593ADC" w:rsidP="004E18B0">
      <w:pPr>
        <w:pStyle w:val="T2"/>
        <w:tabs>
          <w:tab w:val="left" w:pos="284"/>
        </w:tabs>
        <w:rPr>
          <w:rFonts w:asciiTheme="minorHAnsi" w:hAnsiTheme="minorHAnsi" w:cstheme="minorBidi"/>
          <w:noProof/>
          <w:sz w:val="22"/>
        </w:rPr>
      </w:pPr>
      <w:hyperlink w:anchor="_Toc105533907" w:history="1">
        <w:r w:rsidR="00CE02E9" w:rsidRPr="00CE02E9">
          <w:rPr>
            <w:rStyle w:val="Kpr"/>
            <w:noProof/>
            <w:sz w:val="22"/>
            <w:lang w:bidi="tr-TR"/>
          </w:rPr>
          <w:t>2.2. Page Layout</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_Toc105533907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08061A07" w14:textId="2ABC7630" w:rsidR="00CE02E9" w:rsidRPr="00CE02E9" w:rsidRDefault="00593ADC" w:rsidP="004E18B0">
      <w:pPr>
        <w:pStyle w:val="T3"/>
        <w:tabs>
          <w:tab w:val="left" w:pos="284"/>
        </w:tabs>
        <w:rPr>
          <w:rFonts w:asciiTheme="minorHAnsi" w:hAnsiTheme="minorHAnsi" w:cstheme="minorBidi"/>
          <w:noProof/>
          <w:sz w:val="22"/>
        </w:rPr>
      </w:pPr>
      <w:hyperlink w:anchor="_Toc105533908" w:history="1">
        <w:r w:rsidR="00CE02E9" w:rsidRPr="00CE02E9">
          <w:rPr>
            <w:rStyle w:val="Kpr"/>
            <w:noProof/>
            <w:sz w:val="22"/>
            <w:lang w:bidi="tr-TR"/>
          </w:rPr>
          <w:t>2.2.1. Page Layout</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_Toc105533908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6D213E9B" w14:textId="53109379" w:rsidR="00CE02E9" w:rsidRDefault="00593ADC" w:rsidP="004E18B0">
      <w:pPr>
        <w:pStyle w:val="T3"/>
        <w:tabs>
          <w:tab w:val="left" w:pos="284"/>
        </w:tabs>
        <w:rPr>
          <w:noProof/>
          <w:sz w:val="22"/>
        </w:rPr>
      </w:pPr>
      <w:hyperlink w:anchor="_Toc105533909" w:history="1">
        <w:r w:rsidR="00CE02E9" w:rsidRPr="00CE02E9">
          <w:rPr>
            <w:rStyle w:val="Kpr"/>
            <w:noProof/>
            <w:sz w:val="22"/>
            <w:lang w:bidi="tr-TR"/>
          </w:rPr>
          <w:t>2.2.1.1. Page Layout</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_Toc105533909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4E02D88B" w14:textId="2D89C1B9" w:rsidR="004E18B0" w:rsidRPr="004E18B0" w:rsidRDefault="00593ADC" w:rsidP="004E18B0">
      <w:pPr>
        <w:pStyle w:val="T1"/>
        <w:tabs>
          <w:tab w:val="clear" w:pos="442"/>
          <w:tab w:val="left" w:pos="284"/>
        </w:tabs>
        <w:rPr>
          <w:rFonts w:asciiTheme="minorHAnsi" w:hAnsiTheme="minorHAnsi" w:cstheme="minorBidi"/>
          <w:b w:val="0"/>
          <w:bCs/>
          <w:caps w:val="0"/>
          <w:noProof/>
          <w:sz w:val="22"/>
        </w:rPr>
      </w:pPr>
      <w:hyperlink w:anchor="_Toc105533905" w:history="1">
        <w:r w:rsidR="004E18B0" w:rsidRPr="004E18B0">
          <w:rPr>
            <w:rStyle w:val="Kpr"/>
            <w:noProof/>
            <w:sz w:val="22"/>
          </w:rPr>
          <w:t>3.</w:t>
        </w:r>
        <w:r w:rsidR="004E18B0" w:rsidRPr="004E18B0">
          <w:rPr>
            <w:rFonts w:asciiTheme="minorHAnsi" w:hAnsiTheme="minorHAnsi" w:cstheme="minorBidi"/>
            <w:caps w:val="0"/>
            <w:noProof/>
            <w:sz w:val="22"/>
          </w:rPr>
          <w:tab/>
        </w:r>
        <w:r w:rsidR="004E18B0" w:rsidRPr="004E18B0">
          <w:rPr>
            <w:sz w:val="22"/>
          </w:rPr>
          <w:t>RESULTS AND DISCUSSION</w:t>
        </w:r>
        <w:r w:rsidR="004E18B0" w:rsidRPr="004E18B0">
          <w:rPr>
            <w:rStyle w:val="Kpr"/>
            <w:noProof/>
            <w:sz w:val="22"/>
          </w:rPr>
          <w:t xml:space="preserve"> </w:t>
        </w:r>
        <w:r w:rsidR="004E18B0" w:rsidRPr="004E18B0">
          <w:rPr>
            <w:b w:val="0"/>
            <w:bCs/>
            <w:noProof/>
            <w:webHidden/>
            <w:sz w:val="22"/>
          </w:rPr>
          <w:tab/>
        </w:r>
        <w:r w:rsidR="004E18B0" w:rsidRPr="004E18B0">
          <w:rPr>
            <w:b w:val="0"/>
            <w:bCs/>
            <w:noProof/>
            <w:webHidden/>
            <w:sz w:val="22"/>
          </w:rPr>
          <w:fldChar w:fldCharType="begin"/>
        </w:r>
        <w:r w:rsidR="004E18B0" w:rsidRPr="004E18B0">
          <w:rPr>
            <w:b w:val="0"/>
            <w:bCs/>
            <w:noProof/>
            <w:webHidden/>
            <w:sz w:val="22"/>
          </w:rPr>
          <w:instrText xml:space="preserve"> PAGEREF _Toc105533905 \h </w:instrText>
        </w:r>
        <w:r w:rsidR="004E18B0" w:rsidRPr="004E18B0">
          <w:rPr>
            <w:b w:val="0"/>
            <w:bCs/>
            <w:noProof/>
            <w:webHidden/>
            <w:sz w:val="22"/>
          </w:rPr>
        </w:r>
        <w:r w:rsidR="004E18B0" w:rsidRPr="004E18B0">
          <w:rPr>
            <w:b w:val="0"/>
            <w:bCs/>
            <w:noProof/>
            <w:webHidden/>
            <w:sz w:val="22"/>
          </w:rPr>
          <w:fldChar w:fldCharType="separate"/>
        </w:r>
        <w:r w:rsidR="004E18B0" w:rsidRPr="004E18B0">
          <w:rPr>
            <w:b w:val="0"/>
            <w:bCs/>
            <w:noProof/>
            <w:webHidden/>
            <w:sz w:val="22"/>
          </w:rPr>
          <w:t>2</w:t>
        </w:r>
        <w:r w:rsidR="004E18B0" w:rsidRPr="004E18B0">
          <w:rPr>
            <w:b w:val="0"/>
            <w:bCs/>
            <w:noProof/>
            <w:webHidden/>
            <w:sz w:val="22"/>
          </w:rPr>
          <w:fldChar w:fldCharType="end"/>
        </w:r>
      </w:hyperlink>
    </w:p>
    <w:p w14:paraId="6E5E9252" w14:textId="3CEF6842" w:rsidR="00CE02E9" w:rsidRPr="00B371BA" w:rsidRDefault="007C27DC" w:rsidP="00CE02E9">
      <w:pPr>
        <w:pStyle w:val="T1"/>
        <w:rPr>
          <w:sz w:val="22"/>
        </w:rPr>
      </w:pPr>
      <w:r w:rsidRPr="00BA1839">
        <w:rPr>
          <w:sz w:val="22"/>
        </w:rPr>
        <w:fldChar w:fldCharType="end"/>
      </w:r>
      <w:r w:rsidR="00CE02E9">
        <w:rPr>
          <w:sz w:val="22"/>
        </w:rPr>
        <w:t xml:space="preserve">References </w:t>
      </w:r>
      <w:r w:rsidR="00CE02E9" w:rsidRPr="00B371BA">
        <w:rPr>
          <w:webHidden/>
          <w:sz w:val="22"/>
        </w:rPr>
        <w:tab/>
      </w:r>
      <w:r w:rsidR="00CE02E9">
        <w:rPr>
          <w:caps w:val="0"/>
          <w:sz w:val="22"/>
        </w:rPr>
        <w:t>4</w:t>
      </w:r>
    </w:p>
    <w:p w14:paraId="34C0FF8A" w14:textId="7D3D7B13" w:rsidR="00CE02E9" w:rsidRPr="00B371BA" w:rsidRDefault="00CE02E9" w:rsidP="00CE02E9">
      <w:pPr>
        <w:pStyle w:val="T1"/>
        <w:rPr>
          <w:sz w:val="22"/>
        </w:rPr>
      </w:pPr>
      <w:r>
        <w:rPr>
          <w:sz w:val="22"/>
        </w:rPr>
        <w:t xml:space="preserve">Cırculum vıtea </w:t>
      </w:r>
      <w:r w:rsidRPr="00B371BA">
        <w:rPr>
          <w:webHidden/>
          <w:sz w:val="22"/>
        </w:rPr>
        <w:tab/>
      </w:r>
      <w:r>
        <w:rPr>
          <w:caps w:val="0"/>
          <w:sz w:val="22"/>
        </w:rPr>
        <w:t>5</w:t>
      </w:r>
    </w:p>
    <w:p w14:paraId="1EF467E6" w14:textId="0B548987" w:rsidR="00BF39A8" w:rsidRDefault="00BF39A8" w:rsidP="0080692A">
      <w:pPr>
        <w:pStyle w:val="GvdeMetni"/>
        <w:spacing w:line="240" w:lineRule="auto"/>
        <w:jc w:val="center"/>
      </w:pPr>
    </w:p>
    <w:p w14:paraId="21429DAD" w14:textId="77777777" w:rsidR="0039380F" w:rsidRDefault="0039380F" w:rsidP="00A67BAF"/>
    <w:p w14:paraId="13A7CC65" w14:textId="77777777" w:rsidR="0039380F" w:rsidRDefault="0039380F" w:rsidP="00A67BAF"/>
    <w:p w14:paraId="2758EA4D" w14:textId="77777777" w:rsidR="0039380F" w:rsidRDefault="0039380F" w:rsidP="00A67BAF"/>
    <w:p w14:paraId="19215AE0" w14:textId="77777777" w:rsidR="0039380F" w:rsidRDefault="0039380F" w:rsidP="00A67BAF"/>
    <w:p w14:paraId="2FA8011E" w14:textId="77777777" w:rsidR="00484D9C" w:rsidRDefault="00484D9C" w:rsidP="00A67BAF"/>
    <w:p w14:paraId="5B3FA926" w14:textId="77777777" w:rsidR="00484D9C" w:rsidRPr="00484D9C" w:rsidRDefault="00484D9C" w:rsidP="00484D9C"/>
    <w:p w14:paraId="3448FB0F" w14:textId="77777777" w:rsidR="00484D9C" w:rsidRPr="00484D9C" w:rsidRDefault="00484D9C" w:rsidP="00484D9C"/>
    <w:p w14:paraId="6ED449A2" w14:textId="77777777" w:rsidR="00484D9C" w:rsidRPr="00484D9C" w:rsidRDefault="00484D9C" w:rsidP="00484D9C"/>
    <w:p w14:paraId="6119CE3A" w14:textId="77777777" w:rsidR="00484D9C" w:rsidRPr="00484D9C" w:rsidRDefault="00484D9C" w:rsidP="00484D9C"/>
    <w:p w14:paraId="36096302" w14:textId="77777777" w:rsidR="00484D9C" w:rsidRPr="00484D9C" w:rsidRDefault="00484D9C" w:rsidP="00484D9C"/>
    <w:p w14:paraId="212818B3" w14:textId="77777777" w:rsidR="00484D9C" w:rsidRPr="00484D9C" w:rsidRDefault="00484D9C" w:rsidP="00484D9C"/>
    <w:p w14:paraId="1A483DC2" w14:textId="77777777" w:rsidR="00484D9C" w:rsidRDefault="00484D9C" w:rsidP="00484D9C">
      <w:pPr>
        <w:tabs>
          <w:tab w:val="left" w:pos="4695"/>
        </w:tabs>
      </w:pPr>
      <w:r>
        <w:tab/>
      </w:r>
    </w:p>
    <w:p w14:paraId="6075EDD4" w14:textId="77777777" w:rsidR="004D1E02" w:rsidRPr="00484D9C" w:rsidRDefault="00484D9C" w:rsidP="00484D9C">
      <w:pPr>
        <w:tabs>
          <w:tab w:val="left" w:pos="4695"/>
        </w:tabs>
        <w:sectPr w:rsidR="004D1E02" w:rsidRPr="00484D9C" w:rsidSect="009574E3">
          <w:footerReference w:type="default" r:id="rId13"/>
          <w:pgSz w:w="11906" w:h="16838" w:code="9"/>
          <w:pgMar w:top="1418" w:right="1418" w:bottom="1418" w:left="2268" w:header="709" w:footer="709" w:gutter="0"/>
          <w:pgNumType w:fmt="lowerRoman"/>
          <w:cols w:space="708"/>
          <w:docGrid w:linePitch="360"/>
        </w:sectPr>
      </w:pPr>
      <w:r>
        <w:tab/>
      </w:r>
    </w:p>
    <w:sdt>
      <w:sdtPr>
        <w:id w:val="1220708338"/>
        <w:lock w:val="contentLocked"/>
        <w:placeholder>
          <w:docPart w:val="2A2F21F855A74DD4875CBD350D742153"/>
        </w:placeholder>
        <w:showingPlcHdr/>
      </w:sdtPr>
      <w:sdtEndPr/>
      <w:sdtContent>
        <w:bookmarkStart w:id="9" w:name="_Toc64493733" w:displacedByCustomXml="prev"/>
        <w:bookmarkStart w:id="10" w:name="_Toc65610710" w:displacedByCustomXml="prev"/>
        <w:bookmarkStart w:id="11" w:name="_Toc65614575" w:displacedByCustomXml="prev"/>
        <w:bookmarkStart w:id="12" w:name="_Toc66109763" w:displacedByCustomXml="prev"/>
        <w:bookmarkStart w:id="13" w:name="_Toc66661191" w:displacedByCustomXml="prev"/>
        <w:p w14:paraId="5A7DF4F4" w14:textId="17A06577" w:rsidR="0051779A" w:rsidRPr="0051779A" w:rsidRDefault="00EB002A" w:rsidP="0051779A">
          <w:pPr>
            <w:pStyle w:val="Balk5"/>
            <w:rPr>
              <w:bCs/>
              <w:sz w:val="28"/>
            </w:rPr>
          </w:pPr>
          <w:r w:rsidRPr="00817F1E">
            <w:rPr>
              <w:sz w:val="28"/>
              <w:szCs w:val="28"/>
            </w:rPr>
            <w:t>SYMBOLS AND</w:t>
          </w:r>
          <w:r>
            <w:t xml:space="preserve"> </w:t>
          </w:r>
          <w:r w:rsidR="0051779A" w:rsidRPr="009B4783">
            <w:rPr>
              <w:sz w:val="28"/>
            </w:rPr>
            <w:t>ABBREVIATION</w:t>
          </w:r>
          <w:bookmarkEnd w:id="13"/>
          <w:bookmarkEnd w:id="12"/>
          <w:bookmarkEnd w:id="11"/>
          <w:bookmarkEnd w:id="10"/>
          <w:bookmarkEnd w:id="9"/>
          <w:r w:rsidR="00E96B94">
            <w:rPr>
              <w:sz w:val="28"/>
            </w:rPr>
            <w:t>S</w:t>
          </w:r>
        </w:p>
      </w:sdtContent>
    </w:sdt>
    <w:p w14:paraId="48EA2DEC" w14:textId="47DD7C4B" w:rsidR="0051779A" w:rsidRPr="00512025" w:rsidRDefault="0051779A" w:rsidP="0051779A">
      <w:pPr>
        <w:pStyle w:val="GvdeMetni"/>
        <w:contextualSpacing/>
        <w:jc w:val="left"/>
      </w:pPr>
      <w:r w:rsidRPr="00512025">
        <w:rPr>
          <w:bCs/>
        </w:rPr>
        <w:t>ALV</w:t>
      </w:r>
      <w:r>
        <w:rPr>
          <w:bCs/>
        </w:rPr>
        <w:tab/>
      </w:r>
      <w:r>
        <w:rPr>
          <w:bCs/>
        </w:rPr>
        <w:tab/>
      </w:r>
      <w:r w:rsidRPr="00512025">
        <w:rPr>
          <w:bCs/>
        </w:rPr>
        <w:t>:</w:t>
      </w:r>
      <w:r w:rsidRPr="00512025">
        <w:t xml:space="preserve"> </w:t>
      </w:r>
      <w:proofErr w:type="spellStart"/>
      <w:r w:rsidRPr="00512025">
        <w:t>Ascending</w:t>
      </w:r>
      <w:proofErr w:type="spellEnd"/>
      <w:r w:rsidRPr="00512025">
        <w:t xml:space="preserve"> </w:t>
      </w:r>
      <w:proofErr w:type="spellStart"/>
      <w:r w:rsidRPr="00512025">
        <w:t>Lumbar</w:t>
      </w:r>
      <w:proofErr w:type="spellEnd"/>
      <w:r w:rsidRPr="00512025">
        <w:t xml:space="preserve"> </w:t>
      </w:r>
      <w:proofErr w:type="spellStart"/>
      <w:r w:rsidRPr="00512025">
        <w:t>Vein</w:t>
      </w:r>
      <w:proofErr w:type="spellEnd"/>
    </w:p>
    <w:p w14:paraId="5AF08735" w14:textId="0F80D56A" w:rsidR="0051779A" w:rsidRPr="00512025" w:rsidRDefault="0051779A" w:rsidP="0051779A">
      <w:pPr>
        <w:pStyle w:val="GvdeMetni"/>
        <w:contextualSpacing/>
        <w:jc w:val="left"/>
      </w:pPr>
      <w:r w:rsidRPr="00512025">
        <w:rPr>
          <w:bCs/>
        </w:rPr>
        <w:t>AP</w:t>
      </w:r>
      <w:r>
        <w:rPr>
          <w:bCs/>
        </w:rPr>
        <w:tab/>
      </w:r>
      <w:r>
        <w:rPr>
          <w:bCs/>
        </w:rPr>
        <w:tab/>
      </w:r>
      <w:r w:rsidRPr="00512025">
        <w:rPr>
          <w:bCs/>
        </w:rPr>
        <w:t>:</w:t>
      </w:r>
      <w:r w:rsidRPr="00512025">
        <w:t xml:space="preserve"> </w:t>
      </w:r>
      <w:proofErr w:type="spellStart"/>
      <w:r w:rsidRPr="00512025">
        <w:t>Articular</w:t>
      </w:r>
      <w:proofErr w:type="spellEnd"/>
      <w:r w:rsidRPr="00512025">
        <w:t xml:space="preserve"> </w:t>
      </w:r>
      <w:proofErr w:type="spellStart"/>
      <w:r w:rsidRPr="00512025">
        <w:t>Process</w:t>
      </w:r>
      <w:proofErr w:type="spellEnd"/>
    </w:p>
    <w:p w14:paraId="587FD93D" w14:textId="6A133F30" w:rsidR="0051779A" w:rsidRPr="00512025" w:rsidRDefault="0051779A" w:rsidP="0051779A">
      <w:pPr>
        <w:pStyle w:val="GvdeMetni"/>
        <w:contextualSpacing/>
        <w:jc w:val="left"/>
      </w:pPr>
      <w:r w:rsidRPr="00512025">
        <w:rPr>
          <w:bCs/>
        </w:rPr>
        <w:t>DD</w:t>
      </w:r>
      <w:r>
        <w:rPr>
          <w:bCs/>
        </w:rPr>
        <w:tab/>
      </w:r>
      <w:r>
        <w:rPr>
          <w:bCs/>
        </w:rPr>
        <w:tab/>
      </w:r>
      <w:r w:rsidRPr="00512025">
        <w:rPr>
          <w:bCs/>
        </w:rPr>
        <w:t>:</w:t>
      </w:r>
      <w:r w:rsidRPr="00512025">
        <w:t xml:space="preserve"> </w:t>
      </w:r>
      <w:proofErr w:type="spellStart"/>
      <w:r w:rsidRPr="00512025">
        <w:t>Disc</w:t>
      </w:r>
      <w:proofErr w:type="spellEnd"/>
      <w:r w:rsidRPr="00512025">
        <w:t xml:space="preserve"> </w:t>
      </w:r>
      <w:proofErr w:type="spellStart"/>
      <w:r w:rsidRPr="00512025">
        <w:t>Degeneration</w:t>
      </w:r>
      <w:proofErr w:type="spellEnd"/>
    </w:p>
    <w:p w14:paraId="480A5BC2" w14:textId="77777777" w:rsidR="004D1E02" w:rsidRDefault="004D1E02" w:rsidP="002B1C64">
      <w:pPr>
        <w:pStyle w:val="AralkYok"/>
      </w:pPr>
    </w:p>
    <w:p w14:paraId="506EF193" w14:textId="77777777" w:rsidR="004D1E02" w:rsidRDefault="004D1E02" w:rsidP="002B1C64">
      <w:pPr>
        <w:pStyle w:val="AralkYok"/>
      </w:pPr>
    </w:p>
    <w:p w14:paraId="4B3674E9" w14:textId="77777777" w:rsidR="004D1E02" w:rsidRDefault="004D1E02" w:rsidP="002B1C64">
      <w:pPr>
        <w:pStyle w:val="AralkYok"/>
      </w:pPr>
    </w:p>
    <w:p w14:paraId="032FE6B0" w14:textId="77777777" w:rsidR="004D1E02" w:rsidRDefault="004D1E02" w:rsidP="002B1C64">
      <w:pPr>
        <w:pStyle w:val="AralkYok"/>
      </w:pPr>
    </w:p>
    <w:p w14:paraId="5FB1B1D2" w14:textId="77777777" w:rsidR="004D1E02" w:rsidRDefault="004D1E02" w:rsidP="002B1C64">
      <w:pPr>
        <w:pStyle w:val="AralkYok"/>
      </w:pPr>
    </w:p>
    <w:p w14:paraId="3EFFB4DC" w14:textId="77777777" w:rsidR="004D1E02" w:rsidRDefault="004D1E02" w:rsidP="002B1C64">
      <w:pPr>
        <w:pStyle w:val="AralkYok"/>
      </w:pPr>
    </w:p>
    <w:p w14:paraId="72CA3828" w14:textId="77777777" w:rsidR="004D1E02" w:rsidRDefault="004D1E02" w:rsidP="002B1C64">
      <w:pPr>
        <w:pStyle w:val="AralkYok"/>
      </w:pPr>
    </w:p>
    <w:p w14:paraId="52D9475F" w14:textId="77777777" w:rsidR="004D1E02" w:rsidRDefault="004D1E02" w:rsidP="002B1C64">
      <w:pPr>
        <w:pStyle w:val="AralkYok"/>
      </w:pPr>
    </w:p>
    <w:p w14:paraId="7493F6A1" w14:textId="77777777" w:rsidR="004D1E02" w:rsidRDefault="004D1E02" w:rsidP="002B1C64">
      <w:pPr>
        <w:pStyle w:val="AralkYok"/>
      </w:pPr>
    </w:p>
    <w:p w14:paraId="6B6966A3" w14:textId="77777777" w:rsidR="004D1E02" w:rsidRDefault="004D1E02" w:rsidP="002B1C64">
      <w:pPr>
        <w:pStyle w:val="AralkYok"/>
      </w:pPr>
    </w:p>
    <w:p w14:paraId="459367A3" w14:textId="77777777" w:rsidR="004D1E02" w:rsidRDefault="004D1E02" w:rsidP="002B1C64">
      <w:pPr>
        <w:pStyle w:val="AralkYok"/>
      </w:pPr>
    </w:p>
    <w:p w14:paraId="42FBABC3" w14:textId="77777777" w:rsidR="004D1E02" w:rsidRDefault="004D1E02" w:rsidP="002B1C64">
      <w:pPr>
        <w:pStyle w:val="AralkYok"/>
      </w:pPr>
    </w:p>
    <w:p w14:paraId="4BF91F9F" w14:textId="77777777" w:rsidR="004D1E02" w:rsidRDefault="004D1E02" w:rsidP="002B1C64">
      <w:pPr>
        <w:pStyle w:val="AralkYok"/>
      </w:pPr>
    </w:p>
    <w:p w14:paraId="2F3EF10D" w14:textId="77777777" w:rsidR="004D1E02" w:rsidRDefault="004D1E02" w:rsidP="002B1C64">
      <w:pPr>
        <w:pStyle w:val="AralkYok"/>
      </w:pPr>
    </w:p>
    <w:p w14:paraId="1CB254D8" w14:textId="77777777" w:rsidR="004D1E02" w:rsidRDefault="004D1E02" w:rsidP="002B1C64">
      <w:pPr>
        <w:pStyle w:val="AralkYok"/>
      </w:pPr>
    </w:p>
    <w:p w14:paraId="006DA323" w14:textId="77777777" w:rsidR="004D1E02" w:rsidRDefault="004D1E02" w:rsidP="002B1C64">
      <w:pPr>
        <w:pStyle w:val="AralkYok"/>
      </w:pPr>
    </w:p>
    <w:p w14:paraId="09181FD4" w14:textId="77777777" w:rsidR="004D1E02" w:rsidRDefault="004D1E02" w:rsidP="002B1C64">
      <w:pPr>
        <w:pStyle w:val="AralkYok"/>
      </w:pPr>
    </w:p>
    <w:p w14:paraId="7D89BEA3" w14:textId="77777777" w:rsidR="004D1E02" w:rsidRDefault="004D1E02" w:rsidP="002B1C64">
      <w:pPr>
        <w:pStyle w:val="AralkYok"/>
      </w:pPr>
    </w:p>
    <w:p w14:paraId="28636884" w14:textId="77777777" w:rsidR="004D1E02" w:rsidRDefault="004D1E02" w:rsidP="002B1C64">
      <w:pPr>
        <w:pStyle w:val="AralkYok"/>
      </w:pPr>
    </w:p>
    <w:p w14:paraId="08AD6467" w14:textId="77777777" w:rsidR="004D1E02" w:rsidRDefault="004D1E02" w:rsidP="002B1C64">
      <w:pPr>
        <w:pStyle w:val="AralkYok"/>
      </w:pPr>
    </w:p>
    <w:p w14:paraId="7EF16BBA" w14:textId="77777777" w:rsidR="002B1C64" w:rsidRDefault="002B1C64" w:rsidP="002B1C64">
      <w:pPr>
        <w:pStyle w:val="AralkYok"/>
      </w:pPr>
    </w:p>
    <w:p w14:paraId="0EBEB423" w14:textId="77777777" w:rsidR="002B1C64" w:rsidRDefault="002B1C64" w:rsidP="002B1C64">
      <w:pPr>
        <w:pStyle w:val="AralkYok"/>
      </w:pPr>
    </w:p>
    <w:p w14:paraId="4511560A" w14:textId="77777777" w:rsidR="00EC188F" w:rsidRDefault="00EC188F" w:rsidP="002B1C64">
      <w:pPr>
        <w:pStyle w:val="AralkYok"/>
      </w:pPr>
    </w:p>
    <w:p w14:paraId="451EA7BB" w14:textId="77777777" w:rsidR="002B1C64" w:rsidRDefault="002B1C64" w:rsidP="002B1C64">
      <w:pPr>
        <w:pStyle w:val="AralkYok"/>
      </w:pPr>
    </w:p>
    <w:p w14:paraId="44159291" w14:textId="77777777" w:rsidR="002B1C64" w:rsidRDefault="002B1C64" w:rsidP="002B1C64">
      <w:pPr>
        <w:pStyle w:val="AralkYok"/>
      </w:pPr>
    </w:p>
    <w:p w14:paraId="0AA49228" w14:textId="3C1D873A" w:rsidR="002B1C64" w:rsidRDefault="002B1C64" w:rsidP="002B1C64">
      <w:pPr>
        <w:pStyle w:val="AralkYok"/>
      </w:pPr>
    </w:p>
    <w:p w14:paraId="53D9807B" w14:textId="77777777" w:rsidR="009014D0" w:rsidRDefault="009014D0" w:rsidP="002B1C64">
      <w:pPr>
        <w:pStyle w:val="AralkYok"/>
      </w:pPr>
    </w:p>
    <w:p w14:paraId="6687B4F6" w14:textId="77777777" w:rsidR="002B1C64" w:rsidRDefault="002B1C64" w:rsidP="002B1C64">
      <w:pPr>
        <w:pStyle w:val="AralkYok"/>
      </w:pPr>
    </w:p>
    <w:p w14:paraId="7F36368D" w14:textId="77777777" w:rsidR="004D1E02" w:rsidRDefault="004D1E02" w:rsidP="002B1C64">
      <w:pPr>
        <w:pStyle w:val="AralkYok"/>
      </w:pPr>
    </w:p>
    <w:sdt>
      <w:sdtPr>
        <w:id w:val="-406617210"/>
        <w:lock w:val="contentLocked"/>
        <w:placeholder>
          <w:docPart w:val="4A83152540BA4B5189632878862D5ECA"/>
        </w:placeholder>
        <w:showingPlcHdr/>
      </w:sdtPr>
      <w:sdtEndPr/>
      <w:sdtContent>
        <w:p w14:paraId="7E8683D5" w14:textId="31F0523C" w:rsidR="0051779A" w:rsidRPr="0051779A" w:rsidRDefault="0051779A" w:rsidP="0051779A">
          <w:pPr>
            <w:pStyle w:val="Balk5"/>
            <w:rPr>
              <w:bCs/>
              <w:sz w:val="28"/>
            </w:rPr>
          </w:pPr>
          <w:r>
            <w:rPr>
              <w:sz w:val="28"/>
            </w:rPr>
            <w:t>FIGURES LEGENDS</w:t>
          </w:r>
        </w:p>
      </w:sdtContent>
    </w:sdt>
    <w:p w14:paraId="1A6783DD" w14:textId="0A0B45ED" w:rsidR="009014D0" w:rsidRPr="009014D0" w:rsidRDefault="00622EFE" w:rsidP="009014D0">
      <w:pPr>
        <w:pStyle w:val="ekillerTablosu"/>
        <w:tabs>
          <w:tab w:val="right" w:leader="dot" w:pos="8080"/>
        </w:tabs>
        <w:spacing w:after="120"/>
        <w:ind w:right="142"/>
        <w:rPr>
          <w:rFonts w:asciiTheme="minorHAnsi" w:eastAsiaTheme="minorEastAsia" w:hAnsiTheme="minorHAnsi" w:cstheme="minorBidi"/>
          <w:sz w:val="22"/>
          <w:szCs w:val="22"/>
          <w:lang w:eastAsia="tr-TR"/>
        </w:rPr>
      </w:pPr>
      <w:r w:rsidRPr="00ED0213">
        <w:rPr>
          <w:sz w:val="22"/>
        </w:rPr>
        <w:fldChar w:fldCharType="begin"/>
      </w:r>
      <w:r w:rsidRPr="00ED0213">
        <w:rPr>
          <w:sz w:val="22"/>
        </w:rPr>
        <w:instrText xml:space="preserve"> TOC \c "Şekil" </w:instrText>
      </w:r>
      <w:r w:rsidRPr="00ED0213">
        <w:rPr>
          <w:sz w:val="22"/>
        </w:rPr>
        <w:fldChar w:fldCharType="separate"/>
      </w:r>
      <w:r w:rsidR="009014D0" w:rsidRPr="009014D0">
        <w:rPr>
          <w:sz w:val="22"/>
          <w:szCs w:val="22"/>
        </w:rPr>
        <w:t xml:space="preserve">Figure </w:t>
      </w:r>
      <w:r w:rsidR="009014D0" w:rsidRPr="009014D0">
        <w:rPr>
          <w:sz w:val="22"/>
          <w:szCs w:val="22"/>
          <w:cs/>
        </w:rPr>
        <w:t>‎</w:t>
      </w:r>
      <w:r w:rsidR="009014D0" w:rsidRPr="009014D0">
        <w:rPr>
          <w:sz w:val="22"/>
          <w:szCs w:val="22"/>
        </w:rPr>
        <w:t>2.1.  Layout of thesis text on paper</w:t>
      </w:r>
      <w:r w:rsidR="009014D0" w:rsidRPr="009014D0">
        <w:rPr>
          <w:sz w:val="22"/>
          <w:szCs w:val="22"/>
        </w:rPr>
        <w:tab/>
      </w:r>
      <w:r w:rsidR="009014D0" w:rsidRPr="009014D0">
        <w:rPr>
          <w:sz w:val="22"/>
          <w:szCs w:val="22"/>
        </w:rPr>
        <w:fldChar w:fldCharType="begin"/>
      </w:r>
      <w:r w:rsidR="009014D0" w:rsidRPr="009014D0">
        <w:rPr>
          <w:sz w:val="22"/>
          <w:szCs w:val="22"/>
        </w:rPr>
        <w:instrText xml:space="preserve"> PAGEREF _Toc105672511 \h </w:instrText>
      </w:r>
      <w:r w:rsidR="009014D0" w:rsidRPr="009014D0">
        <w:rPr>
          <w:sz w:val="22"/>
          <w:szCs w:val="22"/>
        </w:rPr>
      </w:r>
      <w:r w:rsidR="009014D0" w:rsidRPr="009014D0">
        <w:rPr>
          <w:sz w:val="22"/>
          <w:szCs w:val="22"/>
        </w:rPr>
        <w:fldChar w:fldCharType="separate"/>
      </w:r>
      <w:r w:rsidR="009014D0" w:rsidRPr="009014D0">
        <w:rPr>
          <w:sz w:val="22"/>
          <w:szCs w:val="22"/>
        </w:rPr>
        <w:t>2</w:t>
      </w:r>
      <w:r w:rsidR="009014D0" w:rsidRPr="009014D0">
        <w:rPr>
          <w:sz w:val="22"/>
          <w:szCs w:val="22"/>
        </w:rPr>
        <w:fldChar w:fldCharType="end"/>
      </w:r>
    </w:p>
    <w:p w14:paraId="33FD6584" w14:textId="5FA7FECE" w:rsidR="00BE1547" w:rsidRPr="00ED0213" w:rsidRDefault="00622EFE" w:rsidP="009014D0">
      <w:pPr>
        <w:pStyle w:val="ekillerTablosu"/>
        <w:tabs>
          <w:tab w:val="right" w:leader="dot" w:pos="8080"/>
        </w:tabs>
        <w:spacing w:after="120"/>
        <w:ind w:left="851" w:right="423" w:hanging="851"/>
        <w:rPr>
          <w:sz w:val="22"/>
        </w:rPr>
      </w:pPr>
      <w:r w:rsidRPr="00ED0213">
        <w:rPr>
          <w:sz w:val="22"/>
        </w:rPr>
        <w:fldChar w:fldCharType="end"/>
      </w:r>
      <w:r w:rsidR="00BE1547" w:rsidRPr="00ED0213">
        <w:rPr>
          <w:sz w:val="22"/>
        </w:rPr>
        <w:fldChar w:fldCharType="begin"/>
      </w:r>
      <w:r w:rsidR="00BE1547" w:rsidRPr="00ED0213">
        <w:rPr>
          <w:sz w:val="22"/>
        </w:rPr>
        <w:instrText xml:space="preserve"> TOC \c "Şekil" </w:instrText>
      </w:r>
      <w:r w:rsidR="00BE1547" w:rsidRPr="00ED0213">
        <w:rPr>
          <w:sz w:val="22"/>
        </w:rPr>
        <w:fldChar w:fldCharType="separate"/>
      </w:r>
      <w:r w:rsidR="009014D0">
        <w:rPr>
          <w:sz w:val="22"/>
        </w:rPr>
        <w:t>Figure</w:t>
      </w:r>
      <w:r w:rsidR="00BE1547">
        <w:rPr>
          <w:sz w:val="22"/>
        </w:rPr>
        <w:t xml:space="preserve"> 2.2</w:t>
      </w:r>
      <w:r w:rsidR="00562EF4">
        <w:rPr>
          <w:sz w:val="22"/>
        </w:rPr>
        <w:t xml:space="preserve">. </w:t>
      </w:r>
      <w:r w:rsidR="009014D0" w:rsidRPr="009014D0">
        <w:rPr>
          <w:sz w:val="22"/>
        </w:rPr>
        <w:t>Placement of the thesis text on the paper, if there are more than two lines of figure names, start the bottom row from the point where the number ends.</w:t>
      </w:r>
      <w:r w:rsidR="00BE1547" w:rsidRPr="00EB6E80">
        <w:rPr>
          <w:sz w:val="22"/>
        </w:rPr>
        <w:tab/>
      </w:r>
      <w:r w:rsidR="00BE1547" w:rsidRPr="00EB6E80">
        <w:rPr>
          <w:sz w:val="22"/>
        </w:rPr>
        <w:fldChar w:fldCharType="begin"/>
      </w:r>
      <w:r w:rsidR="00BE1547" w:rsidRPr="00EB6E80">
        <w:rPr>
          <w:sz w:val="22"/>
        </w:rPr>
        <w:instrText xml:space="preserve"> PAGEREF _Toc50646126 \h </w:instrText>
      </w:r>
      <w:r w:rsidR="00BE1547" w:rsidRPr="00EB6E80">
        <w:rPr>
          <w:sz w:val="22"/>
        </w:rPr>
      </w:r>
      <w:r w:rsidR="00BE1547" w:rsidRPr="00EB6E80">
        <w:rPr>
          <w:sz w:val="22"/>
        </w:rPr>
        <w:fldChar w:fldCharType="separate"/>
      </w:r>
      <w:r w:rsidR="00A51A4E">
        <w:rPr>
          <w:sz w:val="22"/>
        </w:rPr>
        <w:t>3</w:t>
      </w:r>
      <w:r w:rsidR="00BE1547" w:rsidRPr="00EB6E80">
        <w:rPr>
          <w:sz w:val="22"/>
        </w:rPr>
        <w:fldChar w:fldCharType="end"/>
      </w:r>
      <w:r w:rsidR="005061AB">
        <w:rPr>
          <w:sz w:val="22"/>
        </w:rPr>
        <w:t>5</w:t>
      </w:r>
    </w:p>
    <w:p w14:paraId="1B2C538B" w14:textId="0D43110C" w:rsidR="00BE1547" w:rsidRDefault="00BE1547" w:rsidP="009014D0">
      <w:pPr>
        <w:pStyle w:val="ekillerTablosu"/>
        <w:tabs>
          <w:tab w:val="right" w:leader="dot" w:pos="8080"/>
        </w:tabs>
        <w:spacing w:after="120"/>
        <w:ind w:left="851" w:right="423" w:hanging="851"/>
        <w:rPr>
          <w:rFonts w:asciiTheme="minorHAnsi" w:eastAsiaTheme="minorEastAsia" w:hAnsiTheme="minorHAnsi" w:cstheme="minorBidi"/>
          <w:sz w:val="22"/>
          <w:szCs w:val="22"/>
          <w:lang w:eastAsia="tr-TR"/>
        </w:rPr>
      </w:pPr>
      <w:r w:rsidRPr="00ED0213">
        <w:rPr>
          <w:sz w:val="22"/>
        </w:rPr>
        <w:fldChar w:fldCharType="end"/>
      </w:r>
      <w:r>
        <w:rPr>
          <w:sz w:val="20"/>
        </w:rPr>
        <w:fldChar w:fldCharType="begin"/>
      </w:r>
      <w:r>
        <w:rPr>
          <w:sz w:val="20"/>
        </w:rPr>
        <w:instrText xml:space="preserve"> TOC \c "Şekil" </w:instrText>
      </w:r>
      <w:r>
        <w:rPr>
          <w:sz w:val="20"/>
        </w:rPr>
        <w:fldChar w:fldCharType="separate"/>
      </w:r>
      <w:r w:rsidR="009014D0">
        <w:rPr>
          <w:sz w:val="22"/>
        </w:rPr>
        <w:t>Figure</w:t>
      </w:r>
      <w:r>
        <w:rPr>
          <w:sz w:val="22"/>
        </w:rPr>
        <w:t xml:space="preserve"> 2.3</w:t>
      </w:r>
      <w:r w:rsidR="00562EF4">
        <w:rPr>
          <w:sz w:val="22"/>
        </w:rPr>
        <w:t xml:space="preserve">. </w:t>
      </w:r>
      <w:r w:rsidR="009014D0" w:rsidRPr="009014D0">
        <w:rPr>
          <w:sz w:val="22"/>
        </w:rPr>
        <w:t>If the placement of the figure title on the paper is more than two lines, the bottom row starts from the point where the number ends, and the row where the page number will coincide should be such that the page number is visible, indented 0.5 cm from the right.</w:t>
      </w:r>
      <w:r w:rsidRPr="00EB6E80">
        <w:rPr>
          <w:sz w:val="22"/>
        </w:rPr>
        <w:tab/>
      </w:r>
      <w:r w:rsidR="005061AB">
        <w:rPr>
          <w:sz w:val="22"/>
        </w:rPr>
        <w:t>157</w:t>
      </w:r>
    </w:p>
    <w:p w14:paraId="0E8DC621" w14:textId="191AA431" w:rsidR="00BE1547" w:rsidRDefault="00830F06" w:rsidP="005004AC">
      <w:pPr>
        <w:pStyle w:val="AralkYok"/>
        <w:tabs>
          <w:tab w:val="right" w:pos="8222"/>
        </w:tabs>
        <w:ind w:right="284"/>
        <w:jc w:val="both"/>
        <w:rPr>
          <w:sz w:val="20"/>
        </w:rPr>
      </w:pPr>
      <w:r w:rsidRPr="009406B1">
        <w:rPr>
          <w:sz w:val="28"/>
          <w:lang w:eastAsia="tr-TR"/>
        </w:rPr>
        <mc:AlternateContent>
          <mc:Choice Requires="wps">
            <w:drawing>
              <wp:anchor distT="0" distB="0" distL="114300" distR="114300" simplePos="0" relativeHeight="251700224" behindDoc="0" locked="0" layoutInCell="1" allowOverlap="1" wp14:anchorId="1B317129" wp14:editId="30D130F6">
                <wp:simplePos x="0" y="0"/>
                <wp:positionH relativeFrom="margin">
                  <wp:posOffset>4604360</wp:posOffset>
                </wp:positionH>
                <wp:positionV relativeFrom="paragraph">
                  <wp:posOffset>223718</wp:posOffset>
                </wp:positionV>
                <wp:extent cx="581660" cy="356235"/>
                <wp:effectExtent l="0" t="857250" r="27940" b="24765"/>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581660" cy="356235"/>
                        </a:xfrm>
                        <a:prstGeom prst="wedgeRoundRectCallout">
                          <a:avLst>
                            <a:gd name="adj1" fmla="val 26020"/>
                            <a:gd name="adj2" fmla="val -2772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4C377" w14:textId="017013C7" w:rsidR="00830F06" w:rsidRPr="00166478" w:rsidRDefault="00830F06" w:rsidP="00830F06">
                            <w:pPr>
                              <w:jc w:val="center"/>
                              <w:rPr>
                                <w:sz w:val="18"/>
                              </w:rPr>
                            </w:pPr>
                            <w:r>
                              <w:rPr>
                                <w:sz w:val="18"/>
                              </w:rPr>
                              <w:t>0.5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171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3" o:spid="_x0000_s1042" type="#_x0000_t62" style="position:absolute;left:0;text-align:left;margin-left:362.55pt;margin-top:17.6pt;width:45.8pt;height:28.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" adj="16420,-49078" fillcolor="#5b9bd5 [3204]" strokecolor="#1f4d78 [1604]" strokeweight="1pt">
                <v:textbox>
                  <w:txbxContent>
                    <w:p w14:paraId="4894C377" w14:textId="017013C7" w:rsidR="00830F06" w:rsidRPr="00166478" w:rsidRDefault="00830F06" w:rsidP="00830F06">
                      <w:pPr>
                        <w:jc w:val="center"/>
                        <w:rPr>
                          <w:sz w:val="18"/>
                        </w:rPr>
                      </w:pPr>
                      <w:r>
                        <w:rPr>
                          <w:sz w:val="18"/>
                        </w:rPr>
                        <w:t>0.5 cm</w:t>
                      </w:r>
                    </w:p>
                  </w:txbxContent>
                </v:textbox>
                <w10:wrap anchorx="margin"/>
              </v:shape>
            </w:pict>
          </mc:Fallback>
        </mc:AlternateContent>
      </w:r>
      <w:r w:rsidRPr="009406B1">
        <w:rPr>
          <w:sz w:val="28"/>
          <w:lang w:eastAsia="tr-TR"/>
        </w:rPr>
        <mc:AlternateContent>
          <mc:Choice Requires="wps">
            <w:drawing>
              <wp:anchor distT="0" distB="0" distL="114300" distR="114300" simplePos="0" relativeHeight="251650560" behindDoc="0" locked="0" layoutInCell="1" allowOverlap="1" wp14:anchorId="077B18FE" wp14:editId="50595DFF">
                <wp:simplePos x="0" y="0"/>
                <wp:positionH relativeFrom="column">
                  <wp:posOffset>-1116330</wp:posOffset>
                </wp:positionH>
                <wp:positionV relativeFrom="paragraph">
                  <wp:posOffset>221615</wp:posOffset>
                </wp:positionV>
                <wp:extent cx="1162050" cy="885825"/>
                <wp:effectExtent l="0" t="800100" r="552450" b="28575"/>
                <wp:wrapNone/>
                <wp:docPr id="16" name="Köşeleri Yuvarlanmış Dikdörtgen Belirtme Çizgisi 16"/>
                <wp:cNvGraphicFramePr/>
                <a:graphic xmlns:a="http://schemas.openxmlformats.org/drawingml/2006/main">
                  <a:graphicData uri="http://schemas.microsoft.com/office/word/2010/wordprocessingShape">
                    <wps:wsp>
                      <wps:cNvSpPr/>
                      <wps:spPr>
                        <a:xfrm>
                          <a:off x="0" y="0"/>
                          <a:ext cx="1162050" cy="885825"/>
                        </a:xfrm>
                        <a:prstGeom prst="wedgeRoundRectCallout">
                          <a:avLst>
                            <a:gd name="adj1" fmla="val 92468"/>
                            <a:gd name="adj2" fmla="val -1340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E20041" w14:textId="77777777" w:rsidR="00830F06" w:rsidRPr="00830F06" w:rsidRDefault="00830F06" w:rsidP="00830F06">
                            <w:pPr>
                              <w:jc w:val="center"/>
                              <w:rPr>
                                <w:sz w:val="18"/>
                              </w:rPr>
                            </w:pPr>
                            <w:r w:rsidRPr="00830F06">
                              <w:rPr>
                                <w:sz w:val="18"/>
                              </w:rPr>
                              <w:t>Single line spacing 6nk after spacing</w:t>
                            </w:r>
                          </w:p>
                          <w:p w14:paraId="06FCB498" w14:textId="1330B248" w:rsidR="005152BD" w:rsidRPr="00166478" w:rsidRDefault="00830F06" w:rsidP="00830F06">
                            <w:pPr>
                              <w:jc w:val="center"/>
                              <w:rPr>
                                <w:sz w:val="18"/>
                              </w:rPr>
                            </w:pPr>
                            <w:r w:rsidRPr="00830F06">
                              <w:rPr>
                                <w:sz w:val="18"/>
                              </w:rPr>
                              <w:t>Second line indented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18FE" id="Köşeleri Yuvarlanmış Dikdörtgen Belirtme Çizgisi 16" o:spid="_x0000_s1043" type="#_x0000_t62" style="position:absolute;left:0;text-align:left;margin-left:-87.9pt;margin-top:17.45pt;width:91.5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" adj="30773,-18147" fillcolor="#5b9bd5 [3204]" strokecolor="#1f4d78 [1604]" strokeweight="1pt">
                <v:textbox>
                  <w:txbxContent>
                    <w:p w14:paraId="62E20041" w14:textId="77777777" w:rsidR="00830F06" w:rsidRPr="00830F06" w:rsidRDefault="00830F06" w:rsidP="00830F06">
                      <w:pPr>
                        <w:jc w:val="center"/>
                        <w:rPr>
                          <w:sz w:val="18"/>
                        </w:rPr>
                      </w:pPr>
                      <w:r w:rsidRPr="00830F06">
                        <w:rPr>
                          <w:sz w:val="18"/>
                        </w:rPr>
                        <w:t>Single line spacing 6nk after spacing</w:t>
                      </w:r>
                    </w:p>
                    <w:p w14:paraId="06FCB498" w14:textId="1330B248" w:rsidR="005152BD" w:rsidRPr="00166478" w:rsidRDefault="00830F06" w:rsidP="00830F06">
                      <w:pPr>
                        <w:jc w:val="center"/>
                        <w:rPr>
                          <w:sz w:val="18"/>
                        </w:rPr>
                      </w:pPr>
                      <w:r w:rsidRPr="00830F06">
                        <w:rPr>
                          <w:sz w:val="18"/>
                        </w:rPr>
                        <w:t>Second line indented</w:t>
                      </w:r>
                    </w:p>
                  </w:txbxContent>
                </v:textbox>
              </v:shape>
            </w:pict>
          </mc:Fallback>
        </mc:AlternateContent>
      </w:r>
      <w:r w:rsidR="00BE1547">
        <w:rPr>
          <w:sz w:val="20"/>
        </w:rPr>
        <w:fldChar w:fldCharType="end"/>
      </w:r>
    </w:p>
    <w:p w14:paraId="6FF6902A" w14:textId="5D79E229" w:rsidR="004D1E02" w:rsidRDefault="004D1E02" w:rsidP="00BE1547">
      <w:pPr>
        <w:pStyle w:val="AralkYok"/>
        <w:jc w:val="both"/>
        <w:rPr>
          <w:sz w:val="20"/>
        </w:rPr>
      </w:pPr>
    </w:p>
    <w:p w14:paraId="61059397" w14:textId="36DCA1F2" w:rsidR="00534583" w:rsidRDefault="00534583" w:rsidP="00765947">
      <w:pPr>
        <w:pStyle w:val="AralkYok"/>
        <w:ind w:right="282"/>
        <w:rPr>
          <w:sz w:val="20"/>
        </w:rPr>
      </w:pPr>
    </w:p>
    <w:p w14:paraId="2DFBFD45" w14:textId="2006E093" w:rsidR="00534583" w:rsidRDefault="00534583" w:rsidP="002B1C64">
      <w:pPr>
        <w:pStyle w:val="AralkYok"/>
        <w:rPr>
          <w:sz w:val="20"/>
        </w:rPr>
      </w:pPr>
    </w:p>
    <w:p w14:paraId="37300BBF" w14:textId="4FE0B740" w:rsidR="00534583" w:rsidRDefault="00534583" w:rsidP="002B1C64">
      <w:pPr>
        <w:pStyle w:val="AralkYok"/>
        <w:rPr>
          <w:sz w:val="20"/>
        </w:rPr>
      </w:pPr>
    </w:p>
    <w:p w14:paraId="493F6365" w14:textId="48BA0991" w:rsidR="00534583" w:rsidRDefault="00534583" w:rsidP="002B1C64">
      <w:pPr>
        <w:pStyle w:val="AralkYok"/>
        <w:rPr>
          <w:sz w:val="20"/>
        </w:rPr>
      </w:pPr>
    </w:p>
    <w:p w14:paraId="1FD4FEB2" w14:textId="28C4987C" w:rsidR="00534583" w:rsidRDefault="00534583" w:rsidP="002B1C64">
      <w:pPr>
        <w:pStyle w:val="AralkYok"/>
        <w:rPr>
          <w:sz w:val="20"/>
        </w:rPr>
      </w:pPr>
    </w:p>
    <w:p w14:paraId="493BC6CF" w14:textId="77777777" w:rsidR="00534583" w:rsidRDefault="00534583" w:rsidP="002B1C64">
      <w:pPr>
        <w:pStyle w:val="AralkYok"/>
        <w:rPr>
          <w:sz w:val="20"/>
        </w:rPr>
      </w:pPr>
    </w:p>
    <w:p w14:paraId="1546CC5E" w14:textId="77777777" w:rsidR="00534583" w:rsidRDefault="00534583" w:rsidP="002B1C64">
      <w:pPr>
        <w:pStyle w:val="AralkYok"/>
        <w:rPr>
          <w:sz w:val="20"/>
        </w:rPr>
      </w:pPr>
    </w:p>
    <w:p w14:paraId="581AEB78" w14:textId="77777777" w:rsidR="00534583" w:rsidRDefault="00534583" w:rsidP="002B1C64">
      <w:pPr>
        <w:pStyle w:val="AralkYok"/>
        <w:rPr>
          <w:sz w:val="20"/>
        </w:rPr>
      </w:pPr>
    </w:p>
    <w:p w14:paraId="1BC832B6" w14:textId="77777777" w:rsidR="00534583" w:rsidRDefault="00534583" w:rsidP="002B1C64">
      <w:pPr>
        <w:pStyle w:val="AralkYok"/>
        <w:rPr>
          <w:sz w:val="20"/>
        </w:rPr>
      </w:pPr>
    </w:p>
    <w:p w14:paraId="6A4E3AF8" w14:textId="77777777" w:rsidR="00534583" w:rsidRDefault="00534583" w:rsidP="002B1C64">
      <w:pPr>
        <w:pStyle w:val="AralkYok"/>
        <w:rPr>
          <w:sz w:val="20"/>
        </w:rPr>
      </w:pPr>
    </w:p>
    <w:p w14:paraId="5639278A" w14:textId="77777777" w:rsidR="00534583" w:rsidRDefault="00534583" w:rsidP="002B1C64">
      <w:pPr>
        <w:pStyle w:val="AralkYok"/>
        <w:rPr>
          <w:sz w:val="20"/>
        </w:rPr>
      </w:pPr>
    </w:p>
    <w:p w14:paraId="69AEC51A" w14:textId="77777777" w:rsidR="00534583" w:rsidRDefault="00534583" w:rsidP="002B1C64">
      <w:pPr>
        <w:pStyle w:val="AralkYok"/>
        <w:rPr>
          <w:sz w:val="20"/>
        </w:rPr>
      </w:pPr>
    </w:p>
    <w:p w14:paraId="70CC6CD4" w14:textId="77777777" w:rsidR="00534583" w:rsidRDefault="00534583" w:rsidP="002B1C64">
      <w:pPr>
        <w:pStyle w:val="AralkYok"/>
        <w:rPr>
          <w:sz w:val="20"/>
        </w:rPr>
      </w:pPr>
    </w:p>
    <w:p w14:paraId="6D7800EA" w14:textId="77777777" w:rsidR="00534583" w:rsidRDefault="00534583" w:rsidP="002B1C64">
      <w:pPr>
        <w:pStyle w:val="AralkYok"/>
        <w:rPr>
          <w:sz w:val="20"/>
        </w:rPr>
      </w:pPr>
    </w:p>
    <w:p w14:paraId="2FC8139C" w14:textId="77777777" w:rsidR="00534583" w:rsidRDefault="00534583" w:rsidP="002B1C64">
      <w:pPr>
        <w:pStyle w:val="AralkYok"/>
        <w:rPr>
          <w:sz w:val="20"/>
        </w:rPr>
      </w:pPr>
    </w:p>
    <w:p w14:paraId="29A5123A" w14:textId="77777777" w:rsidR="00534583" w:rsidRDefault="00534583" w:rsidP="002B1C64">
      <w:pPr>
        <w:pStyle w:val="AralkYok"/>
        <w:rPr>
          <w:sz w:val="20"/>
        </w:rPr>
      </w:pPr>
    </w:p>
    <w:p w14:paraId="3CB90AA5" w14:textId="77777777" w:rsidR="00534583" w:rsidRDefault="00534583" w:rsidP="002B1C64">
      <w:pPr>
        <w:pStyle w:val="AralkYok"/>
        <w:rPr>
          <w:sz w:val="20"/>
        </w:rPr>
      </w:pPr>
    </w:p>
    <w:p w14:paraId="21DA3209" w14:textId="77777777" w:rsidR="00534583" w:rsidRDefault="00534583" w:rsidP="002B1C64">
      <w:pPr>
        <w:pStyle w:val="AralkYok"/>
        <w:rPr>
          <w:sz w:val="20"/>
        </w:rPr>
      </w:pPr>
    </w:p>
    <w:p w14:paraId="4ABE51CB" w14:textId="77777777" w:rsidR="00534583" w:rsidRDefault="00534583" w:rsidP="002B1C64">
      <w:pPr>
        <w:pStyle w:val="AralkYok"/>
        <w:rPr>
          <w:sz w:val="20"/>
        </w:rPr>
      </w:pPr>
    </w:p>
    <w:p w14:paraId="0254C060" w14:textId="77777777" w:rsidR="00534583" w:rsidRDefault="00534583" w:rsidP="002B1C64">
      <w:pPr>
        <w:pStyle w:val="AralkYok"/>
        <w:rPr>
          <w:sz w:val="20"/>
        </w:rPr>
      </w:pPr>
    </w:p>
    <w:p w14:paraId="0864DE5F" w14:textId="77777777" w:rsidR="00534583" w:rsidRDefault="00534583" w:rsidP="002B1C64">
      <w:pPr>
        <w:pStyle w:val="AralkYok"/>
        <w:rPr>
          <w:sz w:val="20"/>
        </w:rPr>
      </w:pPr>
    </w:p>
    <w:p w14:paraId="20B39E89" w14:textId="77777777" w:rsidR="00534583" w:rsidRDefault="00534583" w:rsidP="002B1C64">
      <w:pPr>
        <w:pStyle w:val="AralkYok"/>
        <w:rPr>
          <w:sz w:val="20"/>
        </w:rPr>
      </w:pPr>
    </w:p>
    <w:p w14:paraId="25D5A4D6" w14:textId="77777777" w:rsidR="00534583" w:rsidRDefault="00534583" w:rsidP="002B1C64">
      <w:pPr>
        <w:pStyle w:val="AralkYok"/>
        <w:rPr>
          <w:sz w:val="20"/>
        </w:rPr>
      </w:pPr>
    </w:p>
    <w:p w14:paraId="10215D61" w14:textId="77777777" w:rsidR="00534583" w:rsidRDefault="00534583" w:rsidP="002B1C64">
      <w:pPr>
        <w:pStyle w:val="AralkYok"/>
        <w:rPr>
          <w:sz w:val="20"/>
        </w:rPr>
      </w:pPr>
    </w:p>
    <w:p w14:paraId="6B0813D6" w14:textId="77777777" w:rsidR="00534583" w:rsidRDefault="00534583" w:rsidP="002B1C64">
      <w:pPr>
        <w:pStyle w:val="AralkYok"/>
        <w:rPr>
          <w:sz w:val="20"/>
        </w:rPr>
      </w:pPr>
    </w:p>
    <w:p w14:paraId="2FEDE6C7" w14:textId="77777777" w:rsidR="00534583" w:rsidRDefault="00534583" w:rsidP="002B1C64">
      <w:pPr>
        <w:pStyle w:val="AralkYok"/>
        <w:rPr>
          <w:sz w:val="20"/>
        </w:rPr>
      </w:pPr>
    </w:p>
    <w:p w14:paraId="54BB1D0F" w14:textId="77777777" w:rsidR="00534583" w:rsidRDefault="00534583" w:rsidP="002B1C64">
      <w:pPr>
        <w:pStyle w:val="AralkYok"/>
        <w:rPr>
          <w:sz w:val="20"/>
        </w:rPr>
      </w:pPr>
    </w:p>
    <w:p w14:paraId="2956AE34" w14:textId="522965B8" w:rsidR="00534583" w:rsidRDefault="00534583" w:rsidP="002B1C64">
      <w:pPr>
        <w:pStyle w:val="AralkYok"/>
        <w:rPr>
          <w:sz w:val="20"/>
        </w:rPr>
      </w:pPr>
    </w:p>
    <w:sdt>
      <w:sdtPr>
        <w:id w:val="378900636"/>
        <w:lock w:val="contentLocked"/>
        <w:placeholder>
          <w:docPart w:val="3E96E6FA87CA4828BC8B94AF788CE258"/>
        </w:placeholder>
        <w:showingPlcHdr/>
      </w:sdtPr>
      <w:sdtContent>
        <w:p w14:paraId="0CD3F69C" w14:textId="2244404F" w:rsidR="00830F06" w:rsidRDefault="00830F06" w:rsidP="00916ED1">
          <w:pPr>
            <w:pStyle w:val="Balk5"/>
            <w:rPr>
              <w:b w:val="0"/>
            </w:rPr>
          </w:pPr>
          <w:r>
            <w:rPr>
              <w:sz w:val="28"/>
            </w:rPr>
            <w:t>TABLES</w:t>
          </w:r>
          <w:r>
            <w:rPr>
              <w:sz w:val="28"/>
            </w:rPr>
            <w:t xml:space="preserve"> LEGENDS</w:t>
          </w:r>
        </w:p>
      </w:sdtContent>
    </w:sdt>
    <w:p w14:paraId="4CBCDAF0" w14:textId="77777777" w:rsidR="00830F06" w:rsidRDefault="00830F06">
      <w:pPr>
        <w:pStyle w:val="ekillerTablosu"/>
        <w:tabs>
          <w:tab w:val="right" w:leader="dot" w:pos="8210"/>
        </w:tabs>
        <w:rPr>
          <w:sz w:val="22"/>
        </w:rPr>
      </w:pPr>
    </w:p>
    <w:p w14:paraId="344F1A3B" w14:textId="759ABFCC" w:rsidR="009014D0" w:rsidRDefault="00BE1547">
      <w:pPr>
        <w:pStyle w:val="ekillerTablosu"/>
        <w:tabs>
          <w:tab w:val="right" w:leader="dot" w:pos="8210"/>
        </w:tabs>
        <w:rPr>
          <w:rFonts w:asciiTheme="minorHAnsi" w:eastAsiaTheme="minorEastAsia" w:hAnsiTheme="minorHAnsi" w:cstheme="minorBidi"/>
          <w:sz w:val="22"/>
          <w:szCs w:val="22"/>
          <w:lang w:eastAsia="tr-TR"/>
        </w:rPr>
      </w:pPr>
      <w:r w:rsidRPr="00EB6E80">
        <w:rPr>
          <w:sz w:val="22"/>
        </w:rPr>
        <w:fldChar w:fldCharType="begin"/>
      </w:r>
      <w:r w:rsidRPr="00EB6E80">
        <w:rPr>
          <w:sz w:val="22"/>
        </w:rPr>
        <w:instrText xml:space="preserve"> TOC \h \z \c "Tablo" </w:instrText>
      </w:r>
      <w:r w:rsidRPr="00EB6E80">
        <w:rPr>
          <w:sz w:val="22"/>
        </w:rPr>
        <w:fldChar w:fldCharType="separate"/>
      </w:r>
      <w:hyperlink w:anchor="_Toc105672824" w:history="1">
        <w:r w:rsidR="009014D0" w:rsidRPr="00C51843">
          <w:rPr>
            <w:rStyle w:val="Kpr"/>
          </w:rPr>
          <w:t xml:space="preserve">Table </w:t>
        </w:r>
        <w:r w:rsidR="009014D0" w:rsidRPr="00C51843">
          <w:rPr>
            <w:rStyle w:val="Kpr"/>
            <w:cs/>
          </w:rPr>
          <w:t>‎</w:t>
        </w:r>
        <w:r w:rsidR="009014D0" w:rsidRPr="00C51843">
          <w:rPr>
            <w:rStyle w:val="Kpr"/>
          </w:rPr>
          <w:t>2.1. Example Table paragraph before and after 12nk (itself 11nk)</w:t>
        </w:r>
        <w:r w:rsidR="009014D0">
          <w:rPr>
            <w:webHidden/>
          </w:rPr>
          <w:tab/>
        </w:r>
        <w:r w:rsidR="009014D0">
          <w:rPr>
            <w:webHidden/>
          </w:rPr>
          <w:fldChar w:fldCharType="begin"/>
        </w:r>
        <w:r w:rsidR="009014D0">
          <w:rPr>
            <w:webHidden/>
          </w:rPr>
          <w:instrText xml:space="preserve"> PAGEREF _Toc105672824 \h </w:instrText>
        </w:r>
        <w:r w:rsidR="009014D0">
          <w:rPr>
            <w:webHidden/>
          </w:rPr>
        </w:r>
        <w:r w:rsidR="009014D0">
          <w:rPr>
            <w:webHidden/>
          </w:rPr>
          <w:fldChar w:fldCharType="separate"/>
        </w:r>
        <w:r w:rsidR="009014D0">
          <w:rPr>
            <w:webHidden/>
          </w:rPr>
          <w:t>3</w:t>
        </w:r>
        <w:r w:rsidR="009014D0">
          <w:rPr>
            <w:webHidden/>
          </w:rPr>
          <w:fldChar w:fldCharType="end"/>
        </w:r>
      </w:hyperlink>
    </w:p>
    <w:p w14:paraId="56DDA68B" w14:textId="0DA2A98C" w:rsidR="00534583" w:rsidRPr="00EB6E80" w:rsidRDefault="00BE1547" w:rsidP="00750EAF">
      <w:pPr>
        <w:pStyle w:val="AralkYok"/>
        <w:tabs>
          <w:tab w:val="left" w:leader="dot" w:pos="8222"/>
        </w:tabs>
        <w:jc w:val="both"/>
        <w:rPr>
          <w:sz w:val="22"/>
        </w:rPr>
        <w:sectPr w:rsidR="00534583" w:rsidRPr="00EB6E80" w:rsidSect="009574E3">
          <w:footerReference w:type="default" r:id="rId14"/>
          <w:pgSz w:w="11906" w:h="16838" w:code="9"/>
          <w:pgMar w:top="1418" w:right="1418" w:bottom="1418" w:left="2268" w:header="709" w:footer="709" w:gutter="0"/>
          <w:pgNumType w:fmt="lowerRoman"/>
          <w:cols w:space="708"/>
          <w:docGrid w:linePitch="360"/>
        </w:sectPr>
      </w:pPr>
      <w:r w:rsidRPr="00EB6E80">
        <w:rPr>
          <w:sz w:val="22"/>
        </w:rPr>
        <w:fldChar w:fldCharType="end"/>
      </w:r>
    </w:p>
    <w:p w14:paraId="2F96FC36" w14:textId="77F5E477" w:rsidR="005152BD" w:rsidRPr="006F6022" w:rsidRDefault="005152BD" w:rsidP="006F6022">
      <w:pPr>
        <w:pStyle w:val="Balk1"/>
        <w:tabs>
          <w:tab w:val="num" w:pos="567"/>
        </w:tabs>
        <w:ind w:left="851" w:hanging="284"/>
        <w:rPr>
          <w:caps w:val="0"/>
        </w:rPr>
      </w:pPr>
      <w:bookmarkStart w:id="14" w:name="_Toc105533904"/>
      <w:r w:rsidRPr="006F6022">
        <w:rPr>
          <w:caps w:val="0"/>
        </w:rPr>
        <w:lastRenderedPageBreak/>
        <w:t>1.</w:t>
      </w:r>
      <w:r w:rsidR="006F6022">
        <w:rPr>
          <w:caps w:val="0"/>
        </w:rPr>
        <w:tab/>
      </w:r>
      <w:r w:rsidRPr="006F6022">
        <w:t>INTRODUCTION</w:t>
      </w:r>
      <w:bookmarkEnd w:id="14"/>
      <w:r w:rsidRPr="006F6022">
        <w:rPr>
          <w:caps w:val="0"/>
        </w:rPr>
        <w:t xml:space="preserve"> </w:t>
      </w:r>
    </w:p>
    <w:p w14:paraId="15F16A92" w14:textId="77777777" w:rsidR="005672E1" w:rsidRDefault="005672E1" w:rsidP="00566653">
      <w:pPr>
        <w:pStyle w:val="GvdeMetni"/>
        <w:spacing w:after="120"/>
      </w:pPr>
      <w:proofErr w:type="spellStart"/>
      <w:r w:rsidRPr="005672E1">
        <w:t>Ondokuz</w:t>
      </w:r>
      <w:proofErr w:type="spellEnd"/>
      <w:r w:rsidRPr="005672E1">
        <w:t xml:space="preserve"> Mayıs </w:t>
      </w:r>
      <w:proofErr w:type="spellStart"/>
      <w:r w:rsidRPr="005672E1">
        <w:t>University</w:t>
      </w:r>
      <w:proofErr w:type="spellEnd"/>
      <w:r w:rsidRPr="005672E1">
        <w:t xml:space="preserve"> </w:t>
      </w:r>
      <w:proofErr w:type="spellStart"/>
      <w:r w:rsidRPr="005672E1">
        <w:t>aims</w:t>
      </w:r>
      <w:proofErr w:type="spellEnd"/>
      <w:r w:rsidRPr="005672E1">
        <w:t xml:space="preserve"> </w:t>
      </w:r>
      <w:proofErr w:type="spellStart"/>
      <w:r w:rsidRPr="005672E1">
        <w:t>for</w:t>
      </w:r>
      <w:proofErr w:type="spellEnd"/>
      <w:r w:rsidRPr="005672E1">
        <w:t xml:space="preserve"> </w:t>
      </w:r>
      <w:proofErr w:type="spellStart"/>
      <w:r w:rsidRPr="005672E1">
        <w:t>students</w:t>
      </w:r>
      <w:proofErr w:type="spellEnd"/>
      <w:r w:rsidRPr="005672E1">
        <w:t xml:space="preserve"> </w:t>
      </w:r>
      <w:proofErr w:type="spellStart"/>
      <w:r w:rsidRPr="005672E1">
        <w:t>who</w:t>
      </w:r>
      <w:proofErr w:type="spellEnd"/>
      <w:r w:rsidRPr="005672E1">
        <w:t xml:space="preserve"> </w:t>
      </w:r>
      <w:proofErr w:type="spellStart"/>
      <w:r w:rsidRPr="005672E1">
        <w:t>continue</w:t>
      </w:r>
      <w:proofErr w:type="spellEnd"/>
      <w:r w:rsidRPr="005672E1">
        <w:t xml:space="preserve"> </w:t>
      </w:r>
      <w:proofErr w:type="spellStart"/>
      <w:r w:rsidRPr="005672E1">
        <w:t>their</w:t>
      </w:r>
      <w:proofErr w:type="spellEnd"/>
      <w:r w:rsidRPr="005672E1">
        <w:t xml:space="preserve"> </w:t>
      </w:r>
      <w:proofErr w:type="spellStart"/>
      <w:r w:rsidRPr="005672E1">
        <w:t>graduate</w:t>
      </w:r>
      <w:proofErr w:type="spellEnd"/>
      <w:r w:rsidRPr="005672E1">
        <w:t xml:space="preserve"> </w:t>
      </w:r>
      <w:proofErr w:type="spellStart"/>
      <w:r w:rsidRPr="005672E1">
        <w:t>programs</w:t>
      </w:r>
      <w:proofErr w:type="spellEnd"/>
      <w:r w:rsidRPr="005672E1">
        <w:t xml:space="preserve"> </w:t>
      </w:r>
      <w:proofErr w:type="spellStart"/>
      <w:r w:rsidRPr="005672E1">
        <w:t>to</w:t>
      </w:r>
      <w:proofErr w:type="spellEnd"/>
      <w:r w:rsidRPr="005672E1">
        <w:t xml:space="preserve"> </w:t>
      </w:r>
      <w:proofErr w:type="spellStart"/>
      <w:r w:rsidRPr="005672E1">
        <w:t>write</w:t>
      </w:r>
      <w:proofErr w:type="spellEnd"/>
      <w:r w:rsidRPr="005672E1">
        <w:t xml:space="preserve"> a </w:t>
      </w:r>
      <w:proofErr w:type="spellStart"/>
      <w:r w:rsidRPr="005672E1">
        <w:t>thesis</w:t>
      </w:r>
      <w:proofErr w:type="spellEnd"/>
      <w:r w:rsidRPr="005672E1">
        <w:t xml:space="preserve"> in </w:t>
      </w:r>
      <w:proofErr w:type="spellStart"/>
      <w:r w:rsidRPr="005672E1">
        <w:t>accordance</w:t>
      </w:r>
      <w:proofErr w:type="spellEnd"/>
      <w:r w:rsidRPr="005672E1">
        <w:t xml:space="preserve"> </w:t>
      </w:r>
      <w:proofErr w:type="spellStart"/>
      <w:r w:rsidRPr="005672E1">
        <w:t>with</w:t>
      </w:r>
      <w:proofErr w:type="spellEnd"/>
      <w:r w:rsidRPr="005672E1">
        <w:t xml:space="preserve"> </w:t>
      </w:r>
      <w:proofErr w:type="spellStart"/>
      <w:r w:rsidRPr="005672E1">
        <w:t>internationally</w:t>
      </w:r>
      <w:proofErr w:type="spellEnd"/>
      <w:r w:rsidRPr="005672E1">
        <w:t xml:space="preserve"> </w:t>
      </w:r>
      <w:proofErr w:type="spellStart"/>
      <w:r w:rsidRPr="005672E1">
        <w:t>accepted</w:t>
      </w:r>
      <w:proofErr w:type="spellEnd"/>
      <w:r w:rsidRPr="005672E1">
        <w:t xml:space="preserve"> </w:t>
      </w:r>
      <w:proofErr w:type="spellStart"/>
      <w:r w:rsidRPr="005672E1">
        <w:t>scientific</w:t>
      </w:r>
      <w:proofErr w:type="spellEnd"/>
      <w:r w:rsidRPr="005672E1">
        <w:t xml:space="preserve"> </w:t>
      </w:r>
      <w:proofErr w:type="spellStart"/>
      <w:r w:rsidRPr="005672E1">
        <w:t>principles</w:t>
      </w:r>
      <w:proofErr w:type="spellEnd"/>
      <w:r w:rsidRPr="005672E1">
        <w:t>.</w:t>
      </w:r>
      <w:r>
        <w:t xml:space="preserve"> </w:t>
      </w:r>
      <w:proofErr w:type="spellStart"/>
      <w:r w:rsidRPr="005672E1">
        <w:t>Master's</w:t>
      </w:r>
      <w:proofErr w:type="spellEnd"/>
      <w:r w:rsidRPr="005672E1">
        <w:t xml:space="preserve"> </w:t>
      </w:r>
      <w:proofErr w:type="spellStart"/>
      <w:r w:rsidRPr="005672E1">
        <w:t>and</w:t>
      </w:r>
      <w:proofErr w:type="spellEnd"/>
      <w:r w:rsidRPr="005672E1">
        <w:t xml:space="preserve"> </w:t>
      </w:r>
      <w:proofErr w:type="spellStart"/>
      <w:r w:rsidRPr="005672E1">
        <w:t>doctoral</w:t>
      </w:r>
      <w:proofErr w:type="spellEnd"/>
      <w:r w:rsidRPr="005672E1">
        <w:t xml:space="preserve"> </w:t>
      </w:r>
      <w:proofErr w:type="spellStart"/>
      <w:r w:rsidRPr="005672E1">
        <w:t>theses</w:t>
      </w:r>
      <w:proofErr w:type="spellEnd"/>
      <w:r w:rsidRPr="005672E1">
        <w:t xml:space="preserve"> </w:t>
      </w:r>
      <w:proofErr w:type="spellStart"/>
      <w:r w:rsidRPr="005672E1">
        <w:t>to</w:t>
      </w:r>
      <w:proofErr w:type="spellEnd"/>
      <w:r w:rsidRPr="005672E1">
        <w:t xml:space="preserve"> be </w:t>
      </w:r>
      <w:proofErr w:type="spellStart"/>
      <w:r w:rsidRPr="005672E1">
        <w:t>submitted</w:t>
      </w:r>
      <w:proofErr w:type="spellEnd"/>
      <w:r w:rsidRPr="005672E1">
        <w:t xml:space="preserve"> </w:t>
      </w:r>
      <w:proofErr w:type="spellStart"/>
      <w:r w:rsidRPr="005672E1">
        <w:t>to</w:t>
      </w:r>
      <w:proofErr w:type="spellEnd"/>
      <w:r w:rsidRPr="005672E1">
        <w:t xml:space="preserve"> </w:t>
      </w:r>
      <w:proofErr w:type="spellStart"/>
      <w:r w:rsidRPr="005672E1">
        <w:t>the</w:t>
      </w:r>
      <w:proofErr w:type="spellEnd"/>
      <w:r w:rsidRPr="005672E1">
        <w:t xml:space="preserve"> </w:t>
      </w:r>
      <w:proofErr w:type="spellStart"/>
      <w:r w:rsidRPr="005672E1">
        <w:t>Graduate</w:t>
      </w:r>
      <w:proofErr w:type="spellEnd"/>
      <w:r w:rsidRPr="005672E1">
        <w:t xml:space="preserve"> School of </w:t>
      </w:r>
      <w:proofErr w:type="spellStart"/>
      <w:r w:rsidRPr="005672E1">
        <w:t>Education</w:t>
      </w:r>
      <w:proofErr w:type="spellEnd"/>
      <w:r w:rsidRPr="005672E1">
        <w:t xml:space="preserve"> </w:t>
      </w:r>
      <w:proofErr w:type="spellStart"/>
      <w:r w:rsidRPr="005672E1">
        <w:t>must</w:t>
      </w:r>
      <w:proofErr w:type="spellEnd"/>
      <w:r w:rsidRPr="005672E1">
        <w:t xml:space="preserve"> </w:t>
      </w:r>
      <w:proofErr w:type="spellStart"/>
      <w:r w:rsidRPr="005672E1">
        <w:t>make</w:t>
      </w:r>
      <w:proofErr w:type="spellEnd"/>
      <w:r w:rsidRPr="005672E1">
        <w:t xml:space="preserve"> an </w:t>
      </w:r>
      <w:proofErr w:type="spellStart"/>
      <w:r w:rsidRPr="005672E1">
        <w:t>original</w:t>
      </w:r>
      <w:proofErr w:type="spellEnd"/>
      <w:r w:rsidRPr="005672E1">
        <w:t xml:space="preserve"> </w:t>
      </w:r>
      <w:proofErr w:type="spellStart"/>
      <w:r w:rsidRPr="005672E1">
        <w:t>contribution</w:t>
      </w:r>
      <w:proofErr w:type="spellEnd"/>
      <w:r w:rsidRPr="005672E1">
        <w:t xml:space="preserve"> </w:t>
      </w:r>
      <w:proofErr w:type="spellStart"/>
      <w:r w:rsidRPr="005672E1">
        <w:t>to</w:t>
      </w:r>
      <w:proofErr w:type="spellEnd"/>
      <w:r w:rsidRPr="005672E1">
        <w:t xml:space="preserve"> </w:t>
      </w:r>
      <w:proofErr w:type="spellStart"/>
      <w:r w:rsidRPr="005672E1">
        <w:t>science</w:t>
      </w:r>
      <w:proofErr w:type="spellEnd"/>
      <w:r w:rsidRPr="005672E1">
        <w:t xml:space="preserve"> </w:t>
      </w:r>
      <w:proofErr w:type="spellStart"/>
      <w:r w:rsidRPr="005672E1">
        <w:t>and</w:t>
      </w:r>
      <w:proofErr w:type="spellEnd"/>
      <w:r w:rsidRPr="005672E1">
        <w:t xml:space="preserve"> </w:t>
      </w:r>
      <w:proofErr w:type="spellStart"/>
      <w:r w:rsidRPr="005672E1">
        <w:t>must</w:t>
      </w:r>
      <w:proofErr w:type="spellEnd"/>
      <w:r w:rsidRPr="005672E1">
        <w:t xml:space="preserve"> </w:t>
      </w:r>
      <w:proofErr w:type="spellStart"/>
      <w:r w:rsidRPr="005672E1">
        <w:t>have</w:t>
      </w:r>
      <w:proofErr w:type="spellEnd"/>
      <w:r w:rsidRPr="005672E1">
        <w:t xml:space="preserve"> </w:t>
      </w:r>
      <w:proofErr w:type="spellStart"/>
      <w:r w:rsidRPr="005672E1">
        <w:t>reached</w:t>
      </w:r>
      <w:proofErr w:type="spellEnd"/>
      <w:r w:rsidRPr="005672E1">
        <w:t xml:space="preserve"> </w:t>
      </w:r>
      <w:proofErr w:type="spellStart"/>
      <w:r w:rsidRPr="005672E1">
        <w:t>the</w:t>
      </w:r>
      <w:proofErr w:type="spellEnd"/>
      <w:r w:rsidRPr="005672E1">
        <w:t xml:space="preserve"> </w:t>
      </w:r>
      <w:proofErr w:type="spellStart"/>
      <w:r w:rsidRPr="005672E1">
        <w:t>highest</w:t>
      </w:r>
      <w:proofErr w:type="spellEnd"/>
      <w:r w:rsidRPr="005672E1">
        <w:t xml:space="preserve"> </w:t>
      </w:r>
      <w:proofErr w:type="spellStart"/>
      <w:r w:rsidRPr="005672E1">
        <w:t>standards</w:t>
      </w:r>
      <w:proofErr w:type="spellEnd"/>
      <w:r w:rsidRPr="005672E1">
        <w:t xml:space="preserve"> of </w:t>
      </w:r>
      <w:proofErr w:type="spellStart"/>
      <w:r w:rsidRPr="005672E1">
        <w:t>the</w:t>
      </w:r>
      <w:proofErr w:type="spellEnd"/>
      <w:r w:rsidRPr="005672E1">
        <w:t xml:space="preserve"> </w:t>
      </w:r>
      <w:proofErr w:type="spellStart"/>
      <w:r w:rsidRPr="005672E1">
        <w:t>relevant</w:t>
      </w:r>
      <w:proofErr w:type="spellEnd"/>
      <w:r w:rsidRPr="005672E1">
        <w:t xml:space="preserve"> </w:t>
      </w:r>
      <w:proofErr w:type="spellStart"/>
      <w:r w:rsidRPr="005672E1">
        <w:t>discipline</w:t>
      </w:r>
      <w:proofErr w:type="spellEnd"/>
      <w:r w:rsidRPr="005672E1">
        <w:t xml:space="preserve">. </w:t>
      </w:r>
      <w:proofErr w:type="spellStart"/>
      <w:proofErr w:type="gramStart"/>
      <w:r w:rsidRPr="005672E1">
        <w:t>All</w:t>
      </w:r>
      <w:proofErr w:type="spellEnd"/>
      <w:r w:rsidRPr="005672E1">
        <w:t xml:space="preserve"> </w:t>
      </w:r>
      <w:proofErr w:type="spellStart"/>
      <w:r w:rsidRPr="005672E1">
        <w:t>prepared</w:t>
      </w:r>
      <w:proofErr w:type="spellEnd"/>
      <w:r w:rsidRPr="005672E1">
        <w:t xml:space="preserve"> </w:t>
      </w:r>
      <w:proofErr w:type="spellStart"/>
      <w:r w:rsidRPr="005672E1">
        <w:t>theses</w:t>
      </w:r>
      <w:proofErr w:type="spellEnd"/>
      <w:r w:rsidRPr="005672E1">
        <w:t xml:space="preserve"> </w:t>
      </w:r>
      <w:proofErr w:type="spellStart"/>
      <w:r w:rsidRPr="005672E1">
        <w:t>should</w:t>
      </w:r>
      <w:proofErr w:type="spellEnd"/>
      <w:r w:rsidRPr="005672E1">
        <w:t xml:space="preserve"> be </w:t>
      </w:r>
      <w:proofErr w:type="spellStart"/>
      <w:r w:rsidRPr="005672E1">
        <w:t>scientific</w:t>
      </w:r>
      <w:proofErr w:type="spellEnd"/>
      <w:r w:rsidRPr="005672E1">
        <w:t xml:space="preserve"> </w:t>
      </w:r>
      <w:proofErr w:type="spellStart"/>
      <w:r w:rsidRPr="005672E1">
        <w:t>studies</w:t>
      </w:r>
      <w:proofErr w:type="spellEnd"/>
      <w:r w:rsidRPr="005672E1">
        <w:t xml:space="preserve"> </w:t>
      </w:r>
      <w:proofErr w:type="spellStart"/>
      <w:r w:rsidRPr="005672E1">
        <w:t>that</w:t>
      </w:r>
      <w:proofErr w:type="spellEnd"/>
      <w:r w:rsidRPr="005672E1">
        <w:t xml:space="preserve"> </w:t>
      </w:r>
      <w:proofErr w:type="spellStart"/>
      <w:r w:rsidRPr="005672E1">
        <w:t>are</w:t>
      </w:r>
      <w:proofErr w:type="spellEnd"/>
      <w:r w:rsidRPr="005672E1">
        <w:t xml:space="preserve"> </w:t>
      </w:r>
      <w:proofErr w:type="spellStart"/>
      <w:r w:rsidRPr="005672E1">
        <w:t>based</w:t>
      </w:r>
      <w:proofErr w:type="spellEnd"/>
      <w:r w:rsidRPr="005672E1">
        <w:t xml:space="preserve"> on </w:t>
      </w:r>
      <w:proofErr w:type="spellStart"/>
      <w:r w:rsidRPr="005672E1">
        <w:t>research</w:t>
      </w:r>
      <w:proofErr w:type="spellEnd"/>
      <w:r w:rsidRPr="005672E1">
        <w:t xml:space="preserve">, </w:t>
      </w:r>
      <w:proofErr w:type="spellStart"/>
      <w:r w:rsidRPr="005672E1">
        <w:t>contain</w:t>
      </w:r>
      <w:proofErr w:type="spellEnd"/>
      <w:r w:rsidRPr="005672E1">
        <w:t xml:space="preserve"> </w:t>
      </w:r>
      <w:proofErr w:type="spellStart"/>
      <w:r w:rsidRPr="005672E1">
        <w:t>original</w:t>
      </w:r>
      <w:proofErr w:type="spellEnd"/>
      <w:r w:rsidRPr="005672E1">
        <w:t xml:space="preserve"> </w:t>
      </w:r>
      <w:proofErr w:type="spellStart"/>
      <w:r w:rsidRPr="005672E1">
        <w:t>topics</w:t>
      </w:r>
      <w:proofErr w:type="spellEnd"/>
      <w:r w:rsidRPr="005672E1">
        <w:t xml:space="preserve"> </w:t>
      </w:r>
      <w:proofErr w:type="spellStart"/>
      <w:r w:rsidRPr="005672E1">
        <w:t>and</w:t>
      </w:r>
      <w:proofErr w:type="spellEnd"/>
      <w:r w:rsidRPr="005672E1">
        <w:t xml:space="preserve"> </w:t>
      </w:r>
      <w:proofErr w:type="spellStart"/>
      <w:r w:rsidRPr="005672E1">
        <w:t>thoughts</w:t>
      </w:r>
      <w:proofErr w:type="spellEnd"/>
      <w:r w:rsidRPr="005672E1">
        <w:t xml:space="preserve">, </w:t>
      </w:r>
      <w:proofErr w:type="spellStart"/>
      <w:r w:rsidRPr="005672E1">
        <w:t>are</w:t>
      </w:r>
      <w:proofErr w:type="spellEnd"/>
      <w:r w:rsidRPr="005672E1">
        <w:t xml:space="preserve"> </w:t>
      </w:r>
      <w:proofErr w:type="spellStart"/>
      <w:r w:rsidRPr="005672E1">
        <w:t>closely</w:t>
      </w:r>
      <w:proofErr w:type="spellEnd"/>
      <w:r w:rsidRPr="005672E1">
        <w:t xml:space="preserve"> </w:t>
      </w:r>
      <w:proofErr w:type="spellStart"/>
      <w:r w:rsidRPr="005672E1">
        <w:t>interested</w:t>
      </w:r>
      <w:proofErr w:type="spellEnd"/>
      <w:r w:rsidRPr="005672E1">
        <w:t xml:space="preserve"> in </w:t>
      </w:r>
      <w:proofErr w:type="spellStart"/>
      <w:r w:rsidRPr="005672E1">
        <w:t>the</w:t>
      </w:r>
      <w:proofErr w:type="spellEnd"/>
      <w:r w:rsidRPr="005672E1">
        <w:t xml:space="preserve"> </w:t>
      </w:r>
      <w:proofErr w:type="spellStart"/>
      <w:r w:rsidRPr="005672E1">
        <w:t>examined</w:t>
      </w:r>
      <w:proofErr w:type="spellEnd"/>
      <w:r w:rsidRPr="005672E1">
        <w:t xml:space="preserve"> </w:t>
      </w:r>
      <w:proofErr w:type="spellStart"/>
      <w:r w:rsidRPr="005672E1">
        <w:t>texts</w:t>
      </w:r>
      <w:proofErr w:type="spellEnd"/>
      <w:r w:rsidRPr="005672E1">
        <w:t xml:space="preserve">, </w:t>
      </w:r>
      <w:proofErr w:type="spellStart"/>
      <w:r w:rsidRPr="005672E1">
        <w:t>facts</w:t>
      </w:r>
      <w:proofErr w:type="spellEnd"/>
      <w:r w:rsidRPr="005672E1">
        <w:t xml:space="preserve"> </w:t>
      </w:r>
      <w:proofErr w:type="spellStart"/>
      <w:r w:rsidRPr="005672E1">
        <w:t>and</w:t>
      </w:r>
      <w:proofErr w:type="spellEnd"/>
      <w:r w:rsidRPr="005672E1">
        <w:t xml:space="preserve"> </w:t>
      </w:r>
      <w:proofErr w:type="spellStart"/>
      <w:r w:rsidRPr="005672E1">
        <w:t>situations</w:t>
      </w:r>
      <w:proofErr w:type="spellEnd"/>
      <w:r w:rsidRPr="005672E1">
        <w:t xml:space="preserve">, </w:t>
      </w:r>
      <w:proofErr w:type="spellStart"/>
      <w:r w:rsidRPr="005672E1">
        <w:t>show</w:t>
      </w:r>
      <w:proofErr w:type="spellEnd"/>
      <w:r w:rsidRPr="005672E1">
        <w:t xml:space="preserve"> </w:t>
      </w:r>
      <w:proofErr w:type="spellStart"/>
      <w:r w:rsidRPr="005672E1">
        <w:t>that</w:t>
      </w:r>
      <w:proofErr w:type="spellEnd"/>
      <w:r w:rsidRPr="005672E1">
        <w:t xml:space="preserve"> </w:t>
      </w:r>
      <w:proofErr w:type="spellStart"/>
      <w:r w:rsidRPr="005672E1">
        <w:t>the</w:t>
      </w:r>
      <w:proofErr w:type="spellEnd"/>
      <w:r w:rsidRPr="005672E1">
        <w:t xml:space="preserve"> </w:t>
      </w:r>
      <w:proofErr w:type="spellStart"/>
      <w:r w:rsidRPr="005672E1">
        <w:t>thesis</w:t>
      </w:r>
      <w:proofErr w:type="spellEnd"/>
      <w:r w:rsidRPr="005672E1">
        <w:t xml:space="preserve"> </w:t>
      </w:r>
      <w:proofErr w:type="spellStart"/>
      <w:r w:rsidRPr="005672E1">
        <w:t>author</w:t>
      </w:r>
      <w:proofErr w:type="spellEnd"/>
      <w:r w:rsidRPr="005672E1">
        <w:t xml:space="preserve"> is </w:t>
      </w:r>
      <w:proofErr w:type="spellStart"/>
      <w:r w:rsidRPr="005672E1">
        <w:t>competent</w:t>
      </w:r>
      <w:proofErr w:type="spellEnd"/>
      <w:r w:rsidRPr="005672E1">
        <w:t xml:space="preserve"> in </w:t>
      </w:r>
      <w:proofErr w:type="spellStart"/>
      <w:r w:rsidRPr="005672E1">
        <w:t>the</w:t>
      </w:r>
      <w:proofErr w:type="spellEnd"/>
      <w:r w:rsidRPr="005672E1">
        <w:t xml:space="preserve"> </w:t>
      </w:r>
      <w:proofErr w:type="spellStart"/>
      <w:r w:rsidRPr="005672E1">
        <w:t>relevant</w:t>
      </w:r>
      <w:proofErr w:type="spellEnd"/>
      <w:r w:rsidRPr="005672E1">
        <w:t xml:space="preserve"> </w:t>
      </w:r>
      <w:proofErr w:type="spellStart"/>
      <w:r w:rsidRPr="005672E1">
        <w:t>theories</w:t>
      </w:r>
      <w:proofErr w:type="spellEnd"/>
      <w:r w:rsidRPr="005672E1">
        <w:t xml:space="preserve"> </w:t>
      </w:r>
      <w:proofErr w:type="spellStart"/>
      <w:r w:rsidRPr="005672E1">
        <w:t>and</w:t>
      </w:r>
      <w:proofErr w:type="spellEnd"/>
      <w:r w:rsidRPr="005672E1">
        <w:t xml:space="preserve"> </w:t>
      </w:r>
      <w:proofErr w:type="spellStart"/>
      <w:r w:rsidRPr="005672E1">
        <w:t>criticism</w:t>
      </w:r>
      <w:proofErr w:type="spellEnd"/>
      <w:r w:rsidRPr="005672E1">
        <w:t xml:space="preserve"> </w:t>
      </w:r>
      <w:proofErr w:type="spellStart"/>
      <w:r w:rsidRPr="005672E1">
        <w:t>methods</w:t>
      </w:r>
      <w:proofErr w:type="spellEnd"/>
      <w:r w:rsidRPr="005672E1">
        <w:t xml:space="preserve">, </w:t>
      </w:r>
      <w:proofErr w:type="spellStart"/>
      <w:r w:rsidRPr="005672E1">
        <w:t>and</w:t>
      </w:r>
      <w:proofErr w:type="spellEnd"/>
      <w:r w:rsidRPr="005672E1">
        <w:t xml:space="preserve"> </w:t>
      </w:r>
      <w:proofErr w:type="spellStart"/>
      <w:r w:rsidRPr="005672E1">
        <w:t>the</w:t>
      </w:r>
      <w:proofErr w:type="spellEnd"/>
      <w:r w:rsidRPr="005672E1">
        <w:t xml:space="preserve"> </w:t>
      </w:r>
      <w:proofErr w:type="spellStart"/>
      <w:r w:rsidRPr="005672E1">
        <w:t>language</w:t>
      </w:r>
      <w:proofErr w:type="spellEnd"/>
      <w:r w:rsidRPr="005672E1">
        <w:t xml:space="preserve"> in </w:t>
      </w:r>
      <w:proofErr w:type="spellStart"/>
      <w:r w:rsidRPr="005672E1">
        <w:t>which</w:t>
      </w:r>
      <w:proofErr w:type="spellEnd"/>
      <w:r w:rsidRPr="005672E1">
        <w:t xml:space="preserve"> </w:t>
      </w:r>
      <w:proofErr w:type="spellStart"/>
      <w:r w:rsidRPr="005672E1">
        <w:t>the</w:t>
      </w:r>
      <w:proofErr w:type="spellEnd"/>
      <w:r w:rsidRPr="005672E1">
        <w:t xml:space="preserve"> </w:t>
      </w:r>
      <w:proofErr w:type="spellStart"/>
      <w:r w:rsidRPr="005672E1">
        <w:t>thesis</w:t>
      </w:r>
      <w:proofErr w:type="spellEnd"/>
      <w:r w:rsidRPr="005672E1">
        <w:t xml:space="preserve"> is </w:t>
      </w:r>
      <w:proofErr w:type="spellStart"/>
      <w:r w:rsidRPr="005672E1">
        <w:t>written</w:t>
      </w:r>
      <w:proofErr w:type="spellEnd"/>
      <w:r w:rsidRPr="005672E1">
        <w:t xml:space="preserve"> is </w:t>
      </w:r>
      <w:proofErr w:type="spellStart"/>
      <w:r w:rsidRPr="005672E1">
        <w:t>used</w:t>
      </w:r>
      <w:proofErr w:type="spellEnd"/>
      <w:r w:rsidRPr="005672E1">
        <w:t xml:space="preserve"> </w:t>
      </w:r>
      <w:proofErr w:type="spellStart"/>
      <w:r w:rsidRPr="005672E1">
        <w:t>perfectly</w:t>
      </w:r>
      <w:proofErr w:type="spellEnd"/>
      <w:r w:rsidRPr="005672E1">
        <w:t>.</w:t>
      </w:r>
      <w:proofErr w:type="gramEnd"/>
    </w:p>
    <w:p w14:paraId="667D9943" w14:textId="77777777" w:rsidR="005672E1" w:rsidRDefault="005672E1" w:rsidP="00566653">
      <w:pPr>
        <w:pStyle w:val="GvdeMetni"/>
        <w:spacing w:after="120"/>
      </w:pPr>
      <w:r w:rsidRPr="005672E1">
        <w:t xml:space="preserve">A </w:t>
      </w:r>
      <w:proofErr w:type="spellStart"/>
      <w:r w:rsidRPr="005672E1">
        <w:t>graduate</w:t>
      </w:r>
      <w:proofErr w:type="spellEnd"/>
      <w:r w:rsidRPr="005672E1">
        <w:t xml:space="preserve"> </w:t>
      </w:r>
      <w:proofErr w:type="spellStart"/>
      <w:r w:rsidRPr="005672E1">
        <w:t>thesis</w:t>
      </w:r>
      <w:proofErr w:type="spellEnd"/>
      <w:r w:rsidRPr="005672E1">
        <w:t xml:space="preserve"> is a </w:t>
      </w:r>
      <w:proofErr w:type="spellStart"/>
      <w:r w:rsidRPr="005672E1">
        <w:t>document</w:t>
      </w:r>
      <w:proofErr w:type="spellEnd"/>
      <w:r w:rsidRPr="005672E1">
        <w:t xml:space="preserve"> </w:t>
      </w:r>
      <w:proofErr w:type="spellStart"/>
      <w:r w:rsidRPr="005672E1">
        <w:t>that</w:t>
      </w:r>
      <w:proofErr w:type="spellEnd"/>
      <w:r w:rsidRPr="005672E1">
        <w:t xml:space="preserve"> </w:t>
      </w:r>
      <w:proofErr w:type="spellStart"/>
      <w:r w:rsidRPr="005672E1">
        <w:t>demonstrates</w:t>
      </w:r>
      <w:proofErr w:type="spellEnd"/>
      <w:r w:rsidRPr="005672E1">
        <w:t xml:space="preserve"> </w:t>
      </w:r>
      <w:proofErr w:type="spellStart"/>
      <w:r w:rsidRPr="005672E1">
        <w:t>the</w:t>
      </w:r>
      <w:proofErr w:type="spellEnd"/>
      <w:r w:rsidRPr="005672E1">
        <w:t xml:space="preserve"> </w:t>
      </w:r>
      <w:proofErr w:type="spellStart"/>
      <w:r w:rsidRPr="005672E1">
        <w:t>value</w:t>
      </w:r>
      <w:proofErr w:type="spellEnd"/>
      <w:r w:rsidRPr="005672E1">
        <w:t xml:space="preserve"> of </w:t>
      </w:r>
      <w:proofErr w:type="spellStart"/>
      <w:r w:rsidRPr="005672E1">
        <w:t>the</w:t>
      </w:r>
      <w:proofErr w:type="spellEnd"/>
      <w:r w:rsidRPr="005672E1">
        <w:t xml:space="preserve"> </w:t>
      </w:r>
      <w:proofErr w:type="spellStart"/>
      <w:r w:rsidRPr="005672E1">
        <w:t>work</w:t>
      </w:r>
      <w:proofErr w:type="spellEnd"/>
      <w:r w:rsidRPr="005672E1">
        <w:t xml:space="preserve"> </w:t>
      </w:r>
      <w:proofErr w:type="spellStart"/>
      <w:r w:rsidRPr="005672E1">
        <w:t>and</w:t>
      </w:r>
      <w:proofErr w:type="spellEnd"/>
      <w:r w:rsidRPr="005672E1">
        <w:t xml:space="preserve"> </w:t>
      </w:r>
      <w:proofErr w:type="spellStart"/>
      <w:r w:rsidRPr="005672E1">
        <w:t>the</w:t>
      </w:r>
      <w:proofErr w:type="spellEnd"/>
      <w:r w:rsidRPr="005672E1">
        <w:t xml:space="preserve"> </w:t>
      </w:r>
      <w:proofErr w:type="spellStart"/>
      <w:r w:rsidRPr="005672E1">
        <w:t>academic</w:t>
      </w:r>
      <w:proofErr w:type="spellEnd"/>
      <w:r w:rsidRPr="005672E1">
        <w:t xml:space="preserve"> </w:t>
      </w:r>
      <w:proofErr w:type="spellStart"/>
      <w:r w:rsidRPr="005672E1">
        <w:t>competence</w:t>
      </w:r>
      <w:proofErr w:type="spellEnd"/>
      <w:r w:rsidRPr="005672E1">
        <w:t xml:space="preserve"> of </w:t>
      </w:r>
      <w:proofErr w:type="spellStart"/>
      <w:r w:rsidRPr="005672E1">
        <w:t>its</w:t>
      </w:r>
      <w:proofErr w:type="spellEnd"/>
      <w:r w:rsidRPr="005672E1">
        <w:t xml:space="preserve"> </w:t>
      </w:r>
      <w:proofErr w:type="spellStart"/>
      <w:r w:rsidRPr="005672E1">
        <w:t>author</w:t>
      </w:r>
      <w:proofErr w:type="spellEnd"/>
      <w:r w:rsidRPr="005672E1">
        <w:t xml:space="preserve">. </w:t>
      </w:r>
      <w:proofErr w:type="spellStart"/>
      <w:r w:rsidRPr="005672E1">
        <w:t>The</w:t>
      </w:r>
      <w:proofErr w:type="spellEnd"/>
      <w:r w:rsidRPr="005672E1">
        <w:t xml:space="preserve"> </w:t>
      </w:r>
      <w:proofErr w:type="spellStart"/>
      <w:r w:rsidRPr="005672E1">
        <w:t>scientific</w:t>
      </w:r>
      <w:proofErr w:type="spellEnd"/>
      <w:r w:rsidRPr="005672E1">
        <w:t xml:space="preserve"> </w:t>
      </w:r>
      <w:proofErr w:type="spellStart"/>
      <w:r w:rsidRPr="005672E1">
        <w:t>value</w:t>
      </w:r>
      <w:proofErr w:type="spellEnd"/>
      <w:r w:rsidRPr="005672E1">
        <w:t xml:space="preserve"> of </w:t>
      </w:r>
      <w:proofErr w:type="spellStart"/>
      <w:r w:rsidRPr="005672E1">
        <w:t>the</w:t>
      </w:r>
      <w:proofErr w:type="spellEnd"/>
      <w:r w:rsidRPr="005672E1">
        <w:t xml:space="preserve"> </w:t>
      </w:r>
      <w:proofErr w:type="spellStart"/>
      <w:r w:rsidRPr="005672E1">
        <w:t>thesis</w:t>
      </w:r>
      <w:proofErr w:type="spellEnd"/>
      <w:r w:rsidRPr="005672E1">
        <w:t xml:space="preserve"> </w:t>
      </w:r>
      <w:proofErr w:type="spellStart"/>
      <w:r w:rsidRPr="005672E1">
        <w:t>depends</w:t>
      </w:r>
      <w:proofErr w:type="spellEnd"/>
      <w:r w:rsidRPr="005672E1">
        <w:t xml:space="preserve"> not </w:t>
      </w:r>
      <w:proofErr w:type="spellStart"/>
      <w:r w:rsidRPr="005672E1">
        <w:t>only</w:t>
      </w:r>
      <w:proofErr w:type="spellEnd"/>
      <w:r w:rsidRPr="005672E1">
        <w:t xml:space="preserve"> on </w:t>
      </w:r>
      <w:proofErr w:type="spellStart"/>
      <w:r w:rsidRPr="005672E1">
        <w:t>the</w:t>
      </w:r>
      <w:proofErr w:type="spellEnd"/>
      <w:r w:rsidRPr="005672E1">
        <w:t xml:space="preserve"> </w:t>
      </w:r>
      <w:proofErr w:type="spellStart"/>
      <w:r w:rsidRPr="005672E1">
        <w:t>quality</w:t>
      </w:r>
      <w:proofErr w:type="spellEnd"/>
      <w:r w:rsidRPr="005672E1">
        <w:t xml:space="preserve"> of </w:t>
      </w:r>
      <w:proofErr w:type="spellStart"/>
      <w:r w:rsidRPr="005672E1">
        <w:t>the</w:t>
      </w:r>
      <w:proofErr w:type="spellEnd"/>
      <w:r w:rsidRPr="005672E1">
        <w:t xml:space="preserve"> </w:t>
      </w:r>
      <w:proofErr w:type="spellStart"/>
      <w:r w:rsidRPr="005672E1">
        <w:t>information</w:t>
      </w:r>
      <w:proofErr w:type="spellEnd"/>
      <w:r w:rsidRPr="005672E1">
        <w:t xml:space="preserve"> </w:t>
      </w:r>
      <w:proofErr w:type="spellStart"/>
      <w:r w:rsidRPr="005672E1">
        <w:t>produced</w:t>
      </w:r>
      <w:proofErr w:type="spellEnd"/>
      <w:r w:rsidRPr="005672E1">
        <w:t xml:space="preserve">, </w:t>
      </w:r>
      <w:proofErr w:type="spellStart"/>
      <w:r w:rsidRPr="005672E1">
        <w:t>that</w:t>
      </w:r>
      <w:proofErr w:type="spellEnd"/>
      <w:r w:rsidRPr="005672E1">
        <w:t xml:space="preserve"> is, on </w:t>
      </w:r>
      <w:proofErr w:type="spellStart"/>
      <w:r w:rsidRPr="005672E1">
        <w:t>the</w:t>
      </w:r>
      <w:proofErr w:type="spellEnd"/>
      <w:r w:rsidRPr="005672E1">
        <w:t xml:space="preserve"> </w:t>
      </w:r>
      <w:proofErr w:type="spellStart"/>
      <w:r w:rsidRPr="005672E1">
        <w:t>content</w:t>
      </w:r>
      <w:proofErr w:type="spellEnd"/>
      <w:r w:rsidRPr="005672E1">
        <w:t xml:space="preserve"> of </w:t>
      </w:r>
      <w:proofErr w:type="spellStart"/>
      <w:r w:rsidRPr="005672E1">
        <w:t>the</w:t>
      </w:r>
      <w:proofErr w:type="spellEnd"/>
      <w:r w:rsidRPr="005672E1">
        <w:t xml:space="preserve"> </w:t>
      </w:r>
      <w:proofErr w:type="spellStart"/>
      <w:r w:rsidRPr="005672E1">
        <w:t>thesis</w:t>
      </w:r>
      <w:proofErr w:type="spellEnd"/>
      <w:r w:rsidRPr="005672E1">
        <w:t xml:space="preserve">, but </w:t>
      </w:r>
      <w:proofErr w:type="spellStart"/>
      <w:r w:rsidRPr="005672E1">
        <w:t>also</w:t>
      </w:r>
      <w:proofErr w:type="spellEnd"/>
      <w:r w:rsidRPr="005672E1">
        <w:t xml:space="preserve"> on </w:t>
      </w:r>
      <w:proofErr w:type="spellStart"/>
      <w:r w:rsidRPr="005672E1">
        <w:t>the</w:t>
      </w:r>
      <w:proofErr w:type="spellEnd"/>
      <w:r w:rsidRPr="005672E1">
        <w:t xml:space="preserve"> </w:t>
      </w:r>
      <w:proofErr w:type="spellStart"/>
      <w:r w:rsidRPr="005672E1">
        <w:t>conformity</w:t>
      </w:r>
      <w:proofErr w:type="spellEnd"/>
      <w:r w:rsidRPr="005672E1">
        <w:t xml:space="preserve"> of </w:t>
      </w:r>
      <w:proofErr w:type="spellStart"/>
      <w:r w:rsidRPr="005672E1">
        <w:t>the</w:t>
      </w:r>
      <w:proofErr w:type="spellEnd"/>
      <w:r w:rsidRPr="005672E1">
        <w:t xml:space="preserve"> </w:t>
      </w:r>
      <w:proofErr w:type="spellStart"/>
      <w:r w:rsidRPr="005672E1">
        <w:t>thesis</w:t>
      </w:r>
      <w:proofErr w:type="spellEnd"/>
      <w:r w:rsidRPr="005672E1">
        <w:t xml:space="preserve"> </w:t>
      </w:r>
      <w:proofErr w:type="spellStart"/>
      <w:r w:rsidRPr="005672E1">
        <w:t>to</w:t>
      </w:r>
      <w:proofErr w:type="spellEnd"/>
      <w:r w:rsidRPr="005672E1">
        <w:t xml:space="preserve"> </w:t>
      </w:r>
      <w:proofErr w:type="spellStart"/>
      <w:r w:rsidRPr="005672E1">
        <w:t>certain</w:t>
      </w:r>
      <w:proofErr w:type="spellEnd"/>
      <w:r w:rsidRPr="005672E1">
        <w:t xml:space="preserve"> format </w:t>
      </w:r>
      <w:proofErr w:type="spellStart"/>
      <w:r w:rsidRPr="005672E1">
        <w:t>and</w:t>
      </w:r>
      <w:proofErr w:type="spellEnd"/>
      <w:r w:rsidRPr="005672E1">
        <w:t xml:space="preserve"> </w:t>
      </w:r>
      <w:proofErr w:type="spellStart"/>
      <w:r w:rsidRPr="005672E1">
        <w:t>appearance</w:t>
      </w:r>
      <w:proofErr w:type="spellEnd"/>
      <w:r w:rsidRPr="005672E1">
        <w:t xml:space="preserve"> </w:t>
      </w:r>
      <w:proofErr w:type="spellStart"/>
      <w:r w:rsidRPr="005672E1">
        <w:t>rules</w:t>
      </w:r>
      <w:proofErr w:type="spellEnd"/>
      <w:r w:rsidRPr="005672E1">
        <w:t xml:space="preserve">. </w:t>
      </w:r>
      <w:proofErr w:type="spellStart"/>
      <w:r w:rsidRPr="005672E1">
        <w:t>These</w:t>
      </w:r>
      <w:proofErr w:type="spellEnd"/>
      <w:r w:rsidRPr="005672E1">
        <w:t xml:space="preserve"> </w:t>
      </w:r>
      <w:proofErr w:type="spellStart"/>
      <w:r w:rsidRPr="005672E1">
        <w:t>rules</w:t>
      </w:r>
      <w:proofErr w:type="spellEnd"/>
      <w:r w:rsidRPr="005672E1">
        <w:t xml:space="preserve"> </w:t>
      </w:r>
      <w:proofErr w:type="spellStart"/>
      <w:r w:rsidRPr="005672E1">
        <w:t>are</w:t>
      </w:r>
      <w:proofErr w:type="spellEnd"/>
      <w:r w:rsidRPr="005672E1">
        <w:t xml:space="preserve"> </w:t>
      </w:r>
      <w:proofErr w:type="spellStart"/>
      <w:r w:rsidRPr="005672E1">
        <w:t>also</w:t>
      </w:r>
      <w:proofErr w:type="spellEnd"/>
      <w:r w:rsidRPr="005672E1">
        <w:t xml:space="preserve"> </w:t>
      </w:r>
      <w:proofErr w:type="spellStart"/>
      <w:r w:rsidRPr="005672E1">
        <w:t>techniques</w:t>
      </w:r>
      <w:proofErr w:type="spellEnd"/>
      <w:r w:rsidRPr="005672E1">
        <w:t xml:space="preserve"> </w:t>
      </w:r>
      <w:proofErr w:type="spellStart"/>
      <w:r w:rsidRPr="005672E1">
        <w:t>that</w:t>
      </w:r>
      <w:proofErr w:type="spellEnd"/>
      <w:r w:rsidRPr="005672E1">
        <w:t xml:space="preserve"> </w:t>
      </w:r>
      <w:proofErr w:type="spellStart"/>
      <w:r w:rsidRPr="005672E1">
        <w:t>facilitate</w:t>
      </w:r>
      <w:proofErr w:type="spellEnd"/>
      <w:r w:rsidRPr="005672E1">
        <w:t xml:space="preserve"> </w:t>
      </w:r>
      <w:proofErr w:type="spellStart"/>
      <w:r w:rsidRPr="005672E1">
        <w:t>the</w:t>
      </w:r>
      <w:proofErr w:type="spellEnd"/>
      <w:r w:rsidRPr="005672E1">
        <w:t xml:space="preserve"> </w:t>
      </w:r>
      <w:proofErr w:type="spellStart"/>
      <w:r w:rsidRPr="005672E1">
        <w:t>preparation</w:t>
      </w:r>
      <w:proofErr w:type="spellEnd"/>
      <w:r w:rsidRPr="005672E1">
        <w:t xml:space="preserve"> of a </w:t>
      </w:r>
      <w:proofErr w:type="spellStart"/>
      <w:r w:rsidRPr="005672E1">
        <w:t>thesis</w:t>
      </w:r>
      <w:proofErr w:type="spellEnd"/>
      <w:r w:rsidRPr="005672E1">
        <w:t xml:space="preserve">. Since it is </w:t>
      </w:r>
      <w:proofErr w:type="spellStart"/>
      <w:r w:rsidRPr="005672E1">
        <w:t>the</w:t>
      </w:r>
      <w:proofErr w:type="spellEnd"/>
      <w:r w:rsidRPr="005672E1">
        <w:t xml:space="preserve"> </w:t>
      </w:r>
      <w:proofErr w:type="spellStart"/>
      <w:r w:rsidRPr="005672E1">
        <w:t>first</w:t>
      </w:r>
      <w:proofErr w:type="spellEnd"/>
      <w:r w:rsidRPr="005672E1">
        <w:t xml:space="preserve"> step of </w:t>
      </w:r>
      <w:proofErr w:type="spellStart"/>
      <w:r w:rsidRPr="005672E1">
        <w:t>the</w:t>
      </w:r>
      <w:proofErr w:type="spellEnd"/>
      <w:r w:rsidRPr="005672E1">
        <w:t xml:space="preserve"> </w:t>
      </w:r>
      <w:proofErr w:type="spellStart"/>
      <w:r w:rsidRPr="005672E1">
        <w:t>thesis</w:t>
      </w:r>
      <w:proofErr w:type="spellEnd"/>
      <w:r w:rsidRPr="005672E1">
        <w:t xml:space="preserve"> </w:t>
      </w:r>
      <w:proofErr w:type="spellStart"/>
      <w:r w:rsidRPr="005672E1">
        <w:t>work</w:t>
      </w:r>
      <w:proofErr w:type="spellEnd"/>
      <w:r w:rsidRPr="005672E1">
        <w:t xml:space="preserve">, </w:t>
      </w:r>
      <w:proofErr w:type="spellStart"/>
      <w:r w:rsidRPr="005672E1">
        <w:t>the</w:t>
      </w:r>
      <w:proofErr w:type="spellEnd"/>
      <w:r w:rsidRPr="005672E1">
        <w:t xml:space="preserve"> </w:t>
      </w:r>
      <w:proofErr w:type="spellStart"/>
      <w:r w:rsidRPr="005672E1">
        <w:t>thesis</w:t>
      </w:r>
      <w:proofErr w:type="spellEnd"/>
      <w:r w:rsidRPr="005672E1">
        <w:t xml:space="preserve"> </w:t>
      </w:r>
      <w:proofErr w:type="spellStart"/>
      <w:r w:rsidRPr="005672E1">
        <w:t>proposal</w:t>
      </w:r>
      <w:proofErr w:type="spellEnd"/>
      <w:r w:rsidRPr="005672E1">
        <w:t xml:space="preserve"> </w:t>
      </w:r>
      <w:proofErr w:type="spellStart"/>
      <w:r w:rsidRPr="005672E1">
        <w:t>should</w:t>
      </w:r>
      <w:proofErr w:type="spellEnd"/>
      <w:r w:rsidRPr="005672E1">
        <w:t xml:space="preserve"> be </w:t>
      </w:r>
      <w:proofErr w:type="spellStart"/>
      <w:r w:rsidRPr="005672E1">
        <w:t>prepared</w:t>
      </w:r>
      <w:proofErr w:type="spellEnd"/>
      <w:r w:rsidRPr="005672E1">
        <w:t xml:space="preserve"> </w:t>
      </w:r>
      <w:proofErr w:type="spellStart"/>
      <w:r w:rsidRPr="005672E1">
        <w:t>according</w:t>
      </w:r>
      <w:proofErr w:type="spellEnd"/>
      <w:r w:rsidRPr="005672E1">
        <w:t xml:space="preserve"> </w:t>
      </w:r>
      <w:proofErr w:type="spellStart"/>
      <w:r w:rsidRPr="005672E1">
        <w:t>to</w:t>
      </w:r>
      <w:proofErr w:type="spellEnd"/>
      <w:r w:rsidRPr="005672E1">
        <w:t xml:space="preserve"> </w:t>
      </w:r>
      <w:proofErr w:type="spellStart"/>
      <w:r w:rsidRPr="005672E1">
        <w:t>the</w:t>
      </w:r>
      <w:proofErr w:type="spellEnd"/>
      <w:r w:rsidRPr="005672E1">
        <w:t xml:space="preserve"> </w:t>
      </w:r>
      <w:proofErr w:type="spellStart"/>
      <w:r w:rsidRPr="005672E1">
        <w:t>same</w:t>
      </w:r>
      <w:proofErr w:type="spellEnd"/>
      <w:r w:rsidRPr="005672E1">
        <w:t xml:space="preserve"> </w:t>
      </w:r>
      <w:proofErr w:type="spellStart"/>
      <w:r w:rsidRPr="005672E1">
        <w:t>academic</w:t>
      </w:r>
      <w:proofErr w:type="spellEnd"/>
      <w:r w:rsidRPr="005672E1">
        <w:t xml:space="preserve"> </w:t>
      </w:r>
      <w:proofErr w:type="spellStart"/>
      <w:r w:rsidRPr="005672E1">
        <w:t>rules</w:t>
      </w:r>
      <w:proofErr w:type="spellEnd"/>
      <w:r w:rsidRPr="005672E1">
        <w:t>.</w:t>
      </w:r>
    </w:p>
    <w:p w14:paraId="29CC5081" w14:textId="77777777" w:rsidR="005672E1" w:rsidRDefault="005672E1" w:rsidP="00566653">
      <w:pPr>
        <w:pStyle w:val="GvdeMetni"/>
        <w:spacing w:after="120"/>
      </w:pPr>
      <w:proofErr w:type="spellStart"/>
      <w:r w:rsidRPr="005672E1">
        <w:t>Before</w:t>
      </w:r>
      <w:proofErr w:type="spellEnd"/>
      <w:r w:rsidRPr="005672E1">
        <w:t xml:space="preserve"> </w:t>
      </w:r>
      <w:proofErr w:type="spellStart"/>
      <w:r w:rsidRPr="005672E1">
        <w:t>starting</w:t>
      </w:r>
      <w:proofErr w:type="spellEnd"/>
      <w:r w:rsidRPr="005672E1">
        <w:t xml:space="preserve"> </w:t>
      </w:r>
      <w:proofErr w:type="spellStart"/>
      <w:r w:rsidRPr="005672E1">
        <w:t>the</w:t>
      </w:r>
      <w:proofErr w:type="spellEnd"/>
      <w:r w:rsidRPr="005672E1">
        <w:t xml:space="preserve"> </w:t>
      </w:r>
      <w:proofErr w:type="spellStart"/>
      <w:r w:rsidRPr="005672E1">
        <w:t>thesis</w:t>
      </w:r>
      <w:proofErr w:type="spellEnd"/>
      <w:r w:rsidRPr="005672E1">
        <w:t xml:space="preserve"> </w:t>
      </w:r>
      <w:proofErr w:type="spellStart"/>
      <w:r w:rsidRPr="005672E1">
        <w:t>work</w:t>
      </w:r>
      <w:proofErr w:type="spellEnd"/>
      <w:r w:rsidRPr="005672E1">
        <w:t xml:space="preserve">, </w:t>
      </w:r>
      <w:proofErr w:type="spellStart"/>
      <w:r w:rsidRPr="005672E1">
        <w:t>this</w:t>
      </w:r>
      <w:proofErr w:type="spellEnd"/>
      <w:r w:rsidRPr="005672E1">
        <w:t xml:space="preserve"> </w:t>
      </w:r>
      <w:proofErr w:type="spellStart"/>
      <w:r w:rsidRPr="005672E1">
        <w:t>guide</w:t>
      </w:r>
      <w:proofErr w:type="spellEnd"/>
      <w:r w:rsidRPr="005672E1">
        <w:t xml:space="preserve"> </w:t>
      </w:r>
      <w:proofErr w:type="spellStart"/>
      <w:r w:rsidRPr="005672E1">
        <w:t>should</w:t>
      </w:r>
      <w:proofErr w:type="spellEnd"/>
      <w:r w:rsidRPr="005672E1">
        <w:t xml:space="preserve"> be </w:t>
      </w:r>
      <w:proofErr w:type="spellStart"/>
      <w:r w:rsidRPr="005672E1">
        <w:t>read</w:t>
      </w:r>
      <w:proofErr w:type="spellEnd"/>
      <w:r w:rsidRPr="005672E1">
        <w:t xml:space="preserve"> </w:t>
      </w:r>
      <w:proofErr w:type="spellStart"/>
      <w:r w:rsidRPr="005672E1">
        <w:t>carefully</w:t>
      </w:r>
      <w:proofErr w:type="spellEnd"/>
      <w:r w:rsidRPr="005672E1">
        <w:t xml:space="preserve"> </w:t>
      </w:r>
      <w:proofErr w:type="spellStart"/>
      <w:r w:rsidRPr="005672E1">
        <w:t>from</w:t>
      </w:r>
      <w:proofErr w:type="spellEnd"/>
      <w:r w:rsidRPr="005672E1">
        <w:t xml:space="preserve"> </w:t>
      </w:r>
      <w:proofErr w:type="spellStart"/>
      <w:r w:rsidRPr="005672E1">
        <w:t>beginning</w:t>
      </w:r>
      <w:proofErr w:type="spellEnd"/>
      <w:r w:rsidRPr="005672E1">
        <w:t xml:space="preserve"> </w:t>
      </w:r>
      <w:proofErr w:type="spellStart"/>
      <w:r w:rsidRPr="005672E1">
        <w:t>to</w:t>
      </w:r>
      <w:proofErr w:type="spellEnd"/>
      <w:r w:rsidRPr="005672E1">
        <w:t xml:space="preserve"> </w:t>
      </w:r>
      <w:proofErr w:type="spellStart"/>
      <w:r w:rsidRPr="005672E1">
        <w:t>end</w:t>
      </w:r>
      <w:proofErr w:type="spellEnd"/>
      <w:r w:rsidRPr="005672E1">
        <w:t xml:space="preserve">. </w:t>
      </w:r>
      <w:proofErr w:type="spellStart"/>
      <w:r w:rsidRPr="005672E1">
        <w:t>The</w:t>
      </w:r>
      <w:proofErr w:type="spellEnd"/>
      <w:r w:rsidRPr="005672E1">
        <w:t xml:space="preserve"> </w:t>
      </w:r>
      <w:proofErr w:type="spellStart"/>
      <w:r w:rsidRPr="005672E1">
        <w:t>rules</w:t>
      </w:r>
      <w:proofErr w:type="spellEnd"/>
      <w:r w:rsidRPr="005672E1">
        <w:t xml:space="preserve"> in </w:t>
      </w:r>
      <w:proofErr w:type="spellStart"/>
      <w:r w:rsidRPr="005672E1">
        <w:t>this</w:t>
      </w:r>
      <w:proofErr w:type="spellEnd"/>
      <w:r w:rsidRPr="005672E1">
        <w:t xml:space="preserve"> </w:t>
      </w:r>
      <w:proofErr w:type="spellStart"/>
      <w:r w:rsidRPr="005672E1">
        <w:t>guide</w:t>
      </w:r>
      <w:proofErr w:type="spellEnd"/>
      <w:r w:rsidRPr="005672E1">
        <w:t xml:space="preserve"> </w:t>
      </w:r>
      <w:proofErr w:type="spellStart"/>
      <w:r w:rsidRPr="005672E1">
        <w:t>are</w:t>
      </w:r>
      <w:proofErr w:type="spellEnd"/>
      <w:r w:rsidRPr="005672E1">
        <w:t xml:space="preserve"> </w:t>
      </w:r>
      <w:proofErr w:type="spellStart"/>
      <w:r w:rsidRPr="005672E1">
        <w:t>mandatory</w:t>
      </w:r>
      <w:proofErr w:type="spellEnd"/>
      <w:r w:rsidRPr="005672E1">
        <w:t xml:space="preserve">. </w:t>
      </w:r>
      <w:proofErr w:type="spellStart"/>
      <w:r w:rsidRPr="005672E1">
        <w:t>The</w:t>
      </w:r>
      <w:proofErr w:type="spellEnd"/>
      <w:r w:rsidRPr="005672E1">
        <w:t xml:space="preserve"> </w:t>
      </w:r>
      <w:proofErr w:type="spellStart"/>
      <w:r w:rsidRPr="005672E1">
        <w:t>student</w:t>
      </w:r>
      <w:proofErr w:type="spellEnd"/>
      <w:r w:rsidRPr="005672E1">
        <w:t xml:space="preserve"> </w:t>
      </w:r>
      <w:proofErr w:type="spellStart"/>
      <w:r w:rsidRPr="005672E1">
        <w:t>may</w:t>
      </w:r>
      <w:proofErr w:type="spellEnd"/>
      <w:r w:rsidRPr="005672E1">
        <w:t xml:space="preserve"> </w:t>
      </w:r>
      <w:proofErr w:type="spellStart"/>
      <w:r w:rsidRPr="005672E1">
        <w:t>have</w:t>
      </w:r>
      <w:proofErr w:type="spellEnd"/>
      <w:r w:rsidRPr="005672E1">
        <w:t xml:space="preserve"> </w:t>
      </w:r>
      <w:proofErr w:type="spellStart"/>
      <w:r w:rsidRPr="005672E1">
        <w:t>to</w:t>
      </w:r>
      <w:proofErr w:type="spellEnd"/>
      <w:r w:rsidRPr="005672E1">
        <w:t xml:space="preserve"> </w:t>
      </w:r>
      <w:proofErr w:type="spellStart"/>
      <w:r w:rsidRPr="005672E1">
        <w:t>rearrange</w:t>
      </w:r>
      <w:proofErr w:type="spellEnd"/>
      <w:r w:rsidRPr="005672E1">
        <w:t xml:space="preserve"> (</w:t>
      </w:r>
      <w:proofErr w:type="spellStart"/>
      <w:r w:rsidRPr="005672E1">
        <w:t>or</w:t>
      </w:r>
      <w:proofErr w:type="spellEnd"/>
      <w:r w:rsidRPr="005672E1">
        <w:t xml:space="preserve"> </w:t>
      </w:r>
      <w:proofErr w:type="spellStart"/>
      <w:r w:rsidRPr="005672E1">
        <w:t>write</w:t>
      </w:r>
      <w:proofErr w:type="spellEnd"/>
      <w:r w:rsidRPr="005672E1">
        <w:t xml:space="preserve">) a </w:t>
      </w:r>
      <w:proofErr w:type="spellStart"/>
      <w:r w:rsidRPr="005672E1">
        <w:t>thesis</w:t>
      </w:r>
      <w:proofErr w:type="spellEnd"/>
      <w:r w:rsidRPr="005672E1">
        <w:t xml:space="preserve"> </w:t>
      </w:r>
      <w:proofErr w:type="spellStart"/>
      <w:r w:rsidRPr="005672E1">
        <w:t>that</w:t>
      </w:r>
      <w:proofErr w:type="spellEnd"/>
      <w:r w:rsidRPr="005672E1">
        <w:t xml:space="preserve"> </w:t>
      </w:r>
      <w:proofErr w:type="spellStart"/>
      <w:r w:rsidRPr="005672E1">
        <w:t>does</w:t>
      </w:r>
      <w:proofErr w:type="spellEnd"/>
      <w:r w:rsidRPr="005672E1">
        <w:t xml:space="preserve"> not </w:t>
      </w:r>
      <w:proofErr w:type="spellStart"/>
      <w:r w:rsidRPr="005672E1">
        <w:t>meet</w:t>
      </w:r>
      <w:proofErr w:type="spellEnd"/>
      <w:r w:rsidRPr="005672E1">
        <w:t xml:space="preserve"> </w:t>
      </w:r>
      <w:proofErr w:type="spellStart"/>
      <w:r w:rsidRPr="005672E1">
        <w:t>the</w:t>
      </w:r>
      <w:proofErr w:type="spellEnd"/>
      <w:r w:rsidRPr="005672E1">
        <w:t xml:space="preserve"> </w:t>
      </w:r>
      <w:proofErr w:type="spellStart"/>
      <w:r w:rsidRPr="005672E1">
        <w:t>standards</w:t>
      </w:r>
      <w:proofErr w:type="spellEnd"/>
      <w:r w:rsidRPr="005672E1">
        <w:t xml:space="preserve"> set </w:t>
      </w:r>
      <w:proofErr w:type="spellStart"/>
      <w:r w:rsidRPr="005672E1">
        <w:t>out</w:t>
      </w:r>
      <w:proofErr w:type="spellEnd"/>
      <w:r w:rsidRPr="005672E1">
        <w:t xml:space="preserve"> here.</w:t>
      </w:r>
    </w:p>
    <w:p w14:paraId="47DA3CFB" w14:textId="77777777" w:rsidR="005672E1" w:rsidRDefault="005672E1" w:rsidP="00566653">
      <w:pPr>
        <w:pStyle w:val="GvdeMetni"/>
        <w:spacing w:after="120"/>
      </w:pPr>
      <w:proofErr w:type="spellStart"/>
      <w:r w:rsidRPr="005672E1">
        <w:t>In</w:t>
      </w:r>
      <w:proofErr w:type="spellEnd"/>
      <w:r w:rsidRPr="005672E1">
        <w:t xml:space="preserve"> </w:t>
      </w:r>
      <w:proofErr w:type="spellStart"/>
      <w:r w:rsidRPr="005672E1">
        <w:t>theses</w:t>
      </w:r>
      <w:proofErr w:type="spellEnd"/>
      <w:r w:rsidRPr="005672E1">
        <w:t xml:space="preserve"> </w:t>
      </w:r>
      <w:proofErr w:type="spellStart"/>
      <w:r w:rsidRPr="005672E1">
        <w:t>that</w:t>
      </w:r>
      <w:proofErr w:type="spellEnd"/>
      <w:r w:rsidRPr="005672E1">
        <w:t xml:space="preserve"> </w:t>
      </w:r>
      <w:proofErr w:type="spellStart"/>
      <w:r w:rsidRPr="005672E1">
        <w:t>require</w:t>
      </w:r>
      <w:proofErr w:type="spellEnd"/>
      <w:r w:rsidRPr="005672E1">
        <w:t xml:space="preserve"> </w:t>
      </w:r>
      <w:proofErr w:type="spellStart"/>
      <w:r w:rsidRPr="005672E1">
        <w:t>the</w:t>
      </w:r>
      <w:proofErr w:type="spellEnd"/>
      <w:r w:rsidRPr="005672E1">
        <w:t xml:space="preserve"> </w:t>
      </w:r>
      <w:proofErr w:type="spellStart"/>
      <w:r w:rsidRPr="005672E1">
        <w:t>application</w:t>
      </w:r>
      <w:proofErr w:type="spellEnd"/>
      <w:r w:rsidRPr="005672E1">
        <w:t xml:space="preserve"> of </w:t>
      </w:r>
      <w:proofErr w:type="spellStart"/>
      <w:r w:rsidRPr="005672E1">
        <w:t>non-standard</w:t>
      </w:r>
      <w:proofErr w:type="spellEnd"/>
      <w:r w:rsidRPr="005672E1">
        <w:t xml:space="preserve"> format </w:t>
      </w:r>
      <w:proofErr w:type="spellStart"/>
      <w:r w:rsidRPr="005672E1">
        <w:t>and</w:t>
      </w:r>
      <w:proofErr w:type="spellEnd"/>
      <w:r w:rsidRPr="005672E1">
        <w:t xml:space="preserve"> </w:t>
      </w:r>
      <w:proofErr w:type="spellStart"/>
      <w:r w:rsidRPr="005672E1">
        <w:t>appearance</w:t>
      </w:r>
      <w:proofErr w:type="spellEnd"/>
      <w:r w:rsidRPr="005672E1">
        <w:t xml:space="preserve"> </w:t>
      </w:r>
      <w:proofErr w:type="spellStart"/>
      <w:r w:rsidRPr="005672E1">
        <w:t>features</w:t>
      </w:r>
      <w:proofErr w:type="spellEnd"/>
      <w:r w:rsidRPr="005672E1">
        <w:t xml:space="preserve"> </w:t>
      </w:r>
      <w:proofErr w:type="spellStart"/>
      <w:r w:rsidRPr="005672E1">
        <w:t>such</w:t>
      </w:r>
      <w:proofErr w:type="spellEnd"/>
      <w:r w:rsidRPr="005672E1">
        <w:t xml:space="preserve"> as </w:t>
      </w:r>
      <w:proofErr w:type="spellStart"/>
      <w:r w:rsidRPr="005672E1">
        <w:t>long</w:t>
      </w:r>
      <w:proofErr w:type="spellEnd"/>
      <w:r w:rsidRPr="005672E1">
        <w:t xml:space="preserve"> </w:t>
      </w:r>
      <w:proofErr w:type="spellStart"/>
      <w:r w:rsidRPr="005672E1">
        <w:t>quotations</w:t>
      </w:r>
      <w:proofErr w:type="spellEnd"/>
      <w:r w:rsidRPr="005672E1">
        <w:t xml:space="preserve">, </w:t>
      </w:r>
      <w:proofErr w:type="spellStart"/>
      <w:r w:rsidRPr="005672E1">
        <w:t>comprehensive</w:t>
      </w:r>
      <w:proofErr w:type="spellEnd"/>
      <w:r w:rsidRPr="005672E1">
        <w:t xml:space="preserve"> </w:t>
      </w:r>
      <w:proofErr w:type="spellStart"/>
      <w:r w:rsidRPr="005672E1">
        <w:t>tables</w:t>
      </w:r>
      <w:proofErr w:type="spellEnd"/>
      <w:r w:rsidRPr="005672E1">
        <w:t xml:space="preserve"> </w:t>
      </w:r>
      <w:proofErr w:type="spellStart"/>
      <w:r w:rsidRPr="005672E1">
        <w:t>and</w:t>
      </w:r>
      <w:proofErr w:type="spellEnd"/>
      <w:r w:rsidRPr="005672E1">
        <w:t xml:space="preserve"> </w:t>
      </w:r>
      <w:proofErr w:type="spellStart"/>
      <w:r w:rsidRPr="005672E1">
        <w:t>figures</w:t>
      </w:r>
      <w:proofErr w:type="spellEnd"/>
      <w:r w:rsidRPr="005672E1">
        <w:t xml:space="preserve">, </w:t>
      </w:r>
      <w:proofErr w:type="spellStart"/>
      <w:r w:rsidRPr="005672E1">
        <w:t>text</w:t>
      </w:r>
      <w:proofErr w:type="spellEnd"/>
      <w:r w:rsidRPr="005672E1">
        <w:t xml:space="preserve"> </w:t>
      </w:r>
      <w:proofErr w:type="spellStart"/>
      <w:r w:rsidRPr="005672E1">
        <w:t>transfers</w:t>
      </w:r>
      <w:proofErr w:type="spellEnd"/>
      <w:r w:rsidRPr="005672E1">
        <w:t xml:space="preserve">, </w:t>
      </w:r>
      <w:proofErr w:type="spellStart"/>
      <w:r w:rsidRPr="005672E1">
        <w:t>text</w:t>
      </w:r>
      <w:proofErr w:type="spellEnd"/>
      <w:r w:rsidRPr="005672E1">
        <w:t xml:space="preserve"> </w:t>
      </w:r>
      <w:proofErr w:type="spellStart"/>
      <w:r w:rsidRPr="005672E1">
        <w:t>translations</w:t>
      </w:r>
      <w:proofErr w:type="spellEnd"/>
      <w:r w:rsidRPr="005672E1">
        <w:t xml:space="preserve">, </w:t>
      </w:r>
      <w:proofErr w:type="spellStart"/>
      <w:r w:rsidRPr="005672E1">
        <w:t>transcriptions</w:t>
      </w:r>
      <w:proofErr w:type="spellEnd"/>
      <w:r w:rsidRPr="005672E1">
        <w:t xml:space="preserve"> (</w:t>
      </w:r>
      <w:proofErr w:type="spellStart"/>
      <w:r w:rsidRPr="005672E1">
        <w:t>transcription</w:t>
      </w:r>
      <w:proofErr w:type="spellEnd"/>
      <w:r w:rsidRPr="005672E1">
        <w:t xml:space="preserve">), </w:t>
      </w:r>
      <w:proofErr w:type="spellStart"/>
      <w:r w:rsidRPr="005672E1">
        <w:t>necessary</w:t>
      </w:r>
      <w:proofErr w:type="spellEnd"/>
      <w:r w:rsidRPr="005672E1">
        <w:t xml:space="preserve"> format </w:t>
      </w:r>
      <w:proofErr w:type="spellStart"/>
      <w:r w:rsidRPr="005672E1">
        <w:t>changes</w:t>
      </w:r>
      <w:proofErr w:type="spellEnd"/>
      <w:r w:rsidRPr="005672E1">
        <w:t xml:space="preserve"> can be </w:t>
      </w:r>
      <w:proofErr w:type="spellStart"/>
      <w:r w:rsidRPr="005672E1">
        <w:t>made</w:t>
      </w:r>
      <w:proofErr w:type="spellEnd"/>
      <w:r w:rsidRPr="005672E1">
        <w:t xml:space="preserve"> </w:t>
      </w:r>
      <w:proofErr w:type="spellStart"/>
      <w:r w:rsidRPr="005672E1">
        <w:t>with</w:t>
      </w:r>
      <w:proofErr w:type="spellEnd"/>
      <w:r w:rsidRPr="005672E1">
        <w:t xml:space="preserve"> </w:t>
      </w:r>
      <w:proofErr w:type="spellStart"/>
      <w:r w:rsidRPr="005672E1">
        <w:t>the</w:t>
      </w:r>
      <w:proofErr w:type="spellEnd"/>
      <w:r w:rsidRPr="005672E1">
        <w:t xml:space="preserve"> </w:t>
      </w:r>
      <w:proofErr w:type="spellStart"/>
      <w:r w:rsidRPr="005672E1">
        <w:t>recommendation</w:t>
      </w:r>
      <w:proofErr w:type="spellEnd"/>
      <w:r w:rsidRPr="005672E1">
        <w:t xml:space="preserve"> of </w:t>
      </w:r>
      <w:proofErr w:type="spellStart"/>
      <w:r w:rsidRPr="005672E1">
        <w:t>the</w:t>
      </w:r>
      <w:proofErr w:type="spellEnd"/>
      <w:r w:rsidRPr="005672E1">
        <w:t xml:space="preserve"> </w:t>
      </w:r>
      <w:proofErr w:type="spellStart"/>
      <w:r w:rsidRPr="005672E1">
        <w:t>advisor</w:t>
      </w:r>
      <w:proofErr w:type="spellEnd"/>
      <w:r w:rsidRPr="005672E1">
        <w:t xml:space="preserve"> </w:t>
      </w:r>
      <w:proofErr w:type="spellStart"/>
      <w:r w:rsidRPr="005672E1">
        <w:t>and</w:t>
      </w:r>
      <w:proofErr w:type="spellEnd"/>
      <w:r w:rsidRPr="005672E1">
        <w:t xml:space="preserve"> </w:t>
      </w:r>
      <w:proofErr w:type="spellStart"/>
      <w:r w:rsidRPr="005672E1">
        <w:t>the</w:t>
      </w:r>
      <w:proofErr w:type="spellEnd"/>
      <w:r w:rsidRPr="005672E1">
        <w:t xml:space="preserve"> </w:t>
      </w:r>
      <w:proofErr w:type="spellStart"/>
      <w:r w:rsidRPr="005672E1">
        <w:t>approval</w:t>
      </w:r>
      <w:proofErr w:type="spellEnd"/>
      <w:r w:rsidRPr="005672E1">
        <w:t xml:space="preserve"> of </w:t>
      </w:r>
      <w:proofErr w:type="spellStart"/>
      <w:r w:rsidRPr="005672E1">
        <w:t>the</w:t>
      </w:r>
      <w:proofErr w:type="spellEnd"/>
      <w:r w:rsidRPr="005672E1">
        <w:t xml:space="preserve"> </w:t>
      </w:r>
      <w:proofErr w:type="spellStart"/>
      <w:r w:rsidRPr="005672E1">
        <w:t>Institute</w:t>
      </w:r>
      <w:proofErr w:type="spellEnd"/>
      <w:r w:rsidRPr="005672E1">
        <w:t>.</w:t>
      </w:r>
    </w:p>
    <w:p w14:paraId="7D7D3D02" w14:textId="77777777" w:rsidR="005672E1" w:rsidRDefault="005672E1" w:rsidP="00566653">
      <w:pPr>
        <w:pStyle w:val="GvdeMetni"/>
        <w:spacing w:after="120"/>
      </w:pPr>
      <w:proofErr w:type="spellStart"/>
      <w:r w:rsidRPr="005672E1">
        <w:t>All</w:t>
      </w:r>
      <w:proofErr w:type="spellEnd"/>
      <w:r w:rsidRPr="005672E1">
        <w:t xml:space="preserve"> </w:t>
      </w:r>
      <w:proofErr w:type="spellStart"/>
      <w:r w:rsidRPr="005672E1">
        <w:t>questions</w:t>
      </w:r>
      <w:proofErr w:type="spellEnd"/>
      <w:r w:rsidRPr="005672E1">
        <w:t>/</w:t>
      </w:r>
      <w:proofErr w:type="spellStart"/>
      <w:r w:rsidRPr="005672E1">
        <w:t>problems</w:t>
      </w:r>
      <w:proofErr w:type="spellEnd"/>
      <w:r w:rsidRPr="005672E1">
        <w:t xml:space="preserve"> </w:t>
      </w:r>
      <w:proofErr w:type="spellStart"/>
      <w:r w:rsidRPr="005672E1">
        <w:t>that</w:t>
      </w:r>
      <w:proofErr w:type="spellEnd"/>
      <w:r w:rsidRPr="005672E1">
        <w:t xml:space="preserve"> </w:t>
      </w:r>
      <w:proofErr w:type="spellStart"/>
      <w:r w:rsidRPr="005672E1">
        <w:t>may</w:t>
      </w:r>
      <w:proofErr w:type="spellEnd"/>
      <w:r w:rsidRPr="005672E1">
        <w:t xml:space="preserve"> be </w:t>
      </w:r>
      <w:proofErr w:type="spellStart"/>
      <w:r w:rsidRPr="005672E1">
        <w:t>encountered</w:t>
      </w:r>
      <w:proofErr w:type="spellEnd"/>
      <w:r w:rsidRPr="005672E1">
        <w:t xml:space="preserve"> </w:t>
      </w:r>
      <w:proofErr w:type="spellStart"/>
      <w:r w:rsidRPr="005672E1">
        <w:t>while</w:t>
      </w:r>
      <w:proofErr w:type="spellEnd"/>
      <w:r w:rsidRPr="005672E1">
        <w:t xml:space="preserve"> </w:t>
      </w:r>
      <w:proofErr w:type="spellStart"/>
      <w:r w:rsidRPr="005672E1">
        <w:t>preparing</w:t>
      </w:r>
      <w:proofErr w:type="spellEnd"/>
      <w:r w:rsidRPr="005672E1">
        <w:t xml:space="preserve"> </w:t>
      </w:r>
      <w:proofErr w:type="spellStart"/>
      <w:r w:rsidRPr="005672E1">
        <w:t>the</w:t>
      </w:r>
      <w:proofErr w:type="spellEnd"/>
      <w:r w:rsidRPr="005672E1">
        <w:t xml:space="preserve"> </w:t>
      </w:r>
      <w:proofErr w:type="spellStart"/>
      <w:r w:rsidRPr="005672E1">
        <w:t>theses</w:t>
      </w:r>
      <w:proofErr w:type="spellEnd"/>
      <w:r w:rsidRPr="005672E1">
        <w:t xml:space="preserve"> </w:t>
      </w:r>
      <w:proofErr w:type="spellStart"/>
      <w:r w:rsidRPr="005672E1">
        <w:t>may</w:t>
      </w:r>
      <w:proofErr w:type="spellEnd"/>
      <w:r w:rsidRPr="005672E1">
        <w:t xml:space="preserve"> not be </w:t>
      </w:r>
      <w:proofErr w:type="spellStart"/>
      <w:r w:rsidRPr="005672E1">
        <w:t>answered</w:t>
      </w:r>
      <w:proofErr w:type="spellEnd"/>
      <w:r w:rsidRPr="005672E1">
        <w:t xml:space="preserve"> in </w:t>
      </w:r>
      <w:proofErr w:type="spellStart"/>
      <w:r w:rsidRPr="005672E1">
        <w:t>this</w:t>
      </w:r>
      <w:proofErr w:type="spellEnd"/>
      <w:r w:rsidRPr="005672E1">
        <w:t xml:space="preserve"> </w:t>
      </w:r>
      <w:proofErr w:type="spellStart"/>
      <w:r w:rsidRPr="005672E1">
        <w:t>guide</w:t>
      </w:r>
      <w:proofErr w:type="spellEnd"/>
      <w:r w:rsidRPr="005672E1">
        <w:t xml:space="preserve">. </w:t>
      </w:r>
      <w:proofErr w:type="spellStart"/>
      <w:r w:rsidRPr="005672E1">
        <w:t>In</w:t>
      </w:r>
      <w:proofErr w:type="spellEnd"/>
      <w:r w:rsidRPr="005672E1">
        <w:t xml:space="preserve"> </w:t>
      </w:r>
      <w:proofErr w:type="spellStart"/>
      <w:r w:rsidRPr="005672E1">
        <w:t>such</w:t>
      </w:r>
      <w:proofErr w:type="spellEnd"/>
      <w:r w:rsidRPr="005672E1">
        <w:t xml:space="preserve"> a </w:t>
      </w:r>
      <w:proofErr w:type="spellStart"/>
      <w:r w:rsidRPr="005672E1">
        <w:t>situation</w:t>
      </w:r>
      <w:proofErr w:type="spellEnd"/>
      <w:r w:rsidRPr="005672E1">
        <w:t xml:space="preserve">, a </w:t>
      </w:r>
      <w:proofErr w:type="spellStart"/>
      <w:r w:rsidRPr="005672E1">
        <w:t>consultant</w:t>
      </w:r>
      <w:proofErr w:type="spellEnd"/>
      <w:r w:rsidRPr="005672E1">
        <w:t xml:space="preserve"> </w:t>
      </w:r>
      <w:proofErr w:type="spellStart"/>
      <w:r w:rsidRPr="005672E1">
        <w:t>should</w:t>
      </w:r>
      <w:proofErr w:type="spellEnd"/>
      <w:r w:rsidRPr="005672E1">
        <w:t xml:space="preserve"> be </w:t>
      </w:r>
      <w:proofErr w:type="spellStart"/>
      <w:r w:rsidRPr="005672E1">
        <w:t>consulted</w:t>
      </w:r>
      <w:proofErr w:type="spellEnd"/>
      <w:r w:rsidRPr="005672E1">
        <w:t>.</w:t>
      </w:r>
    </w:p>
    <w:p w14:paraId="7D2852D8" w14:textId="550FB6BF" w:rsidR="00A13CE9" w:rsidRDefault="005672E1" w:rsidP="00A67BAF">
      <w:pPr>
        <w:sectPr w:rsidR="00A13CE9" w:rsidSect="00F45B71">
          <w:footerReference w:type="default" r:id="rId15"/>
          <w:pgSz w:w="11906" w:h="16838" w:code="9"/>
          <w:pgMar w:top="1418" w:right="1418" w:bottom="1418" w:left="2268" w:header="709" w:footer="709" w:gutter="0"/>
          <w:pgNumType w:start="1"/>
          <w:cols w:space="708"/>
          <w:docGrid w:linePitch="360"/>
        </w:sectPr>
      </w:pPr>
      <w:bookmarkStart w:id="15" w:name="_Toc41827991"/>
      <w:proofErr w:type="spellStart"/>
      <w:r w:rsidRPr="005672E1">
        <w:rPr>
          <w:rFonts w:eastAsia="Times New Roman"/>
          <w:noProof w:val="0"/>
          <w:lang w:eastAsia="tr-TR" w:bidi="tr-TR"/>
        </w:rPr>
        <w:t>All</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or</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relevant</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parts</w:t>
      </w:r>
      <w:proofErr w:type="spellEnd"/>
      <w:r w:rsidRPr="005672E1">
        <w:rPr>
          <w:rFonts w:eastAsia="Times New Roman"/>
          <w:noProof w:val="0"/>
          <w:lang w:eastAsia="tr-TR" w:bidi="tr-TR"/>
        </w:rPr>
        <w:t xml:space="preserve"> of </w:t>
      </w:r>
      <w:proofErr w:type="spellStart"/>
      <w:r w:rsidRPr="005672E1">
        <w:rPr>
          <w:rFonts w:eastAsia="Times New Roman"/>
          <w:noProof w:val="0"/>
          <w:lang w:eastAsia="tr-TR" w:bidi="tr-TR"/>
        </w:rPr>
        <w:t>this</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guide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are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used</w:t>
      </w:r>
      <w:proofErr w:type="spellEnd"/>
      <w:r w:rsidRPr="005672E1">
        <w:rPr>
          <w:rFonts w:eastAsia="Times New Roman"/>
          <w:noProof w:val="0"/>
          <w:lang w:eastAsia="tr-TR" w:bidi="tr-TR"/>
        </w:rPr>
        <w:t xml:space="preserve"> in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writing</w:t>
      </w:r>
      <w:proofErr w:type="spellEnd"/>
      <w:r w:rsidRPr="005672E1">
        <w:rPr>
          <w:rFonts w:eastAsia="Times New Roman"/>
          <w:noProof w:val="0"/>
          <w:lang w:eastAsia="tr-TR" w:bidi="tr-TR"/>
        </w:rPr>
        <w:t xml:space="preserve"> of </w:t>
      </w:r>
      <w:proofErr w:type="spellStart"/>
      <w:r w:rsidRPr="005672E1">
        <w:rPr>
          <w:rFonts w:eastAsia="Times New Roman"/>
          <w:noProof w:val="0"/>
          <w:lang w:eastAsia="tr-TR" w:bidi="tr-TR"/>
        </w:rPr>
        <w:t>seminars</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dissertations</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and</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term</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projects</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offered</w:t>
      </w:r>
      <w:proofErr w:type="spellEnd"/>
      <w:r w:rsidRPr="005672E1">
        <w:rPr>
          <w:rFonts w:eastAsia="Times New Roman"/>
          <w:noProof w:val="0"/>
          <w:lang w:eastAsia="tr-TR" w:bidi="tr-TR"/>
        </w:rPr>
        <w:t xml:space="preserve"> in </w:t>
      </w:r>
      <w:proofErr w:type="spellStart"/>
      <w:r w:rsidRPr="005672E1">
        <w:rPr>
          <w:rFonts w:eastAsia="Times New Roman"/>
          <w:noProof w:val="0"/>
          <w:lang w:eastAsia="tr-TR" w:bidi="tr-TR"/>
        </w:rPr>
        <w:t>master's</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and</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doctoral</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programs</w:t>
      </w:r>
      <w:proofErr w:type="spellEnd"/>
      <w:r w:rsidRPr="005672E1">
        <w:rPr>
          <w:rFonts w:eastAsia="Times New Roman"/>
          <w:noProof w:val="0"/>
          <w:lang w:eastAsia="tr-TR" w:bidi="tr-TR"/>
        </w:rPr>
        <w:t>.</w:t>
      </w:r>
    </w:p>
    <w:p w14:paraId="587B9251" w14:textId="2E65E30A" w:rsidR="006F6022" w:rsidRDefault="006F6022" w:rsidP="006F6022">
      <w:pPr>
        <w:pStyle w:val="Balk1"/>
        <w:tabs>
          <w:tab w:val="num" w:pos="567"/>
        </w:tabs>
        <w:ind w:left="851" w:hanging="284"/>
        <w:rPr>
          <w:caps w:val="0"/>
        </w:rPr>
      </w:pPr>
      <w:bookmarkStart w:id="16" w:name="_Toc105533905"/>
      <w:bookmarkStart w:id="17" w:name="_Toc41827992"/>
      <w:bookmarkEnd w:id="15"/>
      <w:r>
        <w:rPr>
          <w:caps w:val="0"/>
        </w:rPr>
        <w:lastRenderedPageBreak/>
        <w:t>2.</w:t>
      </w:r>
      <w:r>
        <w:rPr>
          <w:caps w:val="0"/>
        </w:rPr>
        <w:tab/>
      </w:r>
      <w:r w:rsidRPr="006F6022">
        <w:rPr>
          <w:caps w:val="0"/>
        </w:rPr>
        <w:t>FORM AND APPEARANCE FEATURES OF THE THESIS</w:t>
      </w:r>
      <w:bookmarkEnd w:id="16"/>
    </w:p>
    <w:p w14:paraId="47444904" w14:textId="77777777" w:rsidR="006F6022" w:rsidRPr="006F6022" w:rsidRDefault="006F6022" w:rsidP="00CE02E9">
      <w:pPr>
        <w:pStyle w:val="Balk2"/>
        <w:ind w:left="567"/>
      </w:pPr>
      <w:bookmarkStart w:id="18" w:name="_Toc105533906"/>
      <w:bookmarkEnd w:id="17"/>
      <w:r w:rsidRPr="006F6022">
        <w:t xml:space="preserve">2.1. </w:t>
      </w:r>
      <w:proofErr w:type="spellStart"/>
      <w:r w:rsidRPr="006F6022">
        <w:t>Paper</w:t>
      </w:r>
      <w:proofErr w:type="spellEnd"/>
      <w:r w:rsidRPr="006F6022">
        <w:t xml:space="preserve"> </w:t>
      </w:r>
      <w:proofErr w:type="spellStart"/>
      <w:r w:rsidRPr="006F6022">
        <w:t>and</w:t>
      </w:r>
      <w:proofErr w:type="spellEnd"/>
      <w:r w:rsidRPr="006F6022">
        <w:t xml:space="preserve"> </w:t>
      </w:r>
      <w:proofErr w:type="spellStart"/>
      <w:r w:rsidRPr="006F6022">
        <w:t>Print</w:t>
      </w:r>
      <w:proofErr w:type="spellEnd"/>
      <w:r w:rsidRPr="006F6022">
        <w:t xml:space="preserve"> </w:t>
      </w:r>
      <w:proofErr w:type="spellStart"/>
      <w:r w:rsidRPr="006F6022">
        <w:t>Features</w:t>
      </w:r>
      <w:bookmarkEnd w:id="18"/>
      <w:proofErr w:type="spellEnd"/>
    </w:p>
    <w:p w14:paraId="21B1F213" w14:textId="77777777" w:rsidR="006F6022" w:rsidRPr="006F6022" w:rsidRDefault="006F6022" w:rsidP="00CE02E9">
      <w:pPr>
        <w:pStyle w:val="Balk2"/>
        <w:ind w:left="567"/>
      </w:pPr>
      <w:bookmarkStart w:id="19" w:name="_Toc105533907"/>
      <w:r w:rsidRPr="006F6022">
        <w:t xml:space="preserve">2.2. </w:t>
      </w:r>
      <w:proofErr w:type="spellStart"/>
      <w:r w:rsidRPr="006F6022">
        <w:t>Page</w:t>
      </w:r>
      <w:proofErr w:type="spellEnd"/>
      <w:r w:rsidRPr="006F6022">
        <w:t xml:space="preserve"> </w:t>
      </w:r>
      <w:proofErr w:type="spellStart"/>
      <w:r w:rsidRPr="006F6022">
        <w:t>Layout</w:t>
      </w:r>
      <w:bookmarkEnd w:id="19"/>
      <w:proofErr w:type="spellEnd"/>
    </w:p>
    <w:p w14:paraId="42A091A7" w14:textId="77777777" w:rsidR="006F6022" w:rsidRPr="006F6022" w:rsidRDefault="006F6022" w:rsidP="00CE02E9">
      <w:pPr>
        <w:pStyle w:val="Balk3"/>
        <w:ind w:left="567"/>
      </w:pPr>
      <w:bookmarkStart w:id="20" w:name="_Toc105533908"/>
      <w:r w:rsidRPr="006F6022">
        <w:t xml:space="preserve">2.2.1. </w:t>
      </w:r>
      <w:proofErr w:type="spellStart"/>
      <w:r w:rsidRPr="006F6022">
        <w:t>Page</w:t>
      </w:r>
      <w:proofErr w:type="spellEnd"/>
      <w:r w:rsidRPr="006F6022">
        <w:t xml:space="preserve"> </w:t>
      </w:r>
      <w:proofErr w:type="spellStart"/>
      <w:r w:rsidRPr="006F6022">
        <w:t>Layout</w:t>
      </w:r>
      <w:bookmarkEnd w:id="20"/>
      <w:proofErr w:type="spellEnd"/>
    </w:p>
    <w:p w14:paraId="793334FE" w14:textId="77777777" w:rsidR="006F6022" w:rsidRDefault="006F6022" w:rsidP="00CE02E9">
      <w:pPr>
        <w:pStyle w:val="Balk3"/>
        <w:ind w:left="567"/>
      </w:pPr>
      <w:bookmarkStart w:id="21" w:name="_Toc105533909"/>
      <w:r w:rsidRPr="006F6022">
        <w:t xml:space="preserve">2.2.1.1. </w:t>
      </w:r>
      <w:proofErr w:type="spellStart"/>
      <w:r w:rsidRPr="006F6022">
        <w:t>Page</w:t>
      </w:r>
      <w:proofErr w:type="spellEnd"/>
      <w:r w:rsidRPr="006F6022">
        <w:t xml:space="preserve"> </w:t>
      </w:r>
      <w:proofErr w:type="spellStart"/>
      <w:r w:rsidRPr="006F6022">
        <w:t>Layout</w:t>
      </w:r>
      <w:bookmarkEnd w:id="21"/>
      <w:proofErr w:type="spellEnd"/>
    </w:p>
    <w:p w14:paraId="5926DA54" w14:textId="77777777" w:rsidR="005672E1" w:rsidRDefault="005672E1" w:rsidP="00E1759F">
      <w:pPr>
        <w:pStyle w:val="GvdeMetni"/>
      </w:pPr>
      <w:proofErr w:type="spellStart"/>
      <w:r w:rsidRPr="005672E1">
        <w:t>Thesis</w:t>
      </w:r>
      <w:proofErr w:type="spellEnd"/>
      <w:r w:rsidRPr="005672E1">
        <w:t xml:space="preserve"> </w:t>
      </w:r>
      <w:proofErr w:type="spellStart"/>
      <w:r w:rsidRPr="005672E1">
        <w:t>writing</w:t>
      </w:r>
      <w:proofErr w:type="spellEnd"/>
      <w:r w:rsidRPr="005672E1">
        <w:t xml:space="preserve"> </w:t>
      </w:r>
      <w:proofErr w:type="spellStart"/>
      <w:r w:rsidRPr="005672E1">
        <w:t>template</w:t>
      </w:r>
      <w:proofErr w:type="spellEnd"/>
      <w:r w:rsidRPr="005672E1">
        <w:t xml:space="preserve"> </w:t>
      </w:r>
      <w:proofErr w:type="spellStart"/>
      <w:r w:rsidRPr="005672E1">
        <w:t>published</w:t>
      </w:r>
      <w:proofErr w:type="spellEnd"/>
      <w:r w:rsidRPr="005672E1">
        <w:t xml:space="preserve"> on </w:t>
      </w:r>
      <w:proofErr w:type="spellStart"/>
      <w:r w:rsidRPr="005672E1">
        <w:t>the</w:t>
      </w:r>
      <w:proofErr w:type="spellEnd"/>
      <w:r w:rsidRPr="005672E1">
        <w:t xml:space="preserve"> </w:t>
      </w:r>
      <w:proofErr w:type="spellStart"/>
      <w:r w:rsidRPr="005672E1">
        <w:t>official</w:t>
      </w:r>
      <w:proofErr w:type="spellEnd"/>
      <w:r w:rsidRPr="005672E1">
        <w:t xml:space="preserve"> </w:t>
      </w:r>
      <w:proofErr w:type="spellStart"/>
      <w:r w:rsidRPr="005672E1">
        <w:t>website</w:t>
      </w:r>
      <w:proofErr w:type="spellEnd"/>
      <w:r w:rsidRPr="005672E1">
        <w:t xml:space="preserve"> of </w:t>
      </w:r>
      <w:proofErr w:type="spellStart"/>
      <w:r w:rsidRPr="005672E1">
        <w:t>the</w:t>
      </w:r>
      <w:proofErr w:type="spellEnd"/>
      <w:r w:rsidRPr="005672E1">
        <w:t xml:space="preserve"> </w:t>
      </w:r>
      <w:proofErr w:type="spellStart"/>
      <w:r w:rsidRPr="005672E1">
        <w:t>institute</w:t>
      </w:r>
      <w:proofErr w:type="spellEnd"/>
      <w:r w:rsidRPr="005672E1">
        <w:t xml:space="preserve"> </w:t>
      </w:r>
      <w:proofErr w:type="spellStart"/>
      <w:r w:rsidRPr="005672E1">
        <w:t>should</w:t>
      </w:r>
      <w:proofErr w:type="spellEnd"/>
      <w:r w:rsidRPr="005672E1">
        <w:t xml:space="preserve"> be </w:t>
      </w:r>
      <w:proofErr w:type="spellStart"/>
      <w:r w:rsidRPr="005672E1">
        <w:t>used</w:t>
      </w:r>
      <w:proofErr w:type="spellEnd"/>
      <w:r w:rsidRPr="005672E1">
        <w:t xml:space="preserve">. A 4 cm </w:t>
      </w:r>
      <w:proofErr w:type="spellStart"/>
      <w:r w:rsidRPr="005672E1">
        <w:t>wide</w:t>
      </w:r>
      <w:proofErr w:type="spellEnd"/>
      <w:r w:rsidRPr="005672E1">
        <w:t xml:space="preserve"> </w:t>
      </w:r>
      <w:proofErr w:type="spellStart"/>
      <w:r w:rsidRPr="005672E1">
        <w:t>margin</w:t>
      </w:r>
      <w:proofErr w:type="spellEnd"/>
      <w:r w:rsidRPr="005672E1">
        <w:t xml:space="preserve"> </w:t>
      </w:r>
      <w:proofErr w:type="spellStart"/>
      <w:r w:rsidRPr="005672E1">
        <w:t>should</w:t>
      </w:r>
      <w:proofErr w:type="spellEnd"/>
      <w:r w:rsidRPr="005672E1">
        <w:t xml:space="preserve"> be </w:t>
      </w:r>
      <w:proofErr w:type="spellStart"/>
      <w:r w:rsidRPr="005672E1">
        <w:t>left</w:t>
      </w:r>
      <w:proofErr w:type="spellEnd"/>
      <w:r w:rsidRPr="005672E1">
        <w:t xml:space="preserve"> </w:t>
      </w:r>
      <w:proofErr w:type="spellStart"/>
      <w:r w:rsidRPr="005672E1">
        <w:t>for</w:t>
      </w:r>
      <w:proofErr w:type="spellEnd"/>
      <w:r w:rsidRPr="005672E1">
        <w:t xml:space="preserve"> </w:t>
      </w:r>
      <w:proofErr w:type="spellStart"/>
      <w:r w:rsidRPr="005672E1">
        <w:t>binding</w:t>
      </w:r>
      <w:proofErr w:type="spellEnd"/>
      <w:r w:rsidRPr="005672E1">
        <w:t xml:space="preserve"> on </w:t>
      </w:r>
      <w:proofErr w:type="spellStart"/>
      <w:r w:rsidRPr="005672E1">
        <w:t>the</w:t>
      </w:r>
      <w:proofErr w:type="spellEnd"/>
      <w:r w:rsidRPr="005672E1">
        <w:t xml:space="preserve"> </w:t>
      </w:r>
      <w:proofErr w:type="spellStart"/>
      <w:r w:rsidRPr="005672E1">
        <w:t>left</w:t>
      </w:r>
      <w:proofErr w:type="spellEnd"/>
      <w:r w:rsidRPr="005672E1">
        <w:t xml:space="preserve"> </w:t>
      </w:r>
      <w:proofErr w:type="spellStart"/>
      <w:r w:rsidRPr="005672E1">
        <w:t>edge</w:t>
      </w:r>
      <w:proofErr w:type="spellEnd"/>
      <w:r w:rsidRPr="005672E1">
        <w:t xml:space="preserve"> of </w:t>
      </w:r>
      <w:proofErr w:type="spellStart"/>
      <w:r w:rsidRPr="005672E1">
        <w:t>the</w:t>
      </w:r>
      <w:proofErr w:type="spellEnd"/>
      <w:r w:rsidRPr="005672E1">
        <w:t xml:space="preserve"> </w:t>
      </w:r>
      <w:proofErr w:type="spellStart"/>
      <w:r w:rsidRPr="005672E1">
        <w:t>page</w:t>
      </w:r>
      <w:proofErr w:type="spellEnd"/>
      <w:r w:rsidRPr="005672E1">
        <w:t xml:space="preserve"> (</w:t>
      </w:r>
      <w:proofErr w:type="spellStart"/>
      <w:r w:rsidRPr="005672E1">
        <w:t>bound</w:t>
      </w:r>
      <w:proofErr w:type="spellEnd"/>
      <w:r w:rsidRPr="005672E1">
        <w:t xml:space="preserve"> </w:t>
      </w:r>
      <w:proofErr w:type="spellStart"/>
      <w:r w:rsidRPr="005672E1">
        <w:t>side</w:t>
      </w:r>
      <w:proofErr w:type="spellEnd"/>
      <w:r w:rsidRPr="005672E1">
        <w:t xml:space="preserve">). A </w:t>
      </w:r>
      <w:proofErr w:type="spellStart"/>
      <w:r w:rsidRPr="005672E1">
        <w:t>gap</w:t>
      </w:r>
      <w:proofErr w:type="spellEnd"/>
      <w:r w:rsidRPr="005672E1">
        <w:t xml:space="preserve"> of 2.5 cm </w:t>
      </w:r>
      <w:proofErr w:type="spellStart"/>
      <w:r w:rsidRPr="005672E1">
        <w:t>should</w:t>
      </w:r>
      <w:proofErr w:type="spellEnd"/>
      <w:r w:rsidRPr="005672E1">
        <w:t xml:space="preserve"> be </w:t>
      </w:r>
      <w:proofErr w:type="spellStart"/>
      <w:r w:rsidRPr="005672E1">
        <w:t>left</w:t>
      </w:r>
      <w:proofErr w:type="spellEnd"/>
      <w:r w:rsidRPr="005672E1">
        <w:t xml:space="preserve"> on </w:t>
      </w:r>
      <w:proofErr w:type="spellStart"/>
      <w:r w:rsidRPr="005672E1">
        <w:t>the</w:t>
      </w:r>
      <w:proofErr w:type="spellEnd"/>
      <w:r w:rsidRPr="005672E1">
        <w:t xml:space="preserve"> </w:t>
      </w:r>
      <w:proofErr w:type="spellStart"/>
      <w:r w:rsidRPr="005672E1">
        <w:t>other</w:t>
      </w:r>
      <w:proofErr w:type="spellEnd"/>
      <w:r w:rsidRPr="005672E1">
        <w:t xml:space="preserve"> </w:t>
      </w:r>
      <w:proofErr w:type="spellStart"/>
      <w:r w:rsidRPr="005672E1">
        <w:t>three</w:t>
      </w:r>
      <w:proofErr w:type="spellEnd"/>
      <w:r w:rsidRPr="005672E1">
        <w:t xml:space="preserve"> </w:t>
      </w:r>
      <w:proofErr w:type="spellStart"/>
      <w:r w:rsidRPr="005672E1">
        <w:t>sides</w:t>
      </w:r>
      <w:proofErr w:type="spellEnd"/>
      <w:r w:rsidRPr="005672E1">
        <w:t xml:space="preserve">. </w:t>
      </w:r>
      <w:proofErr w:type="spellStart"/>
      <w:r w:rsidRPr="005672E1">
        <w:t>Widths</w:t>
      </w:r>
      <w:proofErr w:type="spellEnd"/>
      <w:r w:rsidRPr="005672E1">
        <w:t xml:space="preserve"> </w:t>
      </w:r>
      <w:proofErr w:type="spellStart"/>
      <w:r w:rsidRPr="005672E1">
        <w:t>that</w:t>
      </w:r>
      <w:proofErr w:type="spellEnd"/>
      <w:r w:rsidRPr="005672E1">
        <w:t xml:space="preserve"> do not </w:t>
      </w:r>
      <w:proofErr w:type="spellStart"/>
      <w:r w:rsidRPr="005672E1">
        <w:t>comply</w:t>
      </w:r>
      <w:proofErr w:type="spellEnd"/>
      <w:r w:rsidRPr="005672E1">
        <w:t xml:space="preserve"> </w:t>
      </w:r>
      <w:proofErr w:type="spellStart"/>
      <w:r w:rsidRPr="005672E1">
        <w:t>with</w:t>
      </w:r>
      <w:proofErr w:type="spellEnd"/>
      <w:r w:rsidRPr="005672E1">
        <w:t xml:space="preserve"> </w:t>
      </w:r>
      <w:proofErr w:type="spellStart"/>
      <w:r w:rsidRPr="005672E1">
        <w:t>the</w:t>
      </w:r>
      <w:proofErr w:type="spellEnd"/>
      <w:r w:rsidRPr="005672E1">
        <w:t xml:space="preserve"> </w:t>
      </w:r>
      <w:proofErr w:type="spellStart"/>
      <w:r w:rsidRPr="005672E1">
        <w:t>specified</w:t>
      </w:r>
      <w:proofErr w:type="spellEnd"/>
      <w:r w:rsidRPr="005672E1">
        <w:t xml:space="preserve"> </w:t>
      </w:r>
      <w:proofErr w:type="spellStart"/>
      <w:r w:rsidRPr="005672E1">
        <w:t>dimensions</w:t>
      </w:r>
      <w:proofErr w:type="spellEnd"/>
      <w:r w:rsidRPr="005672E1">
        <w:t xml:space="preserve"> </w:t>
      </w:r>
      <w:proofErr w:type="spellStart"/>
      <w:r w:rsidRPr="005672E1">
        <w:t>are</w:t>
      </w:r>
      <w:proofErr w:type="spellEnd"/>
      <w:r w:rsidRPr="005672E1">
        <w:t xml:space="preserve"> not </w:t>
      </w:r>
      <w:proofErr w:type="spellStart"/>
      <w:r w:rsidRPr="005672E1">
        <w:t>accepted</w:t>
      </w:r>
      <w:proofErr w:type="spellEnd"/>
      <w:r w:rsidRPr="005672E1">
        <w:t xml:space="preserve">. </w:t>
      </w:r>
      <w:proofErr w:type="spellStart"/>
      <w:r w:rsidRPr="005672E1">
        <w:t>Nothing</w:t>
      </w:r>
      <w:proofErr w:type="spellEnd"/>
      <w:r w:rsidRPr="005672E1">
        <w:t xml:space="preserve"> </w:t>
      </w:r>
      <w:proofErr w:type="spellStart"/>
      <w:r w:rsidRPr="005672E1">
        <w:t>should</w:t>
      </w:r>
      <w:proofErr w:type="spellEnd"/>
      <w:r w:rsidRPr="005672E1">
        <w:t xml:space="preserve"> be </w:t>
      </w:r>
      <w:proofErr w:type="spellStart"/>
      <w:r w:rsidRPr="005672E1">
        <w:t>written</w:t>
      </w:r>
      <w:proofErr w:type="spellEnd"/>
      <w:r w:rsidRPr="005672E1">
        <w:t xml:space="preserve"> in </w:t>
      </w:r>
      <w:proofErr w:type="spellStart"/>
      <w:r w:rsidRPr="005672E1">
        <w:t>the</w:t>
      </w:r>
      <w:proofErr w:type="spellEnd"/>
      <w:r w:rsidRPr="005672E1">
        <w:t xml:space="preserve"> </w:t>
      </w:r>
      <w:proofErr w:type="spellStart"/>
      <w:r w:rsidRPr="005672E1">
        <w:t>margins</w:t>
      </w:r>
      <w:proofErr w:type="spellEnd"/>
      <w:r w:rsidRPr="005672E1">
        <w:t xml:space="preserve">. </w:t>
      </w:r>
      <w:proofErr w:type="spellStart"/>
      <w:r w:rsidRPr="005672E1">
        <w:t>Heading</w:t>
      </w:r>
      <w:proofErr w:type="spellEnd"/>
      <w:r w:rsidRPr="005672E1">
        <w:t xml:space="preserve">, </w:t>
      </w:r>
      <w:proofErr w:type="spellStart"/>
      <w:r w:rsidRPr="005672E1">
        <w:t>text</w:t>
      </w:r>
      <w:proofErr w:type="spellEnd"/>
      <w:r w:rsidRPr="005672E1">
        <w:t xml:space="preserve">, </w:t>
      </w:r>
      <w:proofErr w:type="spellStart"/>
      <w:r w:rsidRPr="005672E1">
        <w:t>Figures</w:t>
      </w:r>
      <w:proofErr w:type="spellEnd"/>
      <w:r w:rsidRPr="005672E1">
        <w:t xml:space="preserve"> </w:t>
      </w:r>
      <w:proofErr w:type="spellStart"/>
      <w:r w:rsidRPr="005672E1">
        <w:t>and</w:t>
      </w:r>
      <w:proofErr w:type="spellEnd"/>
      <w:r w:rsidRPr="005672E1">
        <w:t xml:space="preserve"> </w:t>
      </w:r>
      <w:proofErr w:type="spellStart"/>
      <w:r w:rsidRPr="005672E1">
        <w:t>Tables</w:t>
      </w:r>
      <w:proofErr w:type="spellEnd"/>
      <w:r w:rsidRPr="005672E1">
        <w:t xml:space="preserve"> </w:t>
      </w:r>
      <w:proofErr w:type="spellStart"/>
      <w:r w:rsidRPr="005672E1">
        <w:t>must</w:t>
      </w:r>
      <w:proofErr w:type="spellEnd"/>
      <w:r w:rsidRPr="005672E1">
        <w:t xml:space="preserve"> </w:t>
      </w:r>
      <w:proofErr w:type="spellStart"/>
      <w:r w:rsidRPr="005672E1">
        <w:t>stay</w:t>
      </w:r>
      <w:proofErr w:type="spellEnd"/>
      <w:r w:rsidRPr="005672E1">
        <w:t xml:space="preserve"> </w:t>
      </w:r>
      <w:proofErr w:type="spellStart"/>
      <w:r w:rsidRPr="005672E1">
        <w:t>within</w:t>
      </w:r>
      <w:proofErr w:type="spellEnd"/>
      <w:r w:rsidRPr="005672E1">
        <w:t xml:space="preserve"> </w:t>
      </w:r>
      <w:proofErr w:type="spellStart"/>
      <w:r w:rsidRPr="005672E1">
        <w:t>the</w:t>
      </w:r>
      <w:proofErr w:type="spellEnd"/>
      <w:r w:rsidRPr="005672E1">
        <w:t xml:space="preserve"> </w:t>
      </w:r>
      <w:proofErr w:type="spellStart"/>
      <w:r w:rsidRPr="005672E1">
        <w:t>specified</w:t>
      </w:r>
      <w:proofErr w:type="spellEnd"/>
      <w:r w:rsidRPr="005672E1">
        <w:t xml:space="preserve"> </w:t>
      </w:r>
      <w:proofErr w:type="spellStart"/>
      <w:r w:rsidRPr="005672E1">
        <w:t>margins</w:t>
      </w:r>
      <w:proofErr w:type="spellEnd"/>
      <w:r w:rsidRPr="005672E1">
        <w:t>.</w:t>
      </w:r>
    </w:p>
    <w:p w14:paraId="7437F60E" w14:textId="77777777" w:rsidR="005672E1" w:rsidRDefault="005672E1" w:rsidP="00E1759F">
      <w:pPr>
        <w:spacing w:line="360" w:lineRule="auto"/>
        <w:rPr>
          <w:rFonts w:eastAsia="Times New Roman"/>
          <w:noProof w:val="0"/>
          <w:lang w:eastAsia="tr-TR" w:bidi="tr-TR"/>
        </w:rPr>
      </w:pPr>
      <w:proofErr w:type="spellStart"/>
      <w:r w:rsidRPr="005672E1">
        <w:rPr>
          <w:rFonts w:eastAsia="Times New Roman"/>
          <w:noProof w:val="0"/>
          <w:lang w:eastAsia="tr-TR" w:bidi="tr-TR"/>
        </w:rPr>
        <w:t>All</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page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numbers</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are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given</w:t>
      </w:r>
      <w:proofErr w:type="spellEnd"/>
      <w:r w:rsidRPr="005672E1">
        <w:rPr>
          <w:rFonts w:eastAsia="Times New Roman"/>
          <w:noProof w:val="0"/>
          <w:lang w:eastAsia="tr-TR" w:bidi="tr-TR"/>
        </w:rPr>
        <w:t xml:space="preserve"> at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bottom</w:t>
      </w:r>
      <w:proofErr w:type="spellEnd"/>
      <w:r w:rsidRPr="005672E1">
        <w:rPr>
          <w:rFonts w:eastAsia="Times New Roman"/>
          <w:noProof w:val="0"/>
          <w:lang w:eastAsia="tr-TR" w:bidi="tr-TR"/>
        </w:rPr>
        <w:t xml:space="preserve"> of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page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and</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centered</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font </w:t>
      </w:r>
      <w:proofErr w:type="spellStart"/>
      <w:r w:rsidRPr="005672E1">
        <w:rPr>
          <w:rFonts w:eastAsia="Times New Roman"/>
          <w:noProof w:val="0"/>
          <w:lang w:eastAsia="tr-TR" w:bidi="tr-TR"/>
        </w:rPr>
        <w:t>used</w:t>
      </w:r>
      <w:proofErr w:type="spellEnd"/>
      <w:r w:rsidRPr="005672E1">
        <w:rPr>
          <w:rFonts w:eastAsia="Times New Roman"/>
          <w:noProof w:val="0"/>
          <w:lang w:eastAsia="tr-TR" w:bidi="tr-TR"/>
        </w:rPr>
        <w:t xml:space="preserve"> in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page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numbers</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and</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its</w:t>
      </w:r>
      <w:proofErr w:type="spellEnd"/>
      <w:r w:rsidRPr="005672E1">
        <w:rPr>
          <w:rFonts w:eastAsia="Times New Roman"/>
          <w:noProof w:val="0"/>
          <w:lang w:eastAsia="tr-TR" w:bidi="tr-TR"/>
        </w:rPr>
        <w:t xml:space="preserve"> size </w:t>
      </w:r>
      <w:proofErr w:type="spellStart"/>
      <w:r w:rsidRPr="005672E1">
        <w:rPr>
          <w:rFonts w:eastAsia="Times New Roman"/>
          <w:noProof w:val="0"/>
          <w:lang w:eastAsia="tr-TR" w:bidi="tr-TR"/>
        </w:rPr>
        <w:t>must</w:t>
      </w:r>
      <w:proofErr w:type="spellEnd"/>
      <w:r w:rsidRPr="005672E1">
        <w:rPr>
          <w:rFonts w:eastAsia="Times New Roman"/>
          <w:noProof w:val="0"/>
          <w:lang w:eastAsia="tr-TR" w:bidi="tr-TR"/>
        </w:rPr>
        <w:t xml:space="preserve"> be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same</w:t>
      </w:r>
      <w:proofErr w:type="spellEnd"/>
      <w:r w:rsidRPr="005672E1">
        <w:rPr>
          <w:rFonts w:eastAsia="Times New Roman"/>
          <w:noProof w:val="0"/>
          <w:lang w:eastAsia="tr-TR" w:bidi="tr-TR"/>
        </w:rPr>
        <w:t xml:space="preserve"> as </w:t>
      </w:r>
      <w:proofErr w:type="spellStart"/>
      <w:r w:rsidRPr="005672E1">
        <w:rPr>
          <w:rFonts w:eastAsia="Times New Roman"/>
          <w:noProof w:val="0"/>
          <w:lang w:eastAsia="tr-TR" w:bidi="tr-TR"/>
        </w:rPr>
        <w:t>that</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used</w:t>
      </w:r>
      <w:proofErr w:type="spellEnd"/>
      <w:r w:rsidRPr="005672E1">
        <w:rPr>
          <w:rFonts w:eastAsia="Times New Roman"/>
          <w:noProof w:val="0"/>
          <w:lang w:eastAsia="tr-TR" w:bidi="tr-TR"/>
        </w:rPr>
        <w:t xml:space="preserve"> in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text</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following</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scheme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should</w:t>
      </w:r>
      <w:proofErr w:type="spellEnd"/>
      <w:r w:rsidRPr="005672E1">
        <w:rPr>
          <w:rFonts w:eastAsia="Times New Roman"/>
          <w:noProof w:val="0"/>
          <w:lang w:eastAsia="tr-TR" w:bidi="tr-TR"/>
        </w:rPr>
        <w:t xml:space="preserve"> be </w:t>
      </w:r>
      <w:proofErr w:type="spellStart"/>
      <w:r w:rsidRPr="005672E1">
        <w:rPr>
          <w:rFonts w:eastAsia="Times New Roman"/>
          <w:noProof w:val="0"/>
          <w:lang w:eastAsia="tr-TR" w:bidi="tr-TR"/>
        </w:rPr>
        <w:t>applied</w:t>
      </w:r>
      <w:proofErr w:type="spellEnd"/>
      <w:r w:rsidRPr="005672E1">
        <w:rPr>
          <w:rFonts w:eastAsia="Times New Roman"/>
          <w:noProof w:val="0"/>
          <w:lang w:eastAsia="tr-TR" w:bidi="tr-TR"/>
        </w:rPr>
        <w:t xml:space="preserve"> in </w:t>
      </w:r>
      <w:proofErr w:type="spellStart"/>
      <w:r w:rsidRPr="005672E1">
        <w:rPr>
          <w:rFonts w:eastAsia="Times New Roman"/>
          <w:noProof w:val="0"/>
          <w:lang w:eastAsia="tr-TR" w:bidi="tr-TR"/>
        </w:rPr>
        <w:t>the</w:t>
      </w:r>
      <w:proofErr w:type="spellEnd"/>
      <w:r w:rsidRPr="005672E1">
        <w:rPr>
          <w:rFonts w:eastAsia="Times New Roman"/>
          <w:noProof w:val="0"/>
          <w:lang w:eastAsia="tr-TR" w:bidi="tr-TR"/>
        </w:rPr>
        <w:t xml:space="preserve"> </w:t>
      </w:r>
      <w:proofErr w:type="spellStart"/>
      <w:r w:rsidRPr="005672E1">
        <w:rPr>
          <w:rFonts w:eastAsia="Times New Roman"/>
          <w:noProof w:val="0"/>
          <w:lang w:eastAsia="tr-TR" w:bidi="tr-TR"/>
        </w:rPr>
        <w:t>numbering</w:t>
      </w:r>
      <w:proofErr w:type="spellEnd"/>
      <w:r w:rsidRPr="005672E1">
        <w:rPr>
          <w:rFonts w:eastAsia="Times New Roman"/>
          <w:noProof w:val="0"/>
          <w:lang w:eastAsia="tr-TR" w:bidi="tr-TR"/>
        </w:rPr>
        <w:t>:</w:t>
      </w:r>
    </w:p>
    <w:p w14:paraId="27BDC759" w14:textId="77777777" w:rsidR="005672E1" w:rsidRDefault="005672E1" w:rsidP="00E1759F">
      <w:pPr>
        <w:pStyle w:val="GvdeMetni"/>
        <w:rPr>
          <w:rFonts w:eastAsiaTheme="minorHAnsi"/>
          <w:b/>
          <w:noProof/>
          <w:lang w:eastAsia="en-US" w:bidi="ar-SA"/>
        </w:rPr>
      </w:pPr>
      <w:r w:rsidRPr="005672E1">
        <w:rPr>
          <w:rFonts w:eastAsiaTheme="minorHAnsi"/>
          <w:i/>
          <w:noProof/>
          <w:lang w:eastAsia="en-US" w:bidi="ar-SA"/>
        </w:rPr>
        <w:t>Front</w:t>
      </w:r>
      <w:r w:rsidRPr="005672E1">
        <w:rPr>
          <w:rFonts w:eastAsiaTheme="minorHAnsi"/>
          <w:noProof/>
          <w:lang w:eastAsia="en-US" w:bidi="ar-SA"/>
        </w:rPr>
        <w:t xml:space="preserve">: Roman numerals (i, ii, iii, iv…) are used for pages that precede the main text. </w:t>
      </w:r>
      <w:r w:rsidRPr="005672E1">
        <w:rPr>
          <w:rFonts w:eastAsiaTheme="minorHAnsi"/>
          <w:b/>
          <w:noProof/>
          <w:lang w:eastAsia="en-US" w:bidi="ar-SA"/>
        </w:rPr>
        <w:t>Numbering begins with iii on the “Summary” page.</w:t>
      </w:r>
    </w:p>
    <w:p w14:paraId="66E02476" w14:textId="28932351" w:rsidR="00192A7A" w:rsidRDefault="005672E1" w:rsidP="00A67BAF">
      <w:pPr>
        <w:pStyle w:val="GvdeMetni"/>
      </w:pPr>
      <w:proofErr w:type="spellStart"/>
      <w:r w:rsidRPr="005672E1">
        <w:rPr>
          <w:i/>
        </w:rPr>
        <w:t>Text</w:t>
      </w:r>
      <w:proofErr w:type="spellEnd"/>
      <w:r w:rsidRPr="005672E1">
        <w:rPr>
          <w:i/>
        </w:rPr>
        <w:t xml:space="preserve"> </w:t>
      </w:r>
      <w:proofErr w:type="spellStart"/>
      <w:r w:rsidRPr="005672E1">
        <w:rPr>
          <w:i/>
        </w:rPr>
        <w:t>Part</w:t>
      </w:r>
      <w:proofErr w:type="spellEnd"/>
      <w:r w:rsidRPr="005672E1">
        <w:rPr>
          <w:i/>
        </w:rPr>
        <w:t xml:space="preserve"> </w:t>
      </w:r>
      <w:proofErr w:type="spellStart"/>
      <w:r w:rsidRPr="005672E1">
        <w:rPr>
          <w:i/>
        </w:rPr>
        <w:t>and</w:t>
      </w:r>
      <w:proofErr w:type="spellEnd"/>
      <w:r w:rsidRPr="005672E1">
        <w:rPr>
          <w:i/>
        </w:rPr>
        <w:t xml:space="preserve"> Final </w:t>
      </w:r>
      <w:proofErr w:type="spellStart"/>
      <w:r w:rsidRPr="005672E1">
        <w:rPr>
          <w:i/>
        </w:rPr>
        <w:t>Part</w:t>
      </w:r>
      <w:proofErr w:type="spellEnd"/>
      <w:r w:rsidRPr="005672E1">
        <w:rPr>
          <w:i/>
        </w:rPr>
        <w:t>:</w:t>
      </w:r>
      <w:r>
        <w:rPr>
          <w:i/>
        </w:rPr>
        <w:t xml:space="preserve"> </w:t>
      </w:r>
      <w:proofErr w:type="spellStart"/>
      <w:r w:rsidRPr="005672E1">
        <w:t>The</w:t>
      </w:r>
      <w:proofErr w:type="spellEnd"/>
      <w:r w:rsidRPr="005672E1">
        <w:t xml:space="preserve"> main </w:t>
      </w:r>
      <w:proofErr w:type="spellStart"/>
      <w:r w:rsidRPr="005672E1">
        <w:t>text</w:t>
      </w:r>
      <w:proofErr w:type="spellEnd"/>
      <w:r w:rsidRPr="005672E1">
        <w:t xml:space="preserve"> is </w:t>
      </w:r>
      <w:proofErr w:type="spellStart"/>
      <w:r w:rsidRPr="005672E1">
        <w:t>numbered</w:t>
      </w:r>
      <w:proofErr w:type="spellEnd"/>
      <w:r w:rsidRPr="005672E1">
        <w:t xml:space="preserve"> </w:t>
      </w:r>
      <w:proofErr w:type="spellStart"/>
      <w:r w:rsidRPr="005672E1">
        <w:t>with</w:t>
      </w:r>
      <w:proofErr w:type="spellEnd"/>
      <w:r w:rsidRPr="005672E1">
        <w:t xml:space="preserve"> Western </w:t>
      </w:r>
      <w:proofErr w:type="spellStart"/>
      <w:r w:rsidRPr="005672E1">
        <w:t>Arabic</w:t>
      </w:r>
      <w:proofErr w:type="spellEnd"/>
      <w:r w:rsidRPr="005672E1">
        <w:t xml:space="preserve"> </w:t>
      </w:r>
      <w:proofErr w:type="spellStart"/>
      <w:r w:rsidRPr="005672E1">
        <w:t>numerals</w:t>
      </w:r>
      <w:proofErr w:type="spellEnd"/>
      <w:r w:rsidRPr="005672E1">
        <w:t xml:space="preserve"> (1, 2, 3, 4…) </w:t>
      </w:r>
      <w:proofErr w:type="spellStart"/>
      <w:r w:rsidRPr="005672E1">
        <w:t>starting</w:t>
      </w:r>
      <w:proofErr w:type="spellEnd"/>
      <w:r w:rsidRPr="005672E1">
        <w:t xml:space="preserve"> </w:t>
      </w:r>
      <w:proofErr w:type="spellStart"/>
      <w:r w:rsidRPr="005672E1">
        <w:t>from</w:t>
      </w:r>
      <w:proofErr w:type="spellEnd"/>
      <w:r w:rsidRPr="005672E1">
        <w:t xml:space="preserve"> </w:t>
      </w:r>
      <w:proofErr w:type="spellStart"/>
      <w:r w:rsidRPr="005672E1">
        <w:t>the</w:t>
      </w:r>
      <w:proofErr w:type="spellEnd"/>
      <w:r w:rsidRPr="005672E1">
        <w:t xml:space="preserve"> </w:t>
      </w:r>
      <w:proofErr w:type="spellStart"/>
      <w:r w:rsidRPr="005672E1">
        <w:t>first</w:t>
      </w:r>
      <w:proofErr w:type="spellEnd"/>
      <w:r w:rsidRPr="005672E1">
        <w:t xml:space="preserve"> </w:t>
      </w:r>
      <w:proofErr w:type="spellStart"/>
      <w:r w:rsidRPr="005672E1">
        <w:t>page</w:t>
      </w:r>
      <w:proofErr w:type="spellEnd"/>
      <w:r w:rsidRPr="005672E1">
        <w:t xml:space="preserve"> of </w:t>
      </w:r>
      <w:proofErr w:type="spellStart"/>
      <w:r w:rsidRPr="005672E1">
        <w:t>the</w:t>
      </w:r>
      <w:proofErr w:type="spellEnd"/>
      <w:r w:rsidRPr="005672E1">
        <w:t xml:space="preserve"> </w:t>
      </w:r>
      <w:proofErr w:type="spellStart"/>
      <w:r w:rsidRPr="005672E1">
        <w:t>study</w:t>
      </w:r>
      <w:proofErr w:type="spellEnd"/>
      <w:r w:rsidRPr="005672E1">
        <w:t xml:space="preserve"> </w:t>
      </w:r>
      <w:proofErr w:type="spellStart"/>
      <w:r w:rsidRPr="005672E1">
        <w:t>and</w:t>
      </w:r>
      <w:proofErr w:type="spellEnd"/>
      <w:r w:rsidRPr="005672E1">
        <w:t xml:space="preserve"> </w:t>
      </w:r>
      <w:proofErr w:type="spellStart"/>
      <w:r w:rsidRPr="005672E1">
        <w:t>ending</w:t>
      </w:r>
      <w:proofErr w:type="spellEnd"/>
      <w:r w:rsidRPr="005672E1">
        <w:t xml:space="preserve"> </w:t>
      </w:r>
      <w:proofErr w:type="spellStart"/>
      <w:r w:rsidRPr="005672E1">
        <w:t>with</w:t>
      </w:r>
      <w:proofErr w:type="spellEnd"/>
      <w:r w:rsidRPr="005672E1">
        <w:t xml:space="preserve"> </w:t>
      </w:r>
      <w:proofErr w:type="spellStart"/>
      <w:r w:rsidRPr="005672E1">
        <w:t>the</w:t>
      </w:r>
      <w:proofErr w:type="spellEnd"/>
      <w:r w:rsidRPr="005672E1">
        <w:t xml:space="preserve"> </w:t>
      </w:r>
      <w:proofErr w:type="spellStart"/>
      <w:r w:rsidRPr="005672E1">
        <w:t>end</w:t>
      </w:r>
      <w:proofErr w:type="spellEnd"/>
      <w:r w:rsidRPr="005672E1">
        <w:t xml:space="preserve"> of </w:t>
      </w:r>
      <w:proofErr w:type="spellStart"/>
      <w:r w:rsidRPr="005672E1">
        <w:t>the</w:t>
      </w:r>
      <w:proofErr w:type="spellEnd"/>
      <w:r w:rsidRPr="005672E1">
        <w:t xml:space="preserve"> </w:t>
      </w:r>
      <w:proofErr w:type="spellStart"/>
      <w:r w:rsidRPr="005672E1">
        <w:t>thesis</w:t>
      </w:r>
      <w:proofErr w:type="spellEnd"/>
      <w:r w:rsidRPr="005672E1">
        <w:t xml:space="preserve">. </w:t>
      </w:r>
      <w:proofErr w:type="spellStart"/>
      <w:r w:rsidRPr="005672E1">
        <w:t>The</w:t>
      </w:r>
      <w:proofErr w:type="spellEnd"/>
      <w:r w:rsidRPr="005672E1">
        <w:t xml:space="preserve"> </w:t>
      </w:r>
      <w:proofErr w:type="spellStart"/>
      <w:r w:rsidRPr="005672E1">
        <w:t>numbering</w:t>
      </w:r>
      <w:proofErr w:type="spellEnd"/>
      <w:r w:rsidRPr="005672E1">
        <w:t xml:space="preserve"> </w:t>
      </w:r>
      <w:proofErr w:type="spellStart"/>
      <w:r w:rsidRPr="005672E1">
        <w:t>continues</w:t>
      </w:r>
      <w:proofErr w:type="spellEnd"/>
      <w:r w:rsidRPr="005672E1">
        <w:t xml:space="preserve"> </w:t>
      </w:r>
      <w:proofErr w:type="spellStart"/>
      <w:r w:rsidRPr="005672E1">
        <w:t>uninterrupted</w:t>
      </w:r>
      <w:proofErr w:type="spellEnd"/>
      <w:r w:rsidRPr="005672E1">
        <w:t xml:space="preserve"> </w:t>
      </w:r>
      <w:proofErr w:type="spellStart"/>
      <w:r w:rsidRPr="005672E1">
        <w:t>throughout</w:t>
      </w:r>
      <w:proofErr w:type="spellEnd"/>
      <w:r w:rsidRPr="005672E1">
        <w:t xml:space="preserve"> </w:t>
      </w:r>
      <w:proofErr w:type="spellStart"/>
      <w:r w:rsidRPr="005672E1">
        <w:t>the</w:t>
      </w:r>
      <w:proofErr w:type="spellEnd"/>
      <w:r w:rsidRPr="005672E1">
        <w:t xml:space="preserve"> </w:t>
      </w:r>
      <w:proofErr w:type="spellStart"/>
      <w:r w:rsidRPr="005672E1">
        <w:t>thesis</w:t>
      </w:r>
      <w:proofErr w:type="spellEnd"/>
      <w:r w:rsidRPr="005672E1">
        <w:t xml:space="preserve">, </w:t>
      </w:r>
      <w:proofErr w:type="spellStart"/>
      <w:r w:rsidRPr="005672E1">
        <w:t>including</w:t>
      </w:r>
      <w:proofErr w:type="spellEnd"/>
      <w:r w:rsidRPr="005672E1">
        <w:t xml:space="preserve"> </w:t>
      </w:r>
      <w:proofErr w:type="spellStart"/>
      <w:r w:rsidRPr="005672E1">
        <w:t>the</w:t>
      </w:r>
      <w:proofErr w:type="spellEnd"/>
      <w:r w:rsidRPr="005672E1">
        <w:t xml:space="preserve"> </w:t>
      </w:r>
      <w:proofErr w:type="spellStart"/>
      <w:r w:rsidRPr="005672E1">
        <w:t>pages</w:t>
      </w:r>
      <w:proofErr w:type="spellEnd"/>
      <w:r w:rsidRPr="005672E1">
        <w:t xml:space="preserve"> </w:t>
      </w:r>
      <w:proofErr w:type="spellStart"/>
      <w:r w:rsidRPr="005672E1">
        <w:t>with</w:t>
      </w:r>
      <w:proofErr w:type="spellEnd"/>
      <w:r w:rsidRPr="005672E1">
        <w:t xml:space="preserve"> </w:t>
      </w:r>
      <w:proofErr w:type="spellStart"/>
      <w:r w:rsidRPr="005672E1">
        <w:t>the</w:t>
      </w:r>
      <w:proofErr w:type="spellEnd"/>
      <w:r w:rsidRPr="005672E1">
        <w:t xml:space="preserve"> </w:t>
      </w:r>
      <w:proofErr w:type="spellStart"/>
      <w:r w:rsidRPr="005672E1">
        <w:t>chapter</w:t>
      </w:r>
      <w:proofErr w:type="spellEnd"/>
      <w:r w:rsidRPr="005672E1">
        <w:t xml:space="preserve"> </w:t>
      </w:r>
      <w:proofErr w:type="spellStart"/>
      <w:r w:rsidRPr="005672E1">
        <w:t>titles</w:t>
      </w:r>
      <w:proofErr w:type="spellEnd"/>
      <w:r w:rsidRPr="005672E1">
        <w:t xml:space="preserve"> </w:t>
      </w:r>
      <w:proofErr w:type="spellStart"/>
      <w:r w:rsidRPr="005672E1">
        <w:t>and</w:t>
      </w:r>
      <w:proofErr w:type="spellEnd"/>
      <w:r w:rsidRPr="005672E1">
        <w:t xml:space="preserve"> </w:t>
      </w:r>
      <w:proofErr w:type="spellStart"/>
      <w:r w:rsidRPr="005672E1">
        <w:t>the</w:t>
      </w:r>
      <w:proofErr w:type="spellEnd"/>
      <w:r w:rsidRPr="005672E1">
        <w:t xml:space="preserve"> </w:t>
      </w:r>
      <w:proofErr w:type="spellStart"/>
      <w:r w:rsidRPr="005672E1">
        <w:t>pages</w:t>
      </w:r>
      <w:proofErr w:type="spellEnd"/>
      <w:r w:rsidRPr="005672E1">
        <w:t xml:space="preserve"> </w:t>
      </w:r>
      <w:proofErr w:type="spellStart"/>
      <w:r w:rsidRPr="005672E1">
        <w:t>with</w:t>
      </w:r>
      <w:proofErr w:type="spellEnd"/>
      <w:r w:rsidRPr="005672E1">
        <w:t xml:space="preserve"> </w:t>
      </w:r>
      <w:proofErr w:type="spellStart"/>
      <w:r w:rsidRPr="005672E1">
        <w:t>the</w:t>
      </w:r>
      <w:proofErr w:type="spellEnd"/>
      <w:r w:rsidRPr="005672E1">
        <w:t xml:space="preserve"> </w:t>
      </w:r>
      <w:proofErr w:type="spellStart"/>
      <w:r w:rsidRPr="005672E1">
        <w:t>tables</w:t>
      </w:r>
      <w:proofErr w:type="spellEnd"/>
      <w:r w:rsidRPr="005672E1">
        <w:t xml:space="preserve"> </w:t>
      </w:r>
      <w:proofErr w:type="spellStart"/>
      <w:r w:rsidRPr="005672E1">
        <w:t>and</w:t>
      </w:r>
      <w:proofErr w:type="spellEnd"/>
      <w:r w:rsidRPr="005672E1">
        <w:t xml:space="preserve"> </w:t>
      </w:r>
      <w:proofErr w:type="spellStart"/>
      <w:r w:rsidRPr="005672E1">
        <w:t>figures</w:t>
      </w:r>
      <w:proofErr w:type="spellEnd"/>
      <w:r w:rsidRPr="005672E1">
        <w:t xml:space="preserve">. </w:t>
      </w:r>
      <w:proofErr w:type="spellStart"/>
      <w:r w:rsidRPr="005672E1">
        <w:t>The</w:t>
      </w:r>
      <w:proofErr w:type="spellEnd"/>
      <w:r w:rsidRPr="005672E1">
        <w:t xml:space="preserve"> </w:t>
      </w:r>
      <w:proofErr w:type="spellStart"/>
      <w:r w:rsidRPr="005672E1">
        <w:t>numbers</w:t>
      </w:r>
      <w:proofErr w:type="spellEnd"/>
      <w:r w:rsidRPr="005672E1">
        <w:t xml:space="preserve"> of </w:t>
      </w:r>
      <w:proofErr w:type="spellStart"/>
      <w:r w:rsidRPr="005672E1">
        <w:t>the</w:t>
      </w:r>
      <w:proofErr w:type="spellEnd"/>
      <w:r w:rsidRPr="005672E1">
        <w:t xml:space="preserve"> </w:t>
      </w:r>
      <w:proofErr w:type="spellStart"/>
      <w:r w:rsidRPr="005672E1">
        <w:t>first</w:t>
      </w:r>
      <w:proofErr w:type="spellEnd"/>
      <w:r w:rsidRPr="005672E1">
        <w:t xml:space="preserve"> </w:t>
      </w:r>
      <w:proofErr w:type="spellStart"/>
      <w:r w:rsidRPr="005672E1">
        <w:t>pages</w:t>
      </w:r>
      <w:proofErr w:type="spellEnd"/>
      <w:r w:rsidRPr="005672E1">
        <w:t xml:space="preserve"> of </w:t>
      </w:r>
      <w:proofErr w:type="spellStart"/>
      <w:r w:rsidRPr="005672E1">
        <w:t>the</w:t>
      </w:r>
      <w:proofErr w:type="spellEnd"/>
      <w:r w:rsidRPr="005672E1">
        <w:t xml:space="preserve"> main </w:t>
      </w:r>
      <w:proofErr w:type="spellStart"/>
      <w:r w:rsidRPr="005672E1">
        <w:t>chapters</w:t>
      </w:r>
      <w:proofErr w:type="spellEnd"/>
      <w:r w:rsidRPr="005672E1">
        <w:t xml:space="preserve"> </w:t>
      </w:r>
      <w:proofErr w:type="spellStart"/>
      <w:r w:rsidRPr="005672E1">
        <w:t>are</w:t>
      </w:r>
      <w:proofErr w:type="spellEnd"/>
      <w:r w:rsidRPr="005672E1">
        <w:t xml:space="preserve"> not </w:t>
      </w:r>
      <w:proofErr w:type="spellStart"/>
      <w:r w:rsidRPr="005672E1">
        <w:t>shown</w:t>
      </w:r>
      <w:proofErr w:type="spellEnd"/>
      <w:r w:rsidRPr="005672E1">
        <w:t>.</w:t>
      </w:r>
    </w:p>
    <w:p w14:paraId="3FE3AED7" w14:textId="77777777" w:rsidR="00192A7A" w:rsidRPr="006027E1" w:rsidRDefault="00192A7A" w:rsidP="00A67BAF">
      <w:pPr>
        <w:pStyle w:val="GvdeMetni"/>
      </w:pPr>
    </w:p>
    <w:p w14:paraId="1CB73E22" w14:textId="77777777" w:rsidR="00EF1174" w:rsidRDefault="00EF1174" w:rsidP="00A67BAF">
      <w:pPr>
        <w:pStyle w:val="GvdeMetni"/>
      </w:pPr>
      <w:r>
        <w:rPr>
          <w:noProof/>
          <w:lang w:bidi="ar-SA"/>
        </w:rPr>
        <mc:AlternateContent>
          <mc:Choice Requires="wps">
            <w:drawing>
              <wp:anchor distT="0" distB="0" distL="114300" distR="114300" simplePos="0" relativeHeight="251660288" behindDoc="0" locked="0" layoutInCell="1" allowOverlap="1" wp14:anchorId="54FF5BCE" wp14:editId="6371D742">
                <wp:simplePos x="0" y="0"/>
                <wp:positionH relativeFrom="column">
                  <wp:posOffset>784860</wp:posOffset>
                </wp:positionH>
                <wp:positionV relativeFrom="paragraph">
                  <wp:posOffset>1948180</wp:posOffset>
                </wp:positionV>
                <wp:extent cx="4182745" cy="635"/>
                <wp:effectExtent l="0" t="0" r="0" b="0"/>
                <wp:wrapTopAndBottom/>
                <wp:docPr id="3" name="Metin Kutusu 3"/>
                <wp:cNvGraphicFramePr/>
                <a:graphic xmlns:a="http://schemas.openxmlformats.org/drawingml/2006/main">
                  <a:graphicData uri="http://schemas.microsoft.com/office/word/2010/wordprocessingShape">
                    <wps:wsp>
                      <wps:cNvSpPr txBox="1"/>
                      <wps:spPr>
                        <a:xfrm>
                          <a:off x="0" y="0"/>
                          <a:ext cx="4182745" cy="635"/>
                        </a:xfrm>
                        <a:prstGeom prst="rect">
                          <a:avLst/>
                        </a:prstGeom>
                        <a:solidFill>
                          <a:prstClr val="white"/>
                        </a:solidFill>
                        <a:ln>
                          <a:noFill/>
                        </a:ln>
                        <a:effectLst/>
                      </wps:spPr>
                      <wps:txbx>
                        <w:txbxContent>
                          <w:p w14:paraId="0434F61D" w14:textId="4122C329" w:rsidR="005152BD" w:rsidRPr="00E61394" w:rsidRDefault="005672E1" w:rsidP="00A67BAF">
                            <w:pPr>
                              <w:pStyle w:val="ResimYazs"/>
                              <w:rPr>
                                <w:sz w:val="22"/>
                                <w:lang w:bidi="tr-TR"/>
                              </w:rPr>
                            </w:pPr>
                            <w:bookmarkStart w:id="22" w:name="_Toc105672511"/>
                            <w:r>
                              <w:rPr>
                                <w:sz w:val="22"/>
                              </w:rPr>
                              <w:t>Figure</w:t>
                            </w:r>
                            <w:r w:rsidR="005152BD" w:rsidRPr="00E61394">
                              <w:rPr>
                                <w:sz w:val="22"/>
                              </w:rPr>
                              <w:t xml:space="preserve"> </w:t>
                            </w:r>
                            <w:r w:rsidR="005152BD" w:rsidRPr="00E61394">
                              <w:rPr>
                                <w:sz w:val="22"/>
                              </w:rPr>
                              <w:fldChar w:fldCharType="begin"/>
                            </w:r>
                            <w:r w:rsidR="005152BD" w:rsidRPr="00E61394">
                              <w:rPr>
                                <w:sz w:val="22"/>
                              </w:rPr>
                              <w:instrText xml:space="preserve"> STYLEREF 1 \s </w:instrText>
                            </w:r>
                            <w:r w:rsidR="005152BD" w:rsidRPr="00E61394">
                              <w:rPr>
                                <w:sz w:val="22"/>
                              </w:rPr>
                              <w:fldChar w:fldCharType="separate"/>
                            </w:r>
                            <w:r w:rsidR="005152BD" w:rsidRPr="00E61394">
                              <w:rPr>
                                <w:sz w:val="22"/>
                                <w:cs/>
                              </w:rPr>
                              <w:t>‎</w:t>
                            </w:r>
                            <w:r w:rsidR="005152BD" w:rsidRPr="00E61394">
                              <w:rPr>
                                <w:sz w:val="22"/>
                              </w:rPr>
                              <w:t>2</w:t>
                            </w:r>
                            <w:r w:rsidR="005152BD" w:rsidRPr="00E61394">
                              <w:rPr>
                                <w:sz w:val="22"/>
                              </w:rPr>
                              <w:fldChar w:fldCharType="end"/>
                            </w:r>
                            <w:r w:rsidR="005152BD" w:rsidRPr="00E61394">
                              <w:rPr>
                                <w:sz w:val="22"/>
                              </w:rPr>
                              <w:t>.</w:t>
                            </w:r>
                            <w:r w:rsidR="005152BD" w:rsidRPr="00E61394">
                              <w:rPr>
                                <w:sz w:val="22"/>
                              </w:rPr>
                              <w:fldChar w:fldCharType="begin"/>
                            </w:r>
                            <w:r w:rsidR="005152BD" w:rsidRPr="00E61394">
                              <w:rPr>
                                <w:sz w:val="22"/>
                              </w:rPr>
                              <w:instrText xml:space="preserve"> SEQ Şekil \* ARABIC \s 1 </w:instrText>
                            </w:r>
                            <w:r w:rsidR="005152BD" w:rsidRPr="00E61394">
                              <w:rPr>
                                <w:sz w:val="22"/>
                              </w:rPr>
                              <w:fldChar w:fldCharType="separate"/>
                            </w:r>
                            <w:r w:rsidR="005152BD" w:rsidRPr="00E61394">
                              <w:rPr>
                                <w:sz w:val="22"/>
                              </w:rPr>
                              <w:t>1</w:t>
                            </w:r>
                            <w:r w:rsidR="005152BD" w:rsidRPr="00E61394">
                              <w:rPr>
                                <w:sz w:val="22"/>
                              </w:rPr>
                              <w:fldChar w:fldCharType="end"/>
                            </w:r>
                            <w:r w:rsidR="005152BD" w:rsidRPr="00E61394">
                              <w:rPr>
                                <w:sz w:val="22"/>
                              </w:rPr>
                              <w:t xml:space="preserve">.  </w:t>
                            </w:r>
                            <w:r w:rsidRPr="005672E1">
                              <w:rPr>
                                <w:sz w:val="22"/>
                              </w:rPr>
                              <w:t>Layout of thesis text on paper</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FF5BCE" id="_x0000_t202" coordsize="21600,21600" o:spt="202" path="m,l,21600r21600,l21600,xe">
                <v:stroke joinstyle="miter"/>
                <v:path gradientshapeok="t" o:connecttype="rect"/>
              </v:shapetype>
              <v:shape id="Metin Kutusu 3" o:spid="_x0000_s1043" type="#_x0000_t202" style="position:absolute;left:0;text-align:left;margin-left:61.8pt;margin-top:153.4pt;width:329.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" stroked="f">
                <v:textbox style="mso-fit-shape-to-text:t" inset="0,0,0,0">
                  <w:txbxContent>
                    <w:p w14:paraId="0434F61D" w14:textId="4122C329" w:rsidR="005152BD" w:rsidRPr="00E61394" w:rsidRDefault="005672E1" w:rsidP="00A67BAF">
                      <w:pPr>
                        <w:pStyle w:val="ResimYazs"/>
                        <w:rPr>
                          <w:sz w:val="22"/>
                          <w:lang w:bidi="tr-TR"/>
                        </w:rPr>
                      </w:pPr>
                      <w:bookmarkStart w:id="23" w:name="_Toc105672511"/>
                      <w:r>
                        <w:rPr>
                          <w:sz w:val="22"/>
                        </w:rPr>
                        <w:t>Figure</w:t>
                      </w:r>
                      <w:r w:rsidR="005152BD" w:rsidRPr="00E61394">
                        <w:rPr>
                          <w:sz w:val="22"/>
                        </w:rPr>
                        <w:t xml:space="preserve"> </w:t>
                      </w:r>
                      <w:r w:rsidR="005152BD" w:rsidRPr="00E61394">
                        <w:rPr>
                          <w:sz w:val="22"/>
                        </w:rPr>
                        <w:fldChar w:fldCharType="begin"/>
                      </w:r>
                      <w:r w:rsidR="005152BD" w:rsidRPr="00E61394">
                        <w:rPr>
                          <w:sz w:val="22"/>
                        </w:rPr>
                        <w:instrText xml:space="preserve"> STYLEREF 1 \s </w:instrText>
                      </w:r>
                      <w:r w:rsidR="005152BD" w:rsidRPr="00E61394">
                        <w:rPr>
                          <w:sz w:val="22"/>
                        </w:rPr>
                        <w:fldChar w:fldCharType="separate"/>
                      </w:r>
                      <w:r w:rsidR="005152BD" w:rsidRPr="00E61394">
                        <w:rPr>
                          <w:sz w:val="22"/>
                          <w:cs/>
                        </w:rPr>
                        <w:t>‎</w:t>
                      </w:r>
                      <w:r w:rsidR="005152BD" w:rsidRPr="00E61394">
                        <w:rPr>
                          <w:sz w:val="22"/>
                        </w:rPr>
                        <w:t>2</w:t>
                      </w:r>
                      <w:r w:rsidR="005152BD" w:rsidRPr="00E61394">
                        <w:rPr>
                          <w:sz w:val="22"/>
                        </w:rPr>
                        <w:fldChar w:fldCharType="end"/>
                      </w:r>
                      <w:r w:rsidR="005152BD" w:rsidRPr="00E61394">
                        <w:rPr>
                          <w:sz w:val="22"/>
                        </w:rPr>
                        <w:t>.</w:t>
                      </w:r>
                      <w:r w:rsidR="005152BD" w:rsidRPr="00E61394">
                        <w:rPr>
                          <w:sz w:val="22"/>
                        </w:rPr>
                        <w:fldChar w:fldCharType="begin"/>
                      </w:r>
                      <w:r w:rsidR="005152BD" w:rsidRPr="00E61394">
                        <w:rPr>
                          <w:sz w:val="22"/>
                        </w:rPr>
                        <w:instrText xml:space="preserve"> SEQ Şekil \* ARABIC \s 1 </w:instrText>
                      </w:r>
                      <w:r w:rsidR="005152BD" w:rsidRPr="00E61394">
                        <w:rPr>
                          <w:sz w:val="22"/>
                        </w:rPr>
                        <w:fldChar w:fldCharType="separate"/>
                      </w:r>
                      <w:r w:rsidR="005152BD" w:rsidRPr="00E61394">
                        <w:rPr>
                          <w:sz w:val="22"/>
                        </w:rPr>
                        <w:t>1</w:t>
                      </w:r>
                      <w:r w:rsidR="005152BD" w:rsidRPr="00E61394">
                        <w:rPr>
                          <w:sz w:val="22"/>
                        </w:rPr>
                        <w:fldChar w:fldCharType="end"/>
                      </w:r>
                      <w:r w:rsidR="005152BD" w:rsidRPr="00E61394">
                        <w:rPr>
                          <w:sz w:val="22"/>
                        </w:rPr>
                        <w:t xml:space="preserve">.  </w:t>
                      </w:r>
                      <w:r w:rsidRPr="005672E1">
                        <w:rPr>
                          <w:sz w:val="22"/>
                        </w:rPr>
                        <w:t>Layout of thesis text on paper</w:t>
                      </w:r>
                      <w:bookmarkEnd w:id="23"/>
                    </w:p>
                  </w:txbxContent>
                </v:textbox>
                <w10:wrap type="topAndBottom"/>
              </v:shape>
            </w:pict>
          </mc:Fallback>
        </mc:AlternateContent>
      </w:r>
      <w:r w:rsidRPr="00EF1174">
        <w:rPr>
          <w:noProof/>
          <w:lang w:bidi="ar-SA"/>
        </w:rPr>
        <w:drawing>
          <wp:anchor distT="144145" distB="0" distL="114300" distR="114300" simplePos="0" relativeHeight="251658240" behindDoc="0" locked="0" layoutInCell="1" allowOverlap="0" wp14:anchorId="215BEE9F" wp14:editId="5EDE15F6">
            <wp:simplePos x="0" y="0"/>
            <wp:positionH relativeFrom="page">
              <wp:align>center</wp:align>
            </wp:positionH>
            <wp:positionV relativeFrom="paragraph">
              <wp:posOffset>62230</wp:posOffset>
            </wp:positionV>
            <wp:extent cx="4183200" cy="1828999"/>
            <wp:effectExtent l="0" t="0" r="825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83200" cy="1828999"/>
                    </a:xfrm>
                    <a:prstGeom prst="rect">
                      <a:avLst/>
                    </a:prstGeom>
                  </pic:spPr>
                </pic:pic>
              </a:graphicData>
            </a:graphic>
            <wp14:sizeRelH relativeFrom="margin">
              <wp14:pctWidth>0</wp14:pctWidth>
            </wp14:sizeRelH>
            <wp14:sizeRelV relativeFrom="margin">
              <wp14:pctHeight>0</wp14:pctHeight>
            </wp14:sizeRelV>
          </wp:anchor>
        </w:drawing>
      </w:r>
    </w:p>
    <w:p w14:paraId="3CD75187" w14:textId="77777777" w:rsidR="00EF1174" w:rsidRPr="00EF1174" w:rsidRDefault="00EF1174" w:rsidP="00A67BAF">
      <w:pPr>
        <w:rPr>
          <w:lang w:eastAsia="tr-TR" w:bidi="tr-TR"/>
        </w:rPr>
      </w:pPr>
    </w:p>
    <w:p w14:paraId="21495AA6" w14:textId="77777777" w:rsidR="00534583" w:rsidRDefault="00534583" w:rsidP="00534583">
      <w:pPr>
        <w:rPr>
          <w:lang w:eastAsia="tr-TR" w:bidi="tr-TR"/>
        </w:rPr>
      </w:pPr>
    </w:p>
    <w:p w14:paraId="16274555" w14:textId="1ACAE495" w:rsidR="00534583" w:rsidRDefault="006F6022" w:rsidP="001F16FB">
      <w:pPr>
        <w:pStyle w:val="ResimYazs"/>
        <w:keepNext/>
        <w:spacing w:before="240" w:after="240"/>
        <w:jc w:val="left"/>
        <w:rPr>
          <w:sz w:val="22"/>
        </w:rPr>
      </w:pPr>
      <w:bookmarkStart w:id="23" w:name="_Toc50646335"/>
      <w:bookmarkStart w:id="24" w:name="_Toc105672824"/>
      <w:r>
        <w:rPr>
          <w:sz w:val="22"/>
        </w:rPr>
        <w:lastRenderedPageBreak/>
        <w:t>Table</w:t>
      </w:r>
      <w:r w:rsidR="00534583" w:rsidRPr="00E61394">
        <w:rPr>
          <w:sz w:val="22"/>
        </w:rPr>
        <w:t xml:space="preserve"> </w:t>
      </w:r>
      <w:r w:rsidR="00534583" w:rsidRPr="00E61394">
        <w:rPr>
          <w:sz w:val="22"/>
        </w:rPr>
        <w:fldChar w:fldCharType="begin"/>
      </w:r>
      <w:r w:rsidR="00534583" w:rsidRPr="00E61394">
        <w:rPr>
          <w:sz w:val="22"/>
        </w:rPr>
        <w:instrText xml:space="preserve"> STYLEREF 1 \s </w:instrText>
      </w:r>
      <w:r w:rsidR="00534583" w:rsidRPr="00E61394">
        <w:rPr>
          <w:sz w:val="22"/>
        </w:rPr>
        <w:fldChar w:fldCharType="separate"/>
      </w:r>
      <w:r w:rsidR="001139A0" w:rsidRPr="00E61394">
        <w:rPr>
          <w:sz w:val="22"/>
          <w:cs/>
        </w:rPr>
        <w:t>‎</w:t>
      </w:r>
      <w:r>
        <w:rPr>
          <w:sz w:val="22"/>
        </w:rPr>
        <w:t>2</w:t>
      </w:r>
      <w:r w:rsidR="00534583" w:rsidRPr="00E61394">
        <w:rPr>
          <w:sz w:val="22"/>
        </w:rPr>
        <w:fldChar w:fldCharType="end"/>
      </w:r>
      <w:r w:rsidR="00534583" w:rsidRPr="00E61394">
        <w:rPr>
          <w:sz w:val="22"/>
        </w:rPr>
        <w:t>.</w:t>
      </w:r>
      <w:r w:rsidR="00534583" w:rsidRPr="00E61394">
        <w:rPr>
          <w:sz w:val="22"/>
        </w:rPr>
        <w:fldChar w:fldCharType="begin"/>
      </w:r>
      <w:r w:rsidR="00534583" w:rsidRPr="00E61394">
        <w:rPr>
          <w:sz w:val="22"/>
        </w:rPr>
        <w:instrText xml:space="preserve"> SEQ Tablo \* ARABIC \s 1 </w:instrText>
      </w:r>
      <w:r w:rsidR="00534583" w:rsidRPr="00E61394">
        <w:rPr>
          <w:sz w:val="22"/>
        </w:rPr>
        <w:fldChar w:fldCharType="separate"/>
      </w:r>
      <w:r w:rsidR="001139A0" w:rsidRPr="00E61394">
        <w:rPr>
          <w:sz w:val="22"/>
        </w:rPr>
        <w:t>1</w:t>
      </w:r>
      <w:r w:rsidR="00534583" w:rsidRPr="00E61394">
        <w:rPr>
          <w:sz w:val="22"/>
        </w:rPr>
        <w:fldChar w:fldCharType="end"/>
      </w:r>
      <w:r w:rsidR="00534583" w:rsidRPr="00E61394">
        <w:rPr>
          <w:sz w:val="22"/>
        </w:rPr>
        <w:t xml:space="preserve">. </w:t>
      </w:r>
      <w:bookmarkEnd w:id="23"/>
      <w:r w:rsidRPr="006F6022">
        <w:rPr>
          <w:sz w:val="22"/>
        </w:rPr>
        <w:t>Example Table paragraph before and after 12nk (itself 11nk)</w:t>
      </w:r>
      <w:bookmarkEnd w:id="24"/>
    </w:p>
    <w:tbl>
      <w:tblPr>
        <w:tblW w:w="4820" w:type="pct"/>
        <w:jc w:val="center"/>
        <w:tblBorders>
          <w:top w:val="single" w:sz="12" w:space="0" w:color="auto"/>
          <w:bottom w:val="single" w:sz="12" w:space="0" w:color="auto"/>
        </w:tblBorders>
        <w:tblLook w:val="04A0" w:firstRow="1" w:lastRow="0" w:firstColumn="1" w:lastColumn="0" w:noHBand="0" w:noVBand="1"/>
      </w:tblPr>
      <w:tblGrid>
        <w:gridCol w:w="1478"/>
        <w:gridCol w:w="1595"/>
        <w:gridCol w:w="1696"/>
        <w:gridCol w:w="1517"/>
        <w:gridCol w:w="1639"/>
      </w:tblGrid>
      <w:tr w:rsidR="001F16FB" w:rsidRPr="00834E61" w14:paraId="4383F75D" w14:textId="77777777" w:rsidTr="0014443A">
        <w:trPr>
          <w:trHeight w:val="33"/>
          <w:jc w:val="center"/>
        </w:trPr>
        <w:tc>
          <w:tcPr>
            <w:tcW w:w="933" w:type="pct"/>
            <w:vMerge w:val="restart"/>
            <w:tcBorders>
              <w:top w:val="single" w:sz="4" w:space="0" w:color="auto"/>
              <w:right w:val="nil"/>
            </w:tcBorders>
            <w:vAlign w:val="center"/>
          </w:tcPr>
          <w:p w14:paraId="7B9B9C1A" w14:textId="77777777" w:rsidR="001F16FB" w:rsidRPr="00834E61" w:rsidRDefault="001F16FB" w:rsidP="000128CB">
            <w:pPr>
              <w:pStyle w:val="izelgeici"/>
              <w:spacing w:before="0" w:after="0"/>
            </w:pPr>
          </w:p>
        </w:tc>
        <w:tc>
          <w:tcPr>
            <w:tcW w:w="4067" w:type="pct"/>
            <w:gridSpan w:val="4"/>
            <w:tcBorders>
              <w:top w:val="single" w:sz="4" w:space="0" w:color="auto"/>
              <w:left w:val="nil"/>
              <w:bottom w:val="single" w:sz="8" w:space="0" w:color="auto"/>
            </w:tcBorders>
            <w:vAlign w:val="center"/>
          </w:tcPr>
          <w:p w14:paraId="1BC08390" w14:textId="77777777" w:rsidR="001F16FB" w:rsidRPr="00834E61" w:rsidRDefault="001F16FB" w:rsidP="000128CB">
            <w:pPr>
              <w:pStyle w:val="izelgeici"/>
              <w:spacing w:before="0" w:after="0"/>
              <w:jc w:val="center"/>
            </w:pPr>
          </w:p>
        </w:tc>
      </w:tr>
      <w:tr w:rsidR="001F16FB" w:rsidRPr="00834E61" w14:paraId="52402A6C" w14:textId="77777777" w:rsidTr="0014443A">
        <w:trPr>
          <w:trHeight w:val="43"/>
          <w:jc w:val="center"/>
        </w:trPr>
        <w:tc>
          <w:tcPr>
            <w:tcW w:w="933" w:type="pct"/>
            <w:vMerge/>
            <w:tcBorders>
              <w:bottom w:val="single" w:sz="8" w:space="0" w:color="auto"/>
              <w:right w:val="nil"/>
            </w:tcBorders>
            <w:vAlign w:val="center"/>
          </w:tcPr>
          <w:p w14:paraId="38B592A3" w14:textId="77777777" w:rsidR="001F16FB" w:rsidRPr="00834E61" w:rsidRDefault="001F16FB" w:rsidP="000128CB">
            <w:pPr>
              <w:pStyle w:val="izelgeici"/>
              <w:spacing w:before="0" w:after="0"/>
            </w:pPr>
          </w:p>
        </w:tc>
        <w:tc>
          <w:tcPr>
            <w:tcW w:w="1006" w:type="pct"/>
            <w:tcBorders>
              <w:top w:val="single" w:sz="8" w:space="0" w:color="auto"/>
              <w:left w:val="nil"/>
              <w:bottom w:val="single" w:sz="8" w:space="0" w:color="auto"/>
              <w:right w:val="nil"/>
            </w:tcBorders>
            <w:vAlign w:val="center"/>
          </w:tcPr>
          <w:p w14:paraId="28C7479D" w14:textId="77777777" w:rsidR="001F16FB" w:rsidRPr="00834E61" w:rsidRDefault="001F16FB" w:rsidP="000128CB">
            <w:pPr>
              <w:pStyle w:val="izelgeici"/>
              <w:spacing w:before="0" w:after="0"/>
              <w:jc w:val="right"/>
            </w:pPr>
          </w:p>
        </w:tc>
        <w:tc>
          <w:tcPr>
            <w:tcW w:w="1070" w:type="pct"/>
            <w:tcBorders>
              <w:top w:val="single" w:sz="8" w:space="0" w:color="auto"/>
              <w:left w:val="nil"/>
              <w:bottom w:val="single" w:sz="8" w:space="0" w:color="auto"/>
              <w:right w:val="nil"/>
            </w:tcBorders>
            <w:vAlign w:val="center"/>
          </w:tcPr>
          <w:p w14:paraId="0013280F" w14:textId="77777777" w:rsidR="001F16FB" w:rsidRPr="00834E61" w:rsidRDefault="001F16FB" w:rsidP="000128CB">
            <w:pPr>
              <w:pStyle w:val="izelgeici"/>
              <w:spacing w:before="0" w:after="0"/>
              <w:jc w:val="right"/>
            </w:pPr>
          </w:p>
        </w:tc>
        <w:tc>
          <w:tcPr>
            <w:tcW w:w="957" w:type="pct"/>
            <w:tcBorders>
              <w:top w:val="single" w:sz="8" w:space="0" w:color="auto"/>
              <w:left w:val="nil"/>
              <w:bottom w:val="single" w:sz="8" w:space="0" w:color="auto"/>
              <w:right w:val="nil"/>
            </w:tcBorders>
            <w:vAlign w:val="center"/>
          </w:tcPr>
          <w:p w14:paraId="79F468A4" w14:textId="77777777" w:rsidR="001F16FB" w:rsidRPr="00834E61" w:rsidRDefault="001F16FB" w:rsidP="000128CB">
            <w:pPr>
              <w:pStyle w:val="izelgeici"/>
              <w:spacing w:before="0" w:after="0"/>
              <w:jc w:val="right"/>
            </w:pPr>
          </w:p>
        </w:tc>
        <w:tc>
          <w:tcPr>
            <w:tcW w:w="1034" w:type="pct"/>
            <w:tcBorders>
              <w:top w:val="single" w:sz="8" w:space="0" w:color="auto"/>
              <w:left w:val="nil"/>
              <w:bottom w:val="single" w:sz="8" w:space="0" w:color="auto"/>
            </w:tcBorders>
            <w:vAlign w:val="center"/>
          </w:tcPr>
          <w:p w14:paraId="305F4754" w14:textId="77777777" w:rsidR="001F16FB" w:rsidRPr="00834E61" w:rsidRDefault="001F16FB" w:rsidP="000128CB">
            <w:pPr>
              <w:pStyle w:val="izelgeici"/>
              <w:spacing w:before="0" w:after="0"/>
              <w:jc w:val="right"/>
            </w:pPr>
          </w:p>
        </w:tc>
      </w:tr>
      <w:tr w:rsidR="001F16FB" w:rsidRPr="00834E61" w14:paraId="46EF3C78" w14:textId="77777777" w:rsidTr="0014443A">
        <w:trPr>
          <w:trHeight w:val="372"/>
          <w:jc w:val="center"/>
        </w:trPr>
        <w:tc>
          <w:tcPr>
            <w:tcW w:w="933" w:type="pct"/>
            <w:tcBorders>
              <w:top w:val="single" w:sz="8" w:space="0" w:color="auto"/>
              <w:bottom w:val="nil"/>
            </w:tcBorders>
            <w:vAlign w:val="center"/>
          </w:tcPr>
          <w:p w14:paraId="02A840F6" w14:textId="77777777" w:rsidR="001F16FB" w:rsidRPr="00834E61" w:rsidRDefault="001F16FB" w:rsidP="000128CB">
            <w:pPr>
              <w:pStyle w:val="izelgeici"/>
              <w:spacing w:before="0" w:after="0"/>
            </w:pPr>
          </w:p>
        </w:tc>
        <w:tc>
          <w:tcPr>
            <w:tcW w:w="1006" w:type="pct"/>
            <w:tcBorders>
              <w:top w:val="single" w:sz="8" w:space="0" w:color="auto"/>
              <w:bottom w:val="nil"/>
            </w:tcBorders>
            <w:vAlign w:val="center"/>
          </w:tcPr>
          <w:p w14:paraId="0BD0DB09" w14:textId="77777777" w:rsidR="001F16FB" w:rsidRPr="00834E61" w:rsidRDefault="001F16FB" w:rsidP="000128CB">
            <w:pPr>
              <w:pStyle w:val="izelgeici"/>
              <w:spacing w:before="0" w:after="0"/>
              <w:jc w:val="right"/>
            </w:pPr>
          </w:p>
        </w:tc>
        <w:tc>
          <w:tcPr>
            <w:tcW w:w="1070" w:type="pct"/>
            <w:tcBorders>
              <w:top w:val="single" w:sz="8" w:space="0" w:color="auto"/>
              <w:bottom w:val="nil"/>
            </w:tcBorders>
            <w:vAlign w:val="center"/>
          </w:tcPr>
          <w:p w14:paraId="666FAE8D" w14:textId="77777777" w:rsidR="001F16FB" w:rsidRPr="00834E61" w:rsidRDefault="001F16FB" w:rsidP="000128CB">
            <w:pPr>
              <w:pStyle w:val="izelgeici"/>
              <w:spacing w:before="0" w:after="0"/>
              <w:jc w:val="right"/>
            </w:pPr>
          </w:p>
        </w:tc>
        <w:tc>
          <w:tcPr>
            <w:tcW w:w="957" w:type="pct"/>
            <w:tcBorders>
              <w:top w:val="single" w:sz="8" w:space="0" w:color="auto"/>
              <w:bottom w:val="nil"/>
            </w:tcBorders>
            <w:vAlign w:val="center"/>
          </w:tcPr>
          <w:p w14:paraId="65885697" w14:textId="77777777" w:rsidR="001F16FB" w:rsidRPr="00834E61" w:rsidRDefault="001F16FB" w:rsidP="000128CB">
            <w:pPr>
              <w:pStyle w:val="izelgeici"/>
              <w:spacing w:before="0" w:after="0"/>
              <w:jc w:val="right"/>
            </w:pPr>
          </w:p>
        </w:tc>
        <w:tc>
          <w:tcPr>
            <w:tcW w:w="1034" w:type="pct"/>
            <w:tcBorders>
              <w:top w:val="single" w:sz="8" w:space="0" w:color="auto"/>
              <w:bottom w:val="nil"/>
            </w:tcBorders>
            <w:vAlign w:val="center"/>
          </w:tcPr>
          <w:p w14:paraId="3A6EC7AE" w14:textId="77777777" w:rsidR="001F16FB" w:rsidRPr="00834E61" w:rsidRDefault="001F16FB" w:rsidP="000128CB">
            <w:pPr>
              <w:pStyle w:val="izelgeici"/>
              <w:spacing w:before="0" w:after="0"/>
              <w:jc w:val="right"/>
            </w:pPr>
          </w:p>
        </w:tc>
      </w:tr>
      <w:tr w:rsidR="001F16FB" w:rsidRPr="00834E61" w14:paraId="4F435AA1" w14:textId="77777777" w:rsidTr="0014443A">
        <w:trPr>
          <w:trHeight w:val="372"/>
          <w:jc w:val="center"/>
        </w:trPr>
        <w:tc>
          <w:tcPr>
            <w:tcW w:w="933" w:type="pct"/>
            <w:tcBorders>
              <w:top w:val="nil"/>
            </w:tcBorders>
            <w:vAlign w:val="center"/>
          </w:tcPr>
          <w:p w14:paraId="62EFB4C3" w14:textId="77777777" w:rsidR="001F16FB" w:rsidRPr="00834E61" w:rsidRDefault="001F16FB" w:rsidP="000128CB">
            <w:pPr>
              <w:pStyle w:val="izelgeici"/>
              <w:spacing w:before="0" w:after="0"/>
            </w:pPr>
          </w:p>
        </w:tc>
        <w:tc>
          <w:tcPr>
            <w:tcW w:w="1006" w:type="pct"/>
            <w:tcBorders>
              <w:top w:val="nil"/>
            </w:tcBorders>
            <w:vAlign w:val="center"/>
          </w:tcPr>
          <w:p w14:paraId="20F68FA2" w14:textId="77777777" w:rsidR="001F16FB" w:rsidRPr="00834E61" w:rsidRDefault="001F16FB" w:rsidP="000128CB">
            <w:pPr>
              <w:pStyle w:val="izelgeici"/>
              <w:spacing w:before="0" w:after="0"/>
              <w:jc w:val="right"/>
            </w:pPr>
          </w:p>
        </w:tc>
        <w:tc>
          <w:tcPr>
            <w:tcW w:w="1070" w:type="pct"/>
            <w:tcBorders>
              <w:top w:val="nil"/>
            </w:tcBorders>
            <w:vAlign w:val="center"/>
          </w:tcPr>
          <w:p w14:paraId="2DF0F7D2" w14:textId="77777777" w:rsidR="001F16FB" w:rsidRPr="00834E61" w:rsidRDefault="001F16FB" w:rsidP="000128CB">
            <w:pPr>
              <w:pStyle w:val="izelgeici"/>
              <w:spacing w:before="0" w:after="0"/>
              <w:jc w:val="right"/>
            </w:pPr>
          </w:p>
        </w:tc>
        <w:tc>
          <w:tcPr>
            <w:tcW w:w="957" w:type="pct"/>
            <w:tcBorders>
              <w:top w:val="nil"/>
            </w:tcBorders>
            <w:vAlign w:val="center"/>
          </w:tcPr>
          <w:p w14:paraId="105FEF16" w14:textId="77777777" w:rsidR="001F16FB" w:rsidRPr="00834E61" w:rsidRDefault="001F16FB" w:rsidP="000128CB">
            <w:pPr>
              <w:pStyle w:val="izelgeici"/>
              <w:spacing w:before="0" w:after="0"/>
              <w:jc w:val="right"/>
            </w:pPr>
          </w:p>
        </w:tc>
        <w:tc>
          <w:tcPr>
            <w:tcW w:w="1034" w:type="pct"/>
            <w:tcBorders>
              <w:top w:val="nil"/>
            </w:tcBorders>
            <w:vAlign w:val="center"/>
          </w:tcPr>
          <w:p w14:paraId="4B63D085" w14:textId="77777777" w:rsidR="001F16FB" w:rsidRPr="00834E61" w:rsidRDefault="001F16FB" w:rsidP="000128CB">
            <w:pPr>
              <w:pStyle w:val="izelgeici"/>
              <w:spacing w:before="0" w:after="0"/>
              <w:jc w:val="right"/>
            </w:pPr>
          </w:p>
        </w:tc>
      </w:tr>
      <w:tr w:rsidR="001F16FB" w:rsidRPr="00834E61" w14:paraId="2B7BE940" w14:textId="77777777" w:rsidTr="0014443A">
        <w:trPr>
          <w:trHeight w:val="63"/>
          <w:jc w:val="center"/>
        </w:trPr>
        <w:tc>
          <w:tcPr>
            <w:tcW w:w="933" w:type="pct"/>
            <w:tcBorders>
              <w:bottom w:val="single" w:sz="4" w:space="0" w:color="auto"/>
            </w:tcBorders>
            <w:vAlign w:val="center"/>
          </w:tcPr>
          <w:p w14:paraId="65F8A3EF" w14:textId="77777777" w:rsidR="001F16FB" w:rsidRPr="00834E61" w:rsidRDefault="001F16FB" w:rsidP="000128CB">
            <w:pPr>
              <w:pStyle w:val="izelgeici"/>
              <w:spacing w:before="0" w:after="0"/>
            </w:pPr>
          </w:p>
        </w:tc>
        <w:tc>
          <w:tcPr>
            <w:tcW w:w="1006" w:type="pct"/>
            <w:tcBorders>
              <w:bottom w:val="single" w:sz="4" w:space="0" w:color="auto"/>
            </w:tcBorders>
            <w:vAlign w:val="center"/>
          </w:tcPr>
          <w:p w14:paraId="0EB5F2AD" w14:textId="77777777" w:rsidR="001F16FB" w:rsidRPr="00834E61" w:rsidRDefault="001F16FB" w:rsidP="000128CB">
            <w:pPr>
              <w:pStyle w:val="izelgeici"/>
              <w:spacing w:before="0" w:after="0"/>
              <w:jc w:val="right"/>
            </w:pPr>
          </w:p>
        </w:tc>
        <w:tc>
          <w:tcPr>
            <w:tcW w:w="1070" w:type="pct"/>
            <w:tcBorders>
              <w:bottom w:val="single" w:sz="4" w:space="0" w:color="auto"/>
            </w:tcBorders>
            <w:vAlign w:val="center"/>
          </w:tcPr>
          <w:p w14:paraId="752B8B12" w14:textId="77777777" w:rsidR="001F16FB" w:rsidRPr="00834E61" w:rsidRDefault="001F16FB" w:rsidP="000128CB">
            <w:pPr>
              <w:pStyle w:val="izelgeici"/>
              <w:spacing w:before="0" w:after="0"/>
              <w:jc w:val="right"/>
            </w:pPr>
          </w:p>
        </w:tc>
        <w:tc>
          <w:tcPr>
            <w:tcW w:w="957" w:type="pct"/>
            <w:tcBorders>
              <w:bottom w:val="single" w:sz="4" w:space="0" w:color="auto"/>
            </w:tcBorders>
            <w:vAlign w:val="center"/>
          </w:tcPr>
          <w:p w14:paraId="22832288" w14:textId="77777777" w:rsidR="001F16FB" w:rsidRPr="00834E61" w:rsidRDefault="001F16FB" w:rsidP="000128CB">
            <w:pPr>
              <w:pStyle w:val="izelgeici"/>
              <w:spacing w:before="0" w:after="0"/>
              <w:jc w:val="right"/>
            </w:pPr>
          </w:p>
        </w:tc>
        <w:tc>
          <w:tcPr>
            <w:tcW w:w="1034" w:type="pct"/>
            <w:tcBorders>
              <w:bottom w:val="single" w:sz="4" w:space="0" w:color="auto"/>
            </w:tcBorders>
            <w:vAlign w:val="center"/>
          </w:tcPr>
          <w:p w14:paraId="1BD091F3" w14:textId="77777777" w:rsidR="001F16FB" w:rsidRPr="00834E61" w:rsidRDefault="001F16FB" w:rsidP="000128CB">
            <w:pPr>
              <w:pStyle w:val="izelgeici"/>
              <w:spacing w:before="0" w:after="0"/>
              <w:jc w:val="right"/>
            </w:pPr>
          </w:p>
        </w:tc>
      </w:tr>
    </w:tbl>
    <w:p w14:paraId="4BB00B26" w14:textId="77777777" w:rsidR="001F16FB" w:rsidRDefault="001F16FB" w:rsidP="001F16FB"/>
    <w:p w14:paraId="3BA894E9" w14:textId="77777777" w:rsidR="001F16FB" w:rsidRDefault="001F16FB" w:rsidP="001F16FB"/>
    <w:p w14:paraId="4D657BE5" w14:textId="77777777" w:rsidR="001F16FB" w:rsidRDefault="001F16FB" w:rsidP="001F16FB"/>
    <w:p w14:paraId="1DC3D422" w14:textId="77777777" w:rsidR="00471130" w:rsidRDefault="00471130" w:rsidP="00534583">
      <w:pPr>
        <w:rPr>
          <w:lang w:eastAsia="tr-TR" w:bidi="tr-TR"/>
        </w:rPr>
      </w:pPr>
    </w:p>
    <w:p w14:paraId="7CADECD2" w14:textId="77777777" w:rsidR="00471130" w:rsidRDefault="00471130" w:rsidP="00534583">
      <w:pPr>
        <w:rPr>
          <w:lang w:eastAsia="tr-TR" w:bidi="tr-TR"/>
        </w:rPr>
      </w:pPr>
    </w:p>
    <w:p w14:paraId="376337A4" w14:textId="50B35E86" w:rsidR="00471130" w:rsidRDefault="00471130" w:rsidP="00534583">
      <w:pPr>
        <w:rPr>
          <w:lang w:eastAsia="tr-TR" w:bidi="tr-TR"/>
        </w:rPr>
      </w:pPr>
    </w:p>
    <w:p w14:paraId="0C3E2143" w14:textId="195C1727" w:rsidR="006F6022" w:rsidRDefault="006F6022" w:rsidP="00534583">
      <w:pPr>
        <w:rPr>
          <w:lang w:eastAsia="tr-TR" w:bidi="tr-TR"/>
        </w:rPr>
      </w:pPr>
    </w:p>
    <w:p w14:paraId="7CF0EFC8" w14:textId="442DE322" w:rsidR="006F6022" w:rsidRDefault="006F6022" w:rsidP="00534583">
      <w:pPr>
        <w:rPr>
          <w:lang w:eastAsia="tr-TR" w:bidi="tr-TR"/>
        </w:rPr>
      </w:pPr>
    </w:p>
    <w:p w14:paraId="2F6F751B" w14:textId="637EFD78" w:rsidR="006F6022" w:rsidRDefault="006F6022" w:rsidP="00534583">
      <w:pPr>
        <w:rPr>
          <w:lang w:eastAsia="tr-TR" w:bidi="tr-TR"/>
        </w:rPr>
      </w:pPr>
    </w:p>
    <w:p w14:paraId="19CED9EF" w14:textId="6FEEFABA" w:rsidR="006F6022" w:rsidRDefault="006F6022" w:rsidP="00534583">
      <w:pPr>
        <w:rPr>
          <w:lang w:eastAsia="tr-TR" w:bidi="tr-TR"/>
        </w:rPr>
      </w:pPr>
    </w:p>
    <w:p w14:paraId="3E159B98" w14:textId="61434E8B" w:rsidR="006F6022" w:rsidRDefault="006F6022" w:rsidP="00534583">
      <w:pPr>
        <w:rPr>
          <w:lang w:eastAsia="tr-TR" w:bidi="tr-TR"/>
        </w:rPr>
      </w:pPr>
    </w:p>
    <w:p w14:paraId="6E291E7C" w14:textId="29BDFDAC" w:rsidR="006F6022" w:rsidRDefault="006F6022" w:rsidP="00534583">
      <w:pPr>
        <w:rPr>
          <w:lang w:eastAsia="tr-TR" w:bidi="tr-TR"/>
        </w:rPr>
      </w:pPr>
    </w:p>
    <w:p w14:paraId="78B97910" w14:textId="5E470E3D" w:rsidR="006F6022" w:rsidRDefault="006F6022" w:rsidP="00534583">
      <w:pPr>
        <w:rPr>
          <w:lang w:eastAsia="tr-TR" w:bidi="tr-TR"/>
        </w:rPr>
      </w:pPr>
    </w:p>
    <w:p w14:paraId="66FA2767" w14:textId="1579F7CF" w:rsidR="006F6022" w:rsidRDefault="006F6022" w:rsidP="00534583">
      <w:pPr>
        <w:rPr>
          <w:lang w:eastAsia="tr-TR" w:bidi="tr-TR"/>
        </w:rPr>
      </w:pPr>
    </w:p>
    <w:p w14:paraId="03248B6E" w14:textId="0A1D942B" w:rsidR="006F6022" w:rsidRDefault="006F6022" w:rsidP="00534583">
      <w:pPr>
        <w:rPr>
          <w:lang w:eastAsia="tr-TR" w:bidi="tr-TR"/>
        </w:rPr>
      </w:pPr>
    </w:p>
    <w:p w14:paraId="2BC9DA56" w14:textId="3FC3A095" w:rsidR="006F6022" w:rsidRDefault="006F6022" w:rsidP="00534583">
      <w:pPr>
        <w:rPr>
          <w:lang w:eastAsia="tr-TR" w:bidi="tr-TR"/>
        </w:rPr>
      </w:pPr>
    </w:p>
    <w:p w14:paraId="4EF43D42" w14:textId="4445FB76" w:rsidR="006F6022" w:rsidRDefault="006F6022" w:rsidP="00534583">
      <w:pPr>
        <w:rPr>
          <w:lang w:eastAsia="tr-TR" w:bidi="tr-TR"/>
        </w:rPr>
      </w:pPr>
    </w:p>
    <w:p w14:paraId="4BCCC305" w14:textId="5E541BD7" w:rsidR="006F6022" w:rsidRDefault="006F6022" w:rsidP="00534583">
      <w:pPr>
        <w:rPr>
          <w:lang w:eastAsia="tr-TR" w:bidi="tr-TR"/>
        </w:rPr>
      </w:pPr>
    </w:p>
    <w:p w14:paraId="5BBCF313" w14:textId="35D7964B" w:rsidR="006F6022" w:rsidRDefault="006F6022" w:rsidP="00534583">
      <w:pPr>
        <w:rPr>
          <w:lang w:eastAsia="tr-TR" w:bidi="tr-TR"/>
        </w:rPr>
      </w:pPr>
    </w:p>
    <w:p w14:paraId="2AAD9576" w14:textId="40373C7B" w:rsidR="006F6022" w:rsidRDefault="006F6022" w:rsidP="00534583">
      <w:pPr>
        <w:rPr>
          <w:lang w:eastAsia="tr-TR" w:bidi="tr-TR"/>
        </w:rPr>
      </w:pPr>
    </w:p>
    <w:p w14:paraId="22180B29" w14:textId="3BE191A0" w:rsidR="006F6022" w:rsidRDefault="006F6022" w:rsidP="00534583">
      <w:pPr>
        <w:rPr>
          <w:lang w:eastAsia="tr-TR" w:bidi="tr-TR"/>
        </w:rPr>
      </w:pPr>
    </w:p>
    <w:p w14:paraId="579C7FEA" w14:textId="513F14FC" w:rsidR="006F6022" w:rsidRDefault="006F6022" w:rsidP="00534583">
      <w:pPr>
        <w:rPr>
          <w:lang w:eastAsia="tr-TR" w:bidi="tr-TR"/>
        </w:rPr>
      </w:pPr>
    </w:p>
    <w:p w14:paraId="7C14E532" w14:textId="0AA1DCF7" w:rsidR="006F6022" w:rsidRDefault="006F6022" w:rsidP="00534583">
      <w:pPr>
        <w:rPr>
          <w:lang w:eastAsia="tr-TR" w:bidi="tr-TR"/>
        </w:rPr>
      </w:pPr>
    </w:p>
    <w:p w14:paraId="7EA6A90C" w14:textId="7B116077" w:rsidR="006F6022" w:rsidRDefault="006F6022" w:rsidP="00534583">
      <w:pPr>
        <w:rPr>
          <w:lang w:eastAsia="tr-TR" w:bidi="tr-TR"/>
        </w:rPr>
      </w:pPr>
    </w:p>
    <w:p w14:paraId="64AEAE63" w14:textId="51DDB6EE" w:rsidR="006F6022" w:rsidRDefault="006F6022" w:rsidP="00534583">
      <w:pPr>
        <w:rPr>
          <w:lang w:eastAsia="tr-TR" w:bidi="tr-TR"/>
        </w:rPr>
      </w:pPr>
    </w:p>
    <w:p w14:paraId="41BFA48C" w14:textId="3E90E33F" w:rsidR="006F6022" w:rsidRDefault="006F6022" w:rsidP="00534583">
      <w:pPr>
        <w:rPr>
          <w:lang w:eastAsia="tr-TR" w:bidi="tr-TR"/>
        </w:rPr>
      </w:pPr>
    </w:p>
    <w:p w14:paraId="576AB07E" w14:textId="41F0C266" w:rsidR="006F6022" w:rsidRDefault="006F6022" w:rsidP="00534583">
      <w:pPr>
        <w:rPr>
          <w:lang w:eastAsia="tr-TR" w:bidi="tr-TR"/>
        </w:rPr>
      </w:pPr>
    </w:p>
    <w:p w14:paraId="4C5E934D" w14:textId="21AFECFC" w:rsidR="006F6022" w:rsidRDefault="006F6022" w:rsidP="00534583">
      <w:pPr>
        <w:rPr>
          <w:lang w:eastAsia="tr-TR" w:bidi="tr-TR"/>
        </w:rPr>
      </w:pPr>
    </w:p>
    <w:p w14:paraId="752356D6" w14:textId="0B6F86D7" w:rsidR="006F6022" w:rsidRDefault="006F6022" w:rsidP="00534583">
      <w:pPr>
        <w:rPr>
          <w:lang w:eastAsia="tr-TR" w:bidi="tr-TR"/>
        </w:rPr>
      </w:pPr>
    </w:p>
    <w:p w14:paraId="5094ADA9" w14:textId="3D3399FF" w:rsidR="006F6022" w:rsidRDefault="006F6022" w:rsidP="00534583">
      <w:pPr>
        <w:rPr>
          <w:lang w:eastAsia="tr-TR" w:bidi="tr-TR"/>
        </w:rPr>
      </w:pPr>
    </w:p>
    <w:p w14:paraId="7FA79284" w14:textId="123DEFD4" w:rsidR="006F6022" w:rsidRDefault="006F6022" w:rsidP="00534583">
      <w:pPr>
        <w:rPr>
          <w:lang w:eastAsia="tr-TR" w:bidi="tr-TR"/>
        </w:rPr>
      </w:pPr>
    </w:p>
    <w:p w14:paraId="6D264173" w14:textId="5795B9A6" w:rsidR="006F6022" w:rsidRDefault="006F6022" w:rsidP="00534583">
      <w:pPr>
        <w:rPr>
          <w:lang w:eastAsia="tr-TR" w:bidi="tr-TR"/>
        </w:rPr>
      </w:pPr>
    </w:p>
    <w:p w14:paraId="25FFF1B1" w14:textId="0CA66915" w:rsidR="006F6022" w:rsidRDefault="006F6022" w:rsidP="00534583">
      <w:pPr>
        <w:rPr>
          <w:lang w:eastAsia="tr-TR" w:bidi="tr-TR"/>
        </w:rPr>
      </w:pPr>
    </w:p>
    <w:p w14:paraId="6719F81C" w14:textId="426889D4" w:rsidR="006F6022" w:rsidRDefault="006F6022" w:rsidP="00534583">
      <w:pPr>
        <w:rPr>
          <w:lang w:eastAsia="tr-TR" w:bidi="tr-TR"/>
        </w:rPr>
      </w:pPr>
    </w:p>
    <w:p w14:paraId="3F7C546B" w14:textId="4FCDFC52" w:rsidR="006F6022" w:rsidRDefault="006F6022" w:rsidP="00534583">
      <w:pPr>
        <w:rPr>
          <w:lang w:eastAsia="tr-TR" w:bidi="tr-TR"/>
        </w:rPr>
      </w:pPr>
    </w:p>
    <w:p w14:paraId="2C55ADD5" w14:textId="04D2E5D5" w:rsidR="006F6022" w:rsidRDefault="006F6022" w:rsidP="00534583">
      <w:pPr>
        <w:rPr>
          <w:lang w:eastAsia="tr-TR" w:bidi="tr-TR"/>
        </w:rPr>
      </w:pPr>
    </w:p>
    <w:p w14:paraId="29C7C870" w14:textId="0FA7FDDF" w:rsidR="006F6022" w:rsidRDefault="006F6022" w:rsidP="00534583">
      <w:pPr>
        <w:rPr>
          <w:lang w:eastAsia="tr-TR" w:bidi="tr-TR"/>
        </w:rPr>
      </w:pPr>
    </w:p>
    <w:p w14:paraId="3AC31B92" w14:textId="1C6DBAA8" w:rsidR="006F6022" w:rsidRDefault="006F6022" w:rsidP="00534583">
      <w:pPr>
        <w:rPr>
          <w:lang w:eastAsia="tr-TR" w:bidi="tr-TR"/>
        </w:rPr>
      </w:pPr>
    </w:p>
    <w:p w14:paraId="389E7CD9" w14:textId="0156CB1E" w:rsidR="006F6022" w:rsidRDefault="006F6022" w:rsidP="00534583">
      <w:pPr>
        <w:rPr>
          <w:lang w:eastAsia="tr-TR" w:bidi="tr-TR"/>
        </w:rPr>
      </w:pPr>
    </w:p>
    <w:p w14:paraId="79BAF8A4" w14:textId="77777777" w:rsidR="006F6022" w:rsidRDefault="006F6022" w:rsidP="00534583">
      <w:pPr>
        <w:rPr>
          <w:lang w:eastAsia="tr-TR" w:bidi="tr-TR"/>
        </w:rPr>
      </w:pPr>
    </w:p>
    <w:p w14:paraId="00C5F9D9" w14:textId="77777777" w:rsidR="005152BD" w:rsidRPr="00285688" w:rsidRDefault="005152BD" w:rsidP="005152BD">
      <w:pPr>
        <w:keepNext/>
        <w:keepLines/>
        <w:spacing w:before="120" w:after="120"/>
        <w:ind w:firstLine="567"/>
        <w:outlineLvl w:val="0"/>
        <w:rPr>
          <w:rFonts w:eastAsia="Times New Roman"/>
          <w:b/>
          <w:bCs/>
          <w:sz w:val="28"/>
          <w:szCs w:val="28"/>
          <w:lang w:bidi="ar-SY"/>
        </w:rPr>
      </w:pPr>
      <w:bookmarkStart w:id="25" w:name="_Toc54880498"/>
      <w:bookmarkStart w:id="26" w:name="_Toc54881439"/>
      <w:bookmarkStart w:id="27" w:name="_Toc54881665"/>
      <w:bookmarkStart w:id="28" w:name="_Toc54881791"/>
      <w:bookmarkStart w:id="29" w:name="_Toc54881932"/>
      <w:bookmarkStart w:id="30" w:name="_Toc54882928"/>
      <w:bookmarkStart w:id="31" w:name="_Toc54883997"/>
      <w:bookmarkStart w:id="32" w:name="_Toc54887414"/>
      <w:bookmarkStart w:id="33" w:name="_Toc54889361"/>
      <w:bookmarkStart w:id="34" w:name="_Toc54889474"/>
      <w:bookmarkStart w:id="35" w:name="_Toc54974978"/>
      <w:bookmarkStart w:id="36" w:name="_Toc54975730"/>
      <w:bookmarkStart w:id="37" w:name="_Toc55923427"/>
      <w:bookmarkStart w:id="38" w:name="_Toc55923635"/>
      <w:bookmarkStart w:id="39" w:name="_Toc59544118"/>
      <w:bookmarkStart w:id="40" w:name="_Toc62926823"/>
      <w:bookmarkStart w:id="41" w:name="_Toc63719902"/>
      <w:bookmarkStart w:id="42" w:name="_Toc76729915"/>
      <w:r w:rsidRPr="00285688">
        <w:rPr>
          <w:rFonts w:eastAsia="Times New Roman"/>
          <w:b/>
          <w:bCs/>
          <w:sz w:val="28"/>
          <w:szCs w:val="28"/>
          <w:lang w:bidi="ar-SY"/>
        </w:rPr>
        <w:lastRenderedPageBreak/>
        <w:t>REFERENCES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60EB733" w14:textId="677A9EC0" w:rsidR="005152BD" w:rsidRPr="007951B5" w:rsidRDefault="005004AC" w:rsidP="005152BD">
      <w:pPr>
        <w:spacing w:after="120"/>
        <w:ind w:left="567" w:hanging="567"/>
        <w:rPr>
          <w:rFonts w:asciiTheme="majorBidi" w:eastAsia="Calibri" w:hAnsiTheme="majorBidi" w:cstheme="majorBidi"/>
          <w:sz w:val="22"/>
          <w:lang w:bidi="ar-SY"/>
        </w:rPr>
      </w:pPr>
      <w:r>
        <w:rPr>
          <w:rFonts w:asciiTheme="majorBidi" w:eastAsia="Calibri" w:hAnsiTheme="majorBidi" w:cstheme="majorBidi"/>
          <w:sz w:val="22"/>
          <w:lang w:eastAsia="tr-TR"/>
        </w:rPr>
        <mc:AlternateContent>
          <mc:Choice Requires="wps">
            <w:drawing>
              <wp:anchor distT="0" distB="0" distL="114300" distR="114300" simplePos="0" relativeHeight="251695104" behindDoc="0" locked="0" layoutInCell="1" allowOverlap="1" wp14:anchorId="66290DD4" wp14:editId="516C44C3">
                <wp:simplePos x="0" y="0"/>
                <wp:positionH relativeFrom="column">
                  <wp:posOffset>7620</wp:posOffset>
                </wp:positionH>
                <wp:positionV relativeFrom="paragraph">
                  <wp:posOffset>362585</wp:posOffset>
                </wp:positionV>
                <wp:extent cx="360000" cy="0"/>
                <wp:effectExtent l="38100" t="76200" r="21590" b="95250"/>
                <wp:wrapNone/>
                <wp:docPr id="7" name="Düz Ok Bağlayıcısı 7"/>
                <wp:cNvGraphicFramePr/>
                <a:graphic xmlns:a="http://schemas.openxmlformats.org/drawingml/2006/main">
                  <a:graphicData uri="http://schemas.microsoft.com/office/word/2010/wordprocessingShape">
                    <wps:wsp>
                      <wps:cNvCnPr/>
                      <wps:spPr>
                        <a:xfrm>
                          <a:off x="0" y="0"/>
                          <a:ext cx="360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A00C303" id="_x0000_t32" coordsize="21600,21600" o:spt="32" o:oned="t" path="m,l21600,21600e" filled="f">
                <v:path arrowok="t" fillok="f" o:connecttype="none"/>
                <o:lock v:ext="edit" shapetype="t"/>
              </v:shapetype>
              <v:shape id="Düz Ok Bağlayıcısı 7" o:spid="_x0000_s1026" type="#_x0000_t32" style="position:absolute;margin-left:.6pt;margin-top:28.55pt;width:28.3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" strokecolor="#5b9bd5 [3204]" strokeweight=".5pt">
                <v:stroke startarrow="block" endarrow="block" joinstyle="miter"/>
              </v:shape>
            </w:pict>
          </mc:Fallback>
        </mc:AlternateContent>
      </w:r>
      <w:r w:rsidR="005152BD" w:rsidRPr="007951B5">
        <w:rPr>
          <w:rFonts w:asciiTheme="majorBidi" w:eastAsia="Calibri" w:hAnsiTheme="majorBidi" w:cstheme="majorBidi"/>
          <w:sz w:val="22"/>
          <w:lang w:bidi="ar-SY"/>
        </w:rPr>
        <w:t>Aboki</w:t>
      </w:r>
      <w:r w:rsidR="005152BD">
        <w:rPr>
          <w:rFonts w:asciiTheme="majorBidi" w:eastAsia="Calibri" w:hAnsiTheme="majorBidi" w:cstheme="majorBidi"/>
          <w:sz w:val="22"/>
          <w:lang w:bidi="ar-SY"/>
        </w:rPr>
        <w:t>,</w:t>
      </w:r>
      <w:r w:rsidR="005152BD" w:rsidRPr="007951B5">
        <w:rPr>
          <w:rFonts w:asciiTheme="majorBidi" w:eastAsia="Calibri" w:hAnsiTheme="majorBidi" w:cstheme="majorBidi"/>
          <w:sz w:val="22"/>
          <w:lang w:bidi="ar-SY"/>
        </w:rPr>
        <w:t xml:space="preserve"> E. 1, Jongur A. U and Onu J. I. (2013). “Productivity and Technical Efficiency of Family Poultry Production in Kurmi local Government Area of Taraba State, Nigeria”. </w:t>
      </w:r>
      <w:r w:rsidR="005152BD" w:rsidRPr="007951B5">
        <w:rPr>
          <w:rFonts w:asciiTheme="majorBidi" w:eastAsia="Calibri" w:hAnsiTheme="majorBidi" w:cstheme="majorBidi"/>
          <w:i/>
          <w:iCs/>
          <w:sz w:val="22"/>
          <w:lang w:bidi="ar-SY"/>
        </w:rPr>
        <w:t>Journal of Agriculture and Sustainability</w:t>
      </w:r>
      <w:r w:rsidR="005152BD" w:rsidRPr="007951B5">
        <w:rPr>
          <w:rFonts w:asciiTheme="majorBidi" w:eastAsia="Calibri" w:hAnsiTheme="majorBidi" w:cstheme="majorBidi"/>
          <w:sz w:val="22"/>
          <w:lang w:bidi="ar-SY"/>
        </w:rPr>
        <w:t xml:space="preserve"> Volume 4, Number 1, 52-66.</w:t>
      </w:r>
    </w:p>
    <w:p w14:paraId="3D96F04D" w14:textId="52C4C0C8" w:rsidR="005152BD" w:rsidRPr="007951B5" w:rsidRDefault="005004AC" w:rsidP="005152BD">
      <w:pPr>
        <w:spacing w:after="120"/>
        <w:ind w:left="567" w:hanging="567"/>
        <w:rPr>
          <w:rFonts w:asciiTheme="majorBidi" w:eastAsia="Calibri" w:hAnsiTheme="majorBidi" w:cstheme="majorBidi"/>
          <w:sz w:val="22"/>
          <w:lang w:bidi="ar-SY"/>
        </w:rPr>
      </w:pPr>
      <w:r>
        <w:rPr>
          <w:rFonts w:asciiTheme="majorBidi" w:eastAsia="Calibri" w:hAnsiTheme="majorBidi" w:cstheme="majorBidi"/>
          <w:sz w:val="22"/>
          <w:lang w:eastAsia="tr-TR"/>
        </w:rPr>
        <mc:AlternateContent>
          <mc:Choice Requires="wps">
            <w:drawing>
              <wp:anchor distT="0" distB="0" distL="114300" distR="114300" simplePos="0" relativeHeight="251696128" behindDoc="0" locked="0" layoutInCell="1" allowOverlap="1" wp14:anchorId="61249A23" wp14:editId="379E29D7">
                <wp:simplePos x="0" y="0"/>
                <wp:positionH relativeFrom="column">
                  <wp:posOffset>-1049654</wp:posOffset>
                </wp:positionH>
                <wp:positionV relativeFrom="paragraph">
                  <wp:posOffset>156845</wp:posOffset>
                </wp:positionV>
                <wp:extent cx="762000" cy="590550"/>
                <wp:effectExtent l="19050" t="342900" r="419100" b="38100"/>
                <wp:wrapNone/>
                <wp:docPr id="12" name="Oval Belirtme Çizgisi 12"/>
                <wp:cNvGraphicFramePr/>
                <a:graphic xmlns:a="http://schemas.openxmlformats.org/drawingml/2006/main">
                  <a:graphicData uri="http://schemas.microsoft.com/office/word/2010/wordprocessingShape">
                    <wps:wsp>
                      <wps:cNvSpPr/>
                      <wps:spPr>
                        <a:xfrm>
                          <a:off x="0" y="0"/>
                          <a:ext cx="762000" cy="590550"/>
                        </a:xfrm>
                        <a:prstGeom prst="wedgeEllipseCallout">
                          <a:avLst>
                            <a:gd name="adj1" fmla="val 96627"/>
                            <a:gd name="adj2" fmla="val -10040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2866F" w14:textId="4E8F648D" w:rsidR="005004AC" w:rsidRDefault="005004AC" w:rsidP="005004AC">
                            <w:pPr>
                              <w:jc w:val="center"/>
                            </w:pPr>
                            <w:r>
                              <w:t>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249A2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12" o:spid="_x0000_s1043" type="#_x0000_t63" style="position:absolute;left:0;text-align:left;margin-left:-82.65pt;margin-top:12.35pt;width:60pt;height:4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" adj="31671,-10887" fillcolor="#5b9bd5 [3204]" strokecolor="#1f4d78 [1604]" strokeweight="1pt">
                <v:textbox>
                  <w:txbxContent>
                    <w:p w14:paraId="5382866F" w14:textId="4E8F648D" w:rsidR="005004AC" w:rsidRDefault="005004AC" w:rsidP="005004AC">
                      <w:pPr>
                        <w:jc w:val="center"/>
                      </w:pPr>
                      <w:r>
                        <w:t>1cm</w:t>
                      </w:r>
                    </w:p>
                  </w:txbxContent>
                </v:textbox>
              </v:shape>
            </w:pict>
          </mc:Fallback>
        </mc:AlternateContent>
      </w:r>
      <w:r w:rsidR="005152BD" w:rsidRPr="007951B5">
        <w:rPr>
          <w:rFonts w:asciiTheme="majorBidi" w:eastAsia="Calibri" w:hAnsiTheme="majorBidi" w:cstheme="majorBidi"/>
          <w:sz w:val="22"/>
          <w:lang w:bidi="ar-SY"/>
        </w:rPr>
        <w:t>Açıl</w:t>
      </w:r>
      <w:r w:rsidR="005152BD">
        <w:rPr>
          <w:rFonts w:asciiTheme="majorBidi" w:eastAsia="Calibri" w:hAnsiTheme="majorBidi" w:cstheme="majorBidi"/>
          <w:sz w:val="22"/>
          <w:lang w:bidi="ar-SY"/>
        </w:rPr>
        <w:t>,</w:t>
      </w:r>
      <w:r w:rsidR="005152BD" w:rsidRPr="007951B5">
        <w:rPr>
          <w:rFonts w:asciiTheme="majorBidi" w:eastAsia="Calibri" w:hAnsiTheme="majorBidi" w:cstheme="majorBidi"/>
          <w:sz w:val="22"/>
          <w:lang w:bidi="ar-SY"/>
        </w:rPr>
        <w:t xml:space="preserve"> A. F., and Demirci R. (1984). Agricultural Economics Courses, Publication No: 880, A.Ü. Faculty of Agriculture, Ankara.</w:t>
      </w:r>
    </w:p>
    <w:p w14:paraId="628D97EE"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Adesiyan, O. I. (2014). Technical efficiency of poultry production in Afijio Local Government Area of Oyo State, Nigeria. </w:t>
      </w:r>
      <w:r w:rsidRPr="007951B5">
        <w:rPr>
          <w:rFonts w:asciiTheme="majorBidi" w:eastAsia="Calibri" w:hAnsiTheme="majorBidi" w:cstheme="majorBidi"/>
          <w:i/>
          <w:iCs/>
          <w:sz w:val="22"/>
          <w:lang w:bidi="ar-SY"/>
        </w:rPr>
        <w:t>Developing Country Studies (www. iiste. org) Vol</w:t>
      </w:r>
      <w:r w:rsidRPr="007951B5">
        <w:rPr>
          <w:rFonts w:asciiTheme="majorBidi" w:eastAsia="Calibri" w:hAnsiTheme="majorBidi" w:cstheme="majorBidi"/>
          <w:sz w:val="22"/>
          <w:lang w:bidi="ar-SY"/>
        </w:rPr>
        <w:t>, </w:t>
      </w:r>
      <w:r w:rsidRPr="007951B5">
        <w:rPr>
          <w:rFonts w:asciiTheme="majorBidi" w:eastAsia="Calibri" w:hAnsiTheme="majorBidi" w:cstheme="majorBidi"/>
          <w:i/>
          <w:iCs/>
          <w:sz w:val="22"/>
          <w:lang w:bidi="ar-SY"/>
        </w:rPr>
        <w:t>4</w:t>
      </w:r>
      <w:r w:rsidRPr="007951B5">
        <w:rPr>
          <w:rFonts w:asciiTheme="majorBidi" w:eastAsia="Calibri" w:hAnsiTheme="majorBidi" w:cstheme="majorBidi"/>
          <w:sz w:val="22"/>
          <w:lang w:bidi="ar-SY"/>
        </w:rPr>
        <w:t>.</w:t>
      </w:r>
    </w:p>
    <w:p w14:paraId="6D0A7D1E" w14:textId="77777777" w:rsidR="005152BD" w:rsidRPr="007951B5" w:rsidRDefault="005152BD" w:rsidP="005152BD">
      <w:pPr>
        <w:spacing w:after="120"/>
        <w:ind w:left="567" w:hanging="567"/>
        <w:rPr>
          <w:rFonts w:asciiTheme="majorBidi" w:hAnsiTheme="majorBidi" w:cstheme="majorBidi"/>
          <w:color w:val="222222"/>
          <w:sz w:val="22"/>
          <w:shd w:val="clear" w:color="auto" w:fill="FFFFFF"/>
        </w:rPr>
      </w:pPr>
      <w:r w:rsidRPr="007951B5">
        <w:rPr>
          <w:rFonts w:asciiTheme="majorBidi" w:hAnsiTheme="majorBidi" w:cstheme="majorBidi"/>
          <w:color w:val="222222"/>
          <w:sz w:val="22"/>
          <w:shd w:val="clear" w:color="auto" w:fill="FFFFFF"/>
        </w:rPr>
        <w:t xml:space="preserve">Aigner, D., Lovell, C. K., and Schmidt, P. (1977). Formulation and estimation of stochastic frontier production function models. </w:t>
      </w:r>
      <w:r w:rsidRPr="007951B5">
        <w:rPr>
          <w:rFonts w:asciiTheme="majorBidi" w:hAnsiTheme="majorBidi" w:cstheme="majorBidi"/>
          <w:i/>
          <w:iCs/>
          <w:color w:val="222222"/>
          <w:sz w:val="22"/>
          <w:shd w:val="clear" w:color="auto" w:fill="FFFFFF"/>
        </w:rPr>
        <w:t>Journal of econometrics</w:t>
      </w:r>
      <w:r w:rsidRPr="007951B5">
        <w:rPr>
          <w:rFonts w:asciiTheme="majorBidi" w:hAnsiTheme="majorBidi" w:cstheme="majorBidi"/>
          <w:color w:val="222222"/>
          <w:sz w:val="22"/>
          <w:shd w:val="clear" w:color="auto" w:fill="FFFFFF"/>
        </w:rPr>
        <w:t>, 6(1), 21-37.</w:t>
      </w:r>
    </w:p>
    <w:p w14:paraId="466EEB2C" w14:textId="77777777" w:rsidR="005152BD" w:rsidRPr="00A530C1" w:rsidRDefault="005152BD" w:rsidP="005152BD">
      <w:pPr>
        <w:spacing w:after="120"/>
        <w:ind w:left="567" w:hanging="567"/>
        <w:rPr>
          <w:rFonts w:asciiTheme="majorBidi" w:eastAsia="Calibri" w:hAnsiTheme="majorBidi" w:cstheme="majorBidi"/>
          <w:sz w:val="22"/>
          <w:lang w:bidi="ar-SY"/>
        </w:rPr>
      </w:pPr>
      <w:r w:rsidRPr="007951B5">
        <w:rPr>
          <w:rFonts w:asciiTheme="majorBidi" w:hAnsiTheme="majorBidi" w:cstheme="majorBidi"/>
          <w:color w:val="222222"/>
          <w:sz w:val="22"/>
          <w:shd w:val="clear" w:color="auto" w:fill="FFFFFF"/>
        </w:rPr>
        <w:t>Akbay, C., and Azeez, J. A. (2016). Factors affecting on mortality rate in the broiler chicken production farms in Erbil, Iraq. </w:t>
      </w:r>
      <w:r w:rsidRPr="007951B5">
        <w:rPr>
          <w:rFonts w:asciiTheme="majorBidi" w:hAnsiTheme="majorBidi" w:cstheme="majorBidi"/>
          <w:i/>
          <w:iCs/>
          <w:color w:val="222222"/>
          <w:sz w:val="22"/>
          <w:shd w:val="clear" w:color="auto" w:fill="FFFFFF"/>
        </w:rPr>
        <w:t>Pakistan Journal of Food Sciences</w:t>
      </w:r>
      <w:r w:rsidRPr="007951B5">
        <w:rPr>
          <w:rFonts w:asciiTheme="majorBidi" w:hAnsiTheme="majorBidi" w:cstheme="majorBidi"/>
          <w:color w:val="222222"/>
          <w:sz w:val="22"/>
          <w:shd w:val="clear" w:color="auto" w:fill="FFFFFF"/>
        </w:rPr>
        <w:t>, </w:t>
      </w:r>
      <w:r w:rsidRPr="007951B5">
        <w:rPr>
          <w:rFonts w:asciiTheme="majorBidi" w:hAnsiTheme="majorBidi" w:cstheme="majorBidi"/>
          <w:i/>
          <w:iCs/>
          <w:color w:val="222222"/>
          <w:sz w:val="22"/>
          <w:shd w:val="clear" w:color="auto" w:fill="FFFFFF"/>
        </w:rPr>
        <w:t>26</w:t>
      </w:r>
      <w:r w:rsidRPr="007951B5">
        <w:rPr>
          <w:rFonts w:asciiTheme="majorBidi" w:hAnsiTheme="majorBidi" w:cstheme="majorBidi"/>
          <w:color w:val="222222"/>
          <w:sz w:val="22"/>
          <w:shd w:val="clear" w:color="auto" w:fill="FFFFFF"/>
        </w:rPr>
        <w:t>(3), 119-128.</w:t>
      </w:r>
    </w:p>
    <w:p w14:paraId="2840D9D1"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 Khraisat</w:t>
      </w:r>
      <w:r>
        <w:rPr>
          <w:rFonts w:asciiTheme="majorBidi" w:eastAsia="Calibri" w:hAnsiTheme="majorBidi" w:cstheme="majorBidi"/>
          <w:sz w:val="22"/>
          <w:lang w:bidi="ar-SY"/>
        </w:rPr>
        <w:t>,</w:t>
      </w:r>
      <w:r w:rsidRPr="007951B5">
        <w:rPr>
          <w:rFonts w:asciiTheme="majorBidi" w:eastAsia="Calibri" w:hAnsiTheme="majorBidi" w:cstheme="majorBidi"/>
          <w:sz w:val="22"/>
          <w:lang w:bidi="ar-SY"/>
        </w:rPr>
        <w:t xml:space="preserve"> A. A. Ahmad. (2013). “Economic Analysis of Poultry (Broiler) Production in Amman and Irbid District in Jordan”. </w:t>
      </w:r>
      <w:r w:rsidRPr="007951B5">
        <w:rPr>
          <w:rFonts w:asciiTheme="majorBidi" w:eastAsia="Calibri" w:hAnsiTheme="majorBidi" w:cstheme="majorBidi"/>
          <w:i/>
          <w:iCs/>
          <w:sz w:val="22"/>
          <w:lang w:bidi="ar-SY"/>
        </w:rPr>
        <w:t xml:space="preserve">International Journal of Life Sciences Research (IJLSR) </w:t>
      </w:r>
      <w:r w:rsidRPr="007951B5">
        <w:rPr>
          <w:rFonts w:asciiTheme="majorBidi" w:eastAsia="Calibri" w:hAnsiTheme="majorBidi" w:cstheme="majorBidi"/>
          <w:sz w:val="22"/>
          <w:lang w:bidi="ar-SY"/>
        </w:rPr>
        <w:t>Vol. 1, Issue 1, pp: (24-30).</w:t>
      </w:r>
    </w:p>
    <w:p w14:paraId="5AF0F0CE"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Alavi, S., Mazumdar, S. D., and Taylor, J. R. (2019). Modern convenient sorghum and millet food, beverage and animal feed products, and their technologies. In Sorghum and Millets (pp. 293-329). AACC International Press.</w:t>
      </w:r>
    </w:p>
    <w:p w14:paraId="6852EC6B"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Alders, R., Costa, R., Gallardo, R. A., Sparks, N., and Zhou, H. (2018). Smallholder poultry: Leveraging for sustainable food and nutrition security. In </w:t>
      </w:r>
      <w:r w:rsidRPr="007951B5">
        <w:rPr>
          <w:rFonts w:asciiTheme="majorBidi" w:eastAsia="Calibri" w:hAnsiTheme="majorBidi" w:cstheme="majorBidi"/>
          <w:i/>
          <w:iCs/>
          <w:sz w:val="22"/>
          <w:lang w:bidi="ar-SY"/>
        </w:rPr>
        <w:t>Encyclopedia of Food Security and Sustainability</w:t>
      </w:r>
      <w:r w:rsidRPr="007951B5">
        <w:rPr>
          <w:rFonts w:asciiTheme="majorBidi" w:eastAsia="Calibri" w:hAnsiTheme="majorBidi" w:cstheme="majorBidi"/>
          <w:sz w:val="22"/>
          <w:lang w:bidi="ar-SY"/>
        </w:rPr>
        <w:t> (pp. 340-346). Elsevier.</w:t>
      </w:r>
    </w:p>
    <w:p w14:paraId="5044C00D"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Alexandratos, N., Bruinsma, J. (2012). World agriculture towards 2030/2050: the 2012 revision (No. 12-03, p. 4). Rome, FAO: ESA Working paper.</w:t>
      </w:r>
    </w:p>
    <w:p w14:paraId="7888A43C" w14:textId="7F94B976" w:rsidR="005152BD"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 xml:space="preserve">Ali, M. S., and Hossain, M. M. (2010). Factors influencing the performance of farmers in broiler production of Faridpur District in Bangladesh. </w:t>
      </w:r>
      <w:r w:rsidRPr="007951B5">
        <w:rPr>
          <w:rFonts w:asciiTheme="majorBidi" w:eastAsia="Calibri" w:hAnsiTheme="majorBidi" w:cstheme="majorBidi"/>
          <w:i/>
          <w:iCs/>
          <w:sz w:val="22"/>
          <w:lang w:bidi="ar-SY"/>
        </w:rPr>
        <w:t>World's Poultry Science Journal</w:t>
      </w:r>
      <w:r w:rsidRPr="007951B5">
        <w:rPr>
          <w:rFonts w:asciiTheme="majorBidi" w:eastAsia="Calibri" w:hAnsiTheme="majorBidi" w:cstheme="majorBidi"/>
          <w:sz w:val="22"/>
          <w:lang w:bidi="ar-SY"/>
        </w:rPr>
        <w:t>, 66(1), 123-131.</w:t>
      </w:r>
    </w:p>
    <w:p w14:paraId="079BDF0E" w14:textId="4F855D48" w:rsidR="005152BD" w:rsidRDefault="005152BD" w:rsidP="005152BD">
      <w:pPr>
        <w:spacing w:after="120"/>
        <w:ind w:left="567" w:hanging="567"/>
        <w:rPr>
          <w:rFonts w:asciiTheme="majorBidi" w:eastAsia="Calibri" w:hAnsiTheme="majorBidi" w:cstheme="majorBidi"/>
          <w:sz w:val="22"/>
          <w:lang w:bidi="ar-SY"/>
        </w:rPr>
      </w:pPr>
    </w:p>
    <w:p w14:paraId="4A588592" w14:textId="3F6F1DD8" w:rsidR="005152BD" w:rsidRDefault="005152BD" w:rsidP="005152BD">
      <w:pPr>
        <w:spacing w:after="120"/>
        <w:ind w:left="567" w:hanging="567"/>
        <w:rPr>
          <w:rFonts w:asciiTheme="majorBidi" w:eastAsia="Calibri" w:hAnsiTheme="majorBidi" w:cstheme="majorBidi"/>
          <w:sz w:val="22"/>
          <w:lang w:bidi="ar-SY"/>
        </w:rPr>
      </w:pPr>
    </w:p>
    <w:p w14:paraId="24D8BA44" w14:textId="021DEB1E" w:rsidR="005152BD" w:rsidRDefault="005152BD" w:rsidP="005152BD">
      <w:pPr>
        <w:spacing w:after="120"/>
        <w:ind w:left="567" w:hanging="567"/>
        <w:rPr>
          <w:rFonts w:asciiTheme="majorBidi" w:eastAsia="Calibri" w:hAnsiTheme="majorBidi" w:cstheme="majorBidi"/>
          <w:sz w:val="22"/>
          <w:lang w:bidi="ar-SY"/>
        </w:rPr>
      </w:pPr>
    </w:p>
    <w:p w14:paraId="50D19E1C" w14:textId="641E6C9B" w:rsidR="005152BD" w:rsidRDefault="005152BD" w:rsidP="005152BD">
      <w:pPr>
        <w:spacing w:after="120"/>
        <w:ind w:left="567" w:hanging="567"/>
        <w:rPr>
          <w:rFonts w:asciiTheme="majorBidi" w:eastAsia="Calibri" w:hAnsiTheme="majorBidi" w:cstheme="majorBidi"/>
          <w:sz w:val="22"/>
          <w:lang w:bidi="ar-SY"/>
        </w:rPr>
      </w:pPr>
    </w:p>
    <w:p w14:paraId="7E3957F0" w14:textId="23350478" w:rsidR="005152BD" w:rsidRDefault="005152BD" w:rsidP="005152BD">
      <w:pPr>
        <w:spacing w:after="120"/>
        <w:ind w:left="567" w:hanging="567"/>
        <w:rPr>
          <w:rFonts w:asciiTheme="majorBidi" w:eastAsia="Calibri" w:hAnsiTheme="majorBidi" w:cstheme="majorBidi"/>
          <w:sz w:val="22"/>
          <w:lang w:bidi="ar-SY"/>
        </w:rPr>
      </w:pPr>
    </w:p>
    <w:p w14:paraId="43F94670" w14:textId="5A49B723" w:rsidR="005152BD" w:rsidRDefault="005152BD" w:rsidP="005152BD">
      <w:pPr>
        <w:spacing w:after="120"/>
        <w:ind w:left="567" w:hanging="567"/>
        <w:rPr>
          <w:rFonts w:asciiTheme="majorBidi" w:eastAsia="Calibri" w:hAnsiTheme="majorBidi" w:cstheme="majorBidi"/>
          <w:sz w:val="22"/>
          <w:lang w:bidi="ar-SY"/>
        </w:rPr>
      </w:pPr>
    </w:p>
    <w:p w14:paraId="59038CF5" w14:textId="001E5595" w:rsidR="005152BD" w:rsidRDefault="005152BD" w:rsidP="005152BD">
      <w:pPr>
        <w:spacing w:after="120"/>
        <w:ind w:left="567" w:hanging="567"/>
        <w:rPr>
          <w:rFonts w:asciiTheme="majorBidi" w:eastAsia="Calibri" w:hAnsiTheme="majorBidi" w:cstheme="majorBidi"/>
          <w:sz w:val="22"/>
          <w:lang w:bidi="ar-SY"/>
        </w:rPr>
      </w:pPr>
    </w:p>
    <w:p w14:paraId="26C5F4BF" w14:textId="306CA26D" w:rsidR="005152BD" w:rsidRDefault="005152BD" w:rsidP="005152BD">
      <w:pPr>
        <w:spacing w:after="120"/>
        <w:ind w:left="567" w:hanging="567"/>
        <w:rPr>
          <w:rFonts w:asciiTheme="majorBidi" w:eastAsia="Calibri" w:hAnsiTheme="majorBidi" w:cstheme="majorBidi"/>
          <w:sz w:val="22"/>
          <w:lang w:bidi="ar-SY"/>
        </w:rPr>
      </w:pPr>
    </w:p>
    <w:p w14:paraId="529FF49B" w14:textId="0D9E3B92" w:rsidR="005152BD" w:rsidRDefault="005152BD" w:rsidP="005152BD">
      <w:pPr>
        <w:spacing w:after="120"/>
        <w:ind w:left="567" w:hanging="567"/>
        <w:rPr>
          <w:rFonts w:asciiTheme="majorBidi" w:eastAsia="Calibri" w:hAnsiTheme="majorBidi" w:cstheme="majorBidi"/>
          <w:sz w:val="22"/>
          <w:lang w:bidi="ar-SY"/>
        </w:rPr>
      </w:pPr>
    </w:p>
    <w:p w14:paraId="0A6014FA" w14:textId="47A1EB47" w:rsidR="005152BD" w:rsidRDefault="005152BD" w:rsidP="005152BD">
      <w:pPr>
        <w:spacing w:after="120"/>
        <w:ind w:left="567" w:hanging="567"/>
        <w:rPr>
          <w:rFonts w:asciiTheme="majorBidi" w:eastAsia="Calibri" w:hAnsiTheme="majorBidi" w:cstheme="majorBidi"/>
          <w:sz w:val="22"/>
          <w:lang w:bidi="ar-SY"/>
        </w:rPr>
      </w:pPr>
    </w:p>
    <w:p w14:paraId="29CBEE04" w14:textId="56E9CC13" w:rsidR="005152BD" w:rsidRDefault="005152BD" w:rsidP="005152BD">
      <w:pPr>
        <w:spacing w:after="120"/>
        <w:ind w:left="567" w:hanging="567"/>
        <w:rPr>
          <w:rFonts w:asciiTheme="majorBidi" w:eastAsia="Calibri" w:hAnsiTheme="majorBidi" w:cstheme="majorBidi"/>
          <w:sz w:val="22"/>
          <w:lang w:bidi="ar-SY"/>
        </w:rPr>
      </w:pPr>
    </w:p>
    <w:p w14:paraId="6246C7C5" w14:textId="708F1F70" w:rsidR="005152BD" w:rsidRDefault="005152BD" w:rsidP="005152BD">
      <w:pPr>
        <w:spacing w:after="120"/>
        <w:ind w:left="567" w:hanging="567"/>
        <w:rPr>
          <w:rFonts w:asciiTheme="majorBidi" w:eastAsia="Calibri" w:hAnsiTheme="majorBidi" w:cstheme="majorBidi"/>
          <w:sz w:val="22"/>
          <w:lang w:bidi="ar-SY"/>
        </w:rPr>
      </w:pPr>
    </w:p>
    <w:p w14:paraId="3DB5F2B7" w14:textId="20BE0911" w:rsidR="005152BD" w:rsidRDefault="005152BD" w:rsidP="005152BD">
      <w:pPr>
        <w:spacing w:after="120"/>
        <w:ind w:left="567" w:hanging="567"/>
        <w:rPr>
          <w:rFonts w:asciiTheme="majorBidi" w:eastAsia="Calibri" w:hAnsiTheme="majorBidi" w:cstheme="majorBidi"/>
          <w:sz w:val="22"/>
          <w:lang w:bidi="ar-SY"/>
        </w:rPr>
      </w:pPr>
    </w:p>
    <w:p w14:paraId="356E91C4" w14:textId="16108F93" w:rsidR="005152BD" w:rsidRDefault="005152BD" w:rsidP="005152BD">
      <w:pPr>
        <w:spacing w:after="120"/>
        <w:ind w:left="567" w:hanging="567"/>
        <w:rPr>
          <w:rFonts w:asciiTheme="majorBidi" w:eastAsia="Calibri" w:hAnsiTheme="majorBidi" w:cstheme="majorBidi"/>
          <w:sz w:val="22"/>
          <w:lang w:bidi="ar-SY"/>
        </w:rPr>
      </w:pPr>
    </w:p>
    <w:p w14:paraId="1460A989" w14:textId="77777777" w:rsidR="005152BD" w:rsidRPr="007951B5" w:rsidRDefault="005152BD" w:rsidP="005152BD">
      <w:pPr>
        <w:spacing w:after="120"/>
        <w:ind w:left="567" w:hanging="567"/>
        <w:rPr>
          <w:rFonts w:asciiTheme="majorBidi" w:eastAsia="Calibri" w:hAnsiTheme="majorBidi" w:cstheme="majorBidi"/>
          <w:sz w:val="22"/>
          <w:lang w:bidi="ar-SY"/>
        </w:rPr>
      </w:pPr>
    </w:p>
    <w:p w14:paraId="0BA85E06" w14:textId="77777777" w:rsidR="005152BD" w:rsidRDefault="005152BD" w:rsidP="00534583">
      <w:pPr>
        <w:rPr>
          <w:lang w:eastAsia="tr-TR" w:bidi="tr-TR"/>
        </w:rPr>
      </w:pPr>
    </w:p>
    <w:p w14:paraId="480C0915" w14:textId="5652FA72" w:rsidR="00471130" w:rsidRDefault="005152BD" w:rsidP="005152BD">
      <w:pPr>
        <w:pStyle w:val="GvdeMetni"/>
        <w:jc w:val="center"/>
        <w:rPr>
          <w:rFonts w:asciiTheme="majorBidi" w:hAnsiTheme="majorBidi"/>
          <w:b/>
          <w:bCs/>
          <w:sz w:val="28"/>
          <w:szCs w:val="28"/>
        </w:rPr>
      </w:pPr>
      <w:r w:rsidRPr="00285688">
        <w:rPr>
          <w:rFonts w:asciiTheme="majorBidi" w:hAnsiTheme="majorBidi"/>
          <w:b/>
          <w:bCs/>
          <w:sz w:val="28"/>
          <w:szCs w:val="28"/>
        </w:rPr>
        <w:lastRenderedPageBreak/>
        <w:t>CURRICULUM VITEA</w:t>
      </w:r>
    </w:p>
    <w:p w14:paraId="485EC0CE" w14:textId="77777777" w:rsidR="005152BD" w:rsidRDefault="005152BD" w:rsidP="00471130">
      <w:pPr>
        <w:pStyle w:val="GvdeMetni"/>
      </w:pPr>
    </w:p>
    <w:p w14:paraId="7AE08143" w14:textId="3731D910" w:rsidR="00471130" w:rsidRDefault="005004AC" w:rsidP="005004AC">
      <w:pPr>
        <w:pStyle w:val="GvdeMetni"/>
      </w:pPr>
      <w:proofErr w:type="spellStart"/>
      <w:r>
        <w:t>Only</w:t>
      </w:r>
      <w:proofErr w:type="spellEnd"/>
      <w:r>
        <w:t xml:space="preserve"> an </w:t>
      </w:r>
      <w:proofErr w:type="spellStart"/>
      <w:r>
        <w:t>academic</w:t>
      </w:r>
      <w:proofErr w:type="spellEnd"/>
      <w:r>
        <w:t xml:space="preserve"> </w:t>
      </w:r>
      <w:proofErr w:type="spellStart"/>
      <w:r>
        <w:t>resume</w:t>
      </w:r>
      <w:proofErr w:type="spellEnd"/>
      <w:r>
        <w:t xml:space="preserve"> </w:t>
      </w:r>
      <w:proofErr w:type="spellStart"/>
      <w:r>
        <w:t>should</w:t>
      </w:r>
      <w:proofErr w:type="spellEnd"/>
      <w:r>
        <w:t xml:space="preserve"> be </w:t>
      </w:r>
      <w:proofErr w:type="spellStart"/>
      <w:r>
        <w:t>given</w:t>
      </w:r>
      <w:proofErr w:type="spellEnd"/>
      <w:r>
        <w:t xml:space="preserve">.  </w:t>
      </w:r>
      <w:proofErr w:type="spellStart"/>
      <w:r>
        <w:t>Personal</w:t>
      </w:r>
      <w:proofErr w:type="spellEnd"/>
      <w:r>
        <w:t xml:space="preserve"> </w:t>
      </w:r>
      <w:proofErr w:type="spellStart"/>
      <w:r>
        <w:t>information</w:t>
      </w:r>
      <w:proofErr w:type="spellEnd"/>
      <w:r>
        <w:t xml:space="preserve"> </w:t>
      </w:r>
      <w:proofErr w:type="spellStart"/>
      <w:r>
        <w:t>cannot</w:t>
      </w:r>
      <w:proofErr w:type="spellEnd"/>
      <w:r>
        <w:t xml:space="preserve"> be </w:t>
      </w:r>
      <w:proofErr w:type="spellStart"/>
      <w:r>
        <w:t>given</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law</w:t>
      </w:r>
      <w:proofErr w:type="spellEnd"/>
      <w:r>
        <w:t xml:space="preserve"> (</w:t>
      </w:r>
      <w:proofErr w:type="spellStart"/>
      <w:r>
        <w:t>Birthday</w:t>
      </w:r>
      <w:proofErr w:type="spellEnd"/>
      <w:r>
        <w:t xml:space="preserve">, </w:t>
      </w:r>
      <w:proofErr w:type="spellStart"/>
      <w:r>
        <w:t>location</w:t>
      </w:r>
      <w:proofErr w:type="spellEnd"/>
      <w:r>
        <w:t xml:space="preserve"> </w:t>
      </w:r>
      <w:proofErr w:type="spellStart"/>
      <w:r w:rsidR="007A3ADE">
        <w:t>etc</w:t>
      </w:r>
      <w:proofErr w:type="spellEnd"/>
      <w:r>
        <w:t>).</w:t>
      </w:r>
    </w:p>
    <w:p w14:paraId="6B2AB619" w14:textId="5CA7852B" w:rsidR="005152BD" w:rsidRPr="00C1255F" w:rsidRDefault="00593ADC" w:rsidP="005152BD">
      <w:pPr>
        <w:spacing w:line="360" w:lineRule="auto"/>
        <w:ind w:firstLine="567"/>
        <w:rPr>
          <w:b/>
        </w:rPr>
      </w:pPr>
      <w:sdt>
        <w:sdtPr>
          <w:rPr>
            <w:b/>
          </w:rPr>
          <w:id w:val="-1780085966"/>
          <w:lock w:val="contentLocked"/>
          <w:placeholder>
            <w:docPart w:val="1143BDC540224BBE9C8C3DB2BD99521C"/>
          </w:placeholder>
          <w:showingPlcHdr/>
        </w:sdtPr>
        <w:sdtEndPr/>
        <w:sdtContent>
          <w:r w:rsidR="005152BD">
            <w:rPr>
              <w:b/>
            </w:rPr>
            <w:t>Contact Information :</w:t>
          </w:r>
        </w:sdtContent>
      </w:sdt>
    </w:p>
    <w:p w14:paraId="566D5205" w14:textId="3C761449" w:rsidR="007F0231" w:rsidRDefault="005152BD" w:rsidP="007A3ADE">
      <w:pPr>
        <w:pStyle w:val="GvdeMetni"/>
      </w:pPr>
      <w:r>
        <w:rPr>
          <w:b/>
        </w:rPr>
        <w:t xml:space="preserve"> </w:t>
      </w:r>
      <w:r w:rsidR="009F0A1A">
        <w:t>ORCID ID</w:t>
      </w:r>
      <w:r w:rsidR="00D84D70">
        <w:tab/>
      </w:r>
      <w:r w:rsidR="007F0231">
        <w:t>:</w:t>
      </w:r>
      <w:r w:rsidR="007A3ADE">
        <w:t xml:space="preserve"> </w:t>
      </w:r>
      <w:proofErr w:type="spellStart"/>
      <w:r w:rsidR="007A3ADE">
        <w:t>From</w:t>
      </w:r>
      <w:proofErr w:type="spellEnd"/>
      <w:r w:rsidR="007F0231">
        <w:t xml:space="preserve"> </w:t>
      </w:r>
      <w:r w:rsidR="007F0231" w:rsidRPr="001A22A0">
        <w:rPr>
          <w:i/>
          <w:color w:val="FF0000"/>
        </w:rPr>
        <w:t xml:space="preserve">orcid.org </w:t>
      </w:r>
      <w:proofErr w:type="spellStart"/>
      <w:r w:rsidR="007A3ADE" w:rsidRPr="007A3ADE">
        <w:rPr>
          <w:iCs/>
        </w:rPr>
        <w:t>website</w:t>
      </w:r>
      <w:proofErr w:type="spellEnd"/>
    </w:p>
    <w:p w14:paraId="3AF05C8A" w14:textId="77777777" w:rsidR="00471130" w:rsidRDefault="00471130" w:rsidP="00D84D70">
      <w:pPr>
        <w:spacing w:line="360" w:lineRule="auto"/>
        <w:rPr>
          <w:b/>
        </w:rPr>
      </w:pPr>
      <w:bookmarkStart w:id="43" w:name="_Toc38631520"/>
      <w:bookmarkStart w:id="44" w:name="_Toc38635759"/>
      <w:bookmarkStart w:id="45" w:name="_Toc39489156"/>
    </w:p>
    <w:p w14:paraId="321AE1FD" w14:textId="1EB4E7A9" w:rsidR="00471130" w:rsidRPr="00C1255F" w:rsidRDefault="00593ADC" w:rsidP="007506D6">
      <w:pPr>
        <w:spacing w:line="360" w:lineRule="auto"/>
        <w:ind w:firstLine="567"/>
        <w:rPr>
          <w:b/>
        </w:rPr>
      </w:pPr>
      <w:sdt>
        <w:sdtPr>
          <w:rPr>
            <w:b/>
          </w:rPr>
          <w:id w:val="-779879614"/>
          <w:lock w:val="sdtContentLocked"/>
          <w:placeholder>
            <w:docPart w:val="56B051CC710446EC997D9C783E83A536"/>
          </w:placeholder>
          <w:showingPlcHdr/>
        </w:sdtPr>
        <w:sdtEndPr/>
        <w:sdtContent>
          <w:r w:rsidR="005152BD">
            <w:rPr>
              <w:b/>
            </w:rPr>
            <w:t>Publications :</w:t>
          </w:r>
        </w:sdtContent>
      </w:sdt>
    </w:p>
    <w:p w14:paraId="4C5C882B" w14:textId="77777777" w:rsidR="00471130" w:rsidRDefault="00471130" w:rsidP="00D84D70">
      <w:pPr>
        <w:spacing w:line="360" w:lineRule="auto"/>
        <w:rPr>
          <w:b/>
        </w:rPr>
      </w:pPr>
      <w:r>
        <w:rPr>
          <w:b/>
        </w:rPr>
        <w:t>1.</w:t>
      </w:r>
    </w:p>
    <w:p w14:paraId="14E0AA9F" w14:textId="77777777" w:rsidR="00471130" w:rsidRDefault="00471130" w:rsidP="00D84D70">
      <w:pPr>
        <w:spacing w:line="360" w:lineRule="auto"/>
        <w:rPr>
          <w:b/>
        </w:rPr>
      </w:pPr>
      <w:r>
        <w:rPr>
          <w:b/>
        </w:rPr>
        <w:t>2.</w:t>
      </w:r>
    </w:p>
    <w:p w14:paraId="09FE56CE" w14:textId="77777777" w:rsidR="00471130" w:rsidRPr="00C1255F" w:rsidRDefault="00471130" w:rsidP="00D84D70">
      <w:pPr>
        <w:spacing w:line="360" w:lineRule="auto"/>
        <w:rPr>
          <w:b/>
        </w:rPr>
      </w:pPr>
    </w:p>
    <w:bookmarkEnd w:id="43"/>
    <w:bookmarkEnd w:id="44"/>
    <w:bookmarkEnd w:id="45"/>
    <w:p w14:paraId="0F86299D" w14:textId="77777777" w:rsidR="00A530C1" w:rsidRDefault="00A530C1" w:rsidP="00A530C1">
      <w:pPr>
        <w:spacing w:line="360" w:lineRule="auto"/>
        <w:ind w:firstLine="709"/>
        <w:rPr>
          <w:rFonts w:eastAsia="Times New Roman"/>
          <w:b/>
          <w:noProof w:val="0"/>
          <w:lang w:eastAsia="tr-TR" w:bidi="tr-TR"/>
        </w:rPr>
      </w:pPr>
      <w:proofErr w:type="spellStart"/>
      <w:r w:rsidRPr="00A530C1">
        <w:rPr>
          <w:rFonts w:eastAsia="Times New Roman"/>
          <w:b/>
          <w:noProof w:val="0"/>
          <w:lang w:eastAsia="tr-TR" w:bidi="tr-TR"/>
        </w:rPr>
        <w:t>Won</w:t>
      </w:r>
      <w:proofErr w:type="spellEnd"/>
      <w:r w:rsidRPr="00A530C1">
        <w:rPr>
          <w:rFonts w:eastAsia="Times New Roman"/>
          <w:b/>
          <w:noProof w:val="0"/>
          <w:lang w:eastAsia="tr-TR" w:bidi="tr-TR"/>
        </w:rPr>
        <w:t xml:space="preserve"> </w:t>
      </w:r>
      <w:proofErr w:type="spellStart"/>
      <w:r w:rsidRPr="00A530C1">
        <w:rPr>
          <w:rFonts w:eastAsia="Times New Roman"/>
          <w:b/>
          <w:noProof w:val="0"/>
          <w:lang w:eastAsia="tr-TR" w:bidi="tr-TR"/>
        </w:rPr>
        <w:t>Awards</w:t>
      </w:r>
      <w:proofErr w:type="spellEnd"/>
      <w:r w:rsidRPr="00A530C1">
        <w:rPr>
          <w:rFonts w:eastAsia="Times New Roman"/>
          <w:b/>
          <w:noProof w:val="0"/>
          <w:lang w:eastAsia="tr-TR" w:bidi="tr-TR"/>
        </w:rPr>
        <w:t xml:space="preserve">, </w:t>
      </w:r>
      <w:proofErr w:type="spellStart"/>
      <w:r w:rsidRPr="00A530C1">
        <w:rPr>
          <w:rFonts w:eastAsia="Times New Roman"/>
          <w:b/>
          <w:noProof w:val="0"/>
          <w:lang w:eastAsia="tr-TR" w:bidi="tr-TR"/>
        </w:rPr>
        <w:t>Incentives</w:t>
      </w:r>
      <w:proofErr w:type="spellEnd"/>
      <w:r w:rsidRPr="00A530C1">
        <w:rPr>
          <w:rFonts w:eastAsia="Times New Roman"/>
          <w:b/>
          <w:noProof w:val="0"/>
          <w:lang w:eastAsia="tr-TR" w:bidi="tr-TR"/>
        </w:rPr>
        <w:t xml:space="preserve"> </w:t>
      </w:r>
      <w:proofErr w:type="spellStart"/>
      <w:r w:rsidRPr="00A530C1">
        <w:rPr>
          <w:rFonts w:eastAsia="Times New Roman"/>
          <w:b/>
          <w:noProof w:val="0"/>
          <w:lang w:eastAsia="tr-TR" w:bidi="tr-TR"/>
        </w:rPr>
        <w:t>and</w:t>
      </w:r>
      <w:proofErr w:type="spellEnd"/>
      <w:r w:rsidRPr="00A530C1">
        <w:rPr>
          <w:rFonts w:eastAsia="Times New Roman"/>
          <w:b/>
          <w:noProof w:val="0"/>
          <w:lang w:eastAsia="tr-TR" w:bidi="tr-TR"/>
        </w:rPr>
        <w:t xml:space="preserve"> </w:t>
      </w:r>
      <w:proofErr w:type="spellStart"/>
      <w:r w:rsidRPr="00A530C1">
        <w:rPr>
          <w:rFonts w:eastAsia="Times New Roman"/>
          <w:b/>
          <w:noProof w:val="0"/>
          <w:lang w:eastAsia="tr-TR" w:bidi="tr-TR"/>
        </w:rPr>
        <w:t>Scholarships</w:t>
      </w:r>
      <w:proofErr w:type="spellEnd"/>
    </w:p>
    <w:p w14:paraId="37D9F4FB" w14:textId="3DBCD00C" w:rsidR="00471130" w:rsidRDefault="00471130" w:rsidP="00A530C1">
      <w:pPr>
        <w:spacing w:line="360" w:lineRule="auto"/>
        <w:rPr>
          <w:b/>
        </w:rPr>
      </w:pPr>
      <w:r>
        <w:rPr>
          <w:b/>
        </w:rPr>
        <w:t>1.</w:t>
      </w:r>
    </w:p>
    <w:p w14:paraId="3F9806A4" w14:textId="77777777" w:rsidR="00471130" w:rsidRDefault="00471130" w:rsidP="00D84D70">
      <w:pPr>
        <w:spacing w:line="360" w:lineRule="auto"/>
        <w:rPr>
          <w:b/>
        </w:rPr>
      </w:pPr>
      <w:r>
        <w:rPr>
          <w:b/>
        </w:rPr>
        <w:t>2.</w:t>
      </w:r>
    </w:p>
    <w:p w14:paraId="4643AA07" w14:textId="77777777" w:rsidR="00471130" w:rsidRPr="00C1255F" w:rsidRDefault="00471130" w:rsidP="00D84D70">
      <w:pPr>
        <w:spacing w:line="360" w:lineRule="auto"/>
        <w:rPr>
          <w:b/>
        </w:rPr>
      </w:pPr>
    </w:p>
    <w:p w14:paraId="2CDEB053" w14:textId="77777777" w:rsidR="00471130" w:rsidRDefault="00471130" w:rsidP="00534583">
      <w:pPr>
        <w:rPr>
          <w:lang w:eastAsia="tr-TR" w:bidi="tr-TR"/>
        </w:rPr>
      </w:pPr>
    </w:p>
    <w:p w14:paraId="761F3B90" w14:textId="77777777" w:rsidR="00471130" w:rsidRDefault="00471130" w:rsidP="00534583">
      <w:pPr>
        <w:rPr>
          <w:lang w:eastAsia="tr-TR" w:bidi="tr-TR"/>
        </w:rPr>
      </w:pPr>
    </w:p>
    <w:p w14:paraId="273CF43B" w14:textId="77777777" w:rsidR="00471130" w:rsidRDefault="00471130" w:rsidP="00534583">
      <w:pPr>
        <w:rPr>
          <w:lang w:eastAsia="tr-TR" w:bidi="tr-TR"/>
        </w:rPr>
      </w:pPr>
    </w:p>
    <w:p w14:paraId="68724B15" w14:textId="77777777" w:rsidR="001E6BC6" w:rsidRDefault="001E6BC6" w:rsidP="00534583">
      <w:pPr>
        <w:rPr>
          <w:lang w:eastAsia="tr-TR" w:bidi="tr-TR"/>
        </w:rPr>
      </w:pPr>
    </w:p>
    <w:p w14:paraId="03B741B2" w14:textId="77777777" w:rsidR="001E6BC6" w:rsidRDefault="001E6BC6" w:rsidP="00534583">
      <w:pPr>
        <w:rPr>
          <w:lang w:eastAsia="tr-TR" w:bidi="tr-TR"/>
        </w:rPr>
      </w:pPr>
    </w:p>
    <w:p w14:paraId="285FEDB5" w14:textId="77777777" w:rsidR="001E6BC6" w:rsidRDefault="001E6BC6" w:rsidP="00534583">
      <w:pPr>
        <w:rPr>
          <w:lang w:eastAsia="tr-TR" w:bidi="tr-TR"/>
        </w:rPr>
      </w:pPr>
    </w:p>
    <w:sectPr w:rsidR="001E6BC6" w:rsidSect="002F5241">
      <w:pgSz w:w="11906" w:h="16838"/>
      <w:pgMar w:top="1417" w:right="1417"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40E2" w14:textId="77777777" w:rsidR="00593ADC" w:rsidRDefault="00593ADC" w:rsidP="00484D9C">
      <w:r>
        <w:separator/>
      </w:r>
    </w:p>
  </w:endnote>
  <w:endnote w:type="continuationSeparator" w:id="0">
    <w:p w14:paraId="684A182C" w14:textId="77777777" w:rsidR="00593ADC" w:rsidRDefault="00593ADC" w:rsidP="0048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6AB3" w14:textId="77777777" w:rsidR="005152BD" w:rsidRDefault="005152BD">
    <w:pPr>
      <w:pStyle w:val="AltBilgi"/>
      <w:jc w:val="center"/>
    </w:pPr>
  </w:p>
  <w:p w14:paraId="68382B0B" w14:textId="77777777" w:rsidR="005152BD" w:rsidRDefault="005152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26C0" w14:textId="77777777" w:rsidR="005152BD" w:rsidRDefault="005152BD">
    <w:pPr>
      <w:pStyle w:val="AltBilgi"/>
      <w:jc w:val="center"/>
    </w:pPr>
  </w:p>
  <w:p w14:paraId="24A99B99" w14:textId="77777777" w:rsidR="005152BD" w:rsidRDefault="005152B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76674"/>
      <w:docPartObj>
        <w:docPartGallery w:val="Page Numbers (Bottom of Page)"/>
        <w:docPartUnique/>
      </w:docPartObj>
    </w:sdtPr>
    <w:sdtEndPr/>
    <w:sdtContent>
      <w:p w14:paraId="6851EC2B" w14:textId="4378702C" w:rsidR="005152BD" w:rsidRDefault="005152BD">
        <w:pPr>
          <w:pStyle w:val="AltBilgi"/>
          <w:jc w:val="center"/>
        </w:pPr>
        <w:r>
          <w:fldChar w:fldCharType="begin"/>
        </w:r>
        <w:r>
          <w:instrText>PAGE   \* MERGEFORMAT</w:instrText>
        </w:r>
        <w:r>
          <w:fldChar w:fldCharType="separate"/>
        </w:r>
        <w:r w:rsidR="006960BA">
          <w:t>v</w:t>
        </w:r>
        <w:r>
          <w:fldChar w:fldCharType="end"/>
        </w:r>
      </w:p>
    </w:sdtContent>
  </w:sdt>
  <w:p w14:paraId="29DE1DF1" w14:textId="77777777" w:rsidR="005152BD" w:rsidRDefault="005152B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339257"/>
      <w:docPartObj>
        <w:docPartGallery w:val="Page Numbers (Bottom of Page)"/>
        <w:docPartUnique/>
      </w:docPartObj>
    </w:sdtPr>
    <w:sdtEndPr/>
    <w:sdtContent>
      <w:p w14:paraId="3A389DB9" w14:textId="5D58E071" w:rsidR="005152BD" w:rsidRDefault="005152BD">
        <w:pPr>
          <w:pStyle w:val="AltBilgi"/>
          <w:jc w:val="center"/>
        </w:pPr>
        <w:r>
          <w:fldChar w:fldCharType="begin"/>
        </w:r>
        <w:r>
          <w:instrText>PAGE   \* MERGEFORMAT</w:instrText>
        </w:r>
        <w:r>
          <w:fldChar w:fldCharType="separate"/>
        </w:r>
        <w:r w:rsidR="00830F06">
          <w:t>vi</w:t>
        </w:r>
        <w:r>
          <w:fldChar w:fldCharType="end"/>
        </w:r>
      </w:p>
    </w:sdtContent>
  </w:sdt>
  <w:p w14:paraId="29078DBD" w14:textId="77777777" w:rsidR="005152BD" w:rsidRDefault="005152BD">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40583"/>
      <w:docPartObj>
        <w:docPartGallery w:val="Page Numbers (Bottom of Page)"/>
        <w:docPartUnique/>
      </w:docPartObj>
    </w:sdtPr>
    <w:sdtEndPr/>
    <w:sdtContent>
      <w:p w14:paraId="0D6DED2F" w14:textId="0D2AE59D" w:rsidR="005152BD" w:rsidRDefault="005152BD">
        <w:pPr>
          <w:pStyle w:val="AltBilgi"/>
          <w:jc w:val="center"/>
        </w:pPr>
        <w:r>
          <w:fldChar w:fldCharType="begin"/>
        </w:r>
        <w:r>
          <w:instrText>PAGE   \* MERGEFORMAT</w:instrText>
        </w:r>
        <w:r>
          <w:fldChar w:fldCharType="separate"/>
        </w:r>
        <w:r w:rsidR="006960BA">
          <w:t>ix</w:t>
        </w:r>
        <w:r>
          <w:fldChar w:fldCharType="end"/>
        </w:r>
      </w:p>
    </w:sdtContent>
  </w:sdt>
  <w:p w14:paraId="4D30D11B" w14:textId="77777777" w:rsidR="005152BD" w:rsidRDefault="005152BD">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99953"/>
      <w:docPartObj>
        <w:docPartGallery w:val="Page Numbers (Bottom of Page)"/>
        <w:docPartUnique/>
      </w:docPartObj>
    </w:sdtPr>
    <w:sdtEndPr/>
    <w:sdtContent>
      <w:p w14:paraId="07DC50FD" w14:textId="48FB39DA" w:rsidR="005152BD" w:rsidRDefault="005152BD">
        <w:pPr>
          <w:pStyle w:val="AltBilgi"/>
          <w:jc w:val="center"/>
        </w:pPr>
        <w:r>
          <w:fldChar w:fldCharType="begin"/>
        </w:r>
        <w:r>
          <w:instrText>PAGE   \* MERGEFORMAT</w:instrText>
        </w:r>
        <w:r>
          <w:fldChar w:fldCharType="separate"/>
        </w:r>
        <w:r w:rsidR="006960BA">
          <w:t>5</w:t>
        </w:r>
        <w:r>
          <w:fldChar w:fldCharType="end"/>
        </w:r>
      </w:p>
    </w:sdtContent>
  </w:sdt>
  <w:p w14:paraId="2A1BA7EB" w14:textId="77777777" w:rsidR="005152BD" w:rsidRDefault="005152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3405B" w14:textId="77777777" w:rsidR="00593ADC" w:rsidRDefault="00593ADC" w:rsidP="00484D9C">
      <w:r>
        <w:separator/>
      </w:r>
    </w:p>
  </w:footnote>
  <w:footnote w:type="continuationSeparator" w:id="0">
    <w:p w14:paraId="6CD57C56" w14:textId="77777777" w:rsidR="00593ADC" w:rsidRDefault="00593ADC" w:rsidP="00484D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1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30F56"/>
    <w:multiLevelType w:val="multilevel"/>
    <w:tmpl w:val="99E8BFF6"/>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B22EE4"/>
    <w:multiLevelType w:val="multilevel"/>
    <w:tmpl w:val="806E7500"/>
    <w:lvl w:ilvl="0">
      <w:start w:val="1"/>
      <w:numFmt w:val="decimal"/>
      <w:lvlText w:val="%1."/>
      <w:lvlJc w:val="left"/>
      <w:pPr>
        <w:tabs>
          <w:tab w:val="num" w:pos="567"/>
        </w:tabs>
        <w:ind w:left="964" w:hanging="397"/>
      </w:pPr>
      <w:rPr>
        <w:rFonts w:hint="default"/>
      </w:rPr>
    </w:lvl>
    <w:lvl w:ilvl="1">
      <w:start w:val="1"/>
      <w:numFmt w:val="decimal"/>
      <w:suff w:val="space"/>
      <w:lvlText w:val="%1.%2."/>
      <w:lvlJc w:val="left"/>
      <w:pPr>
        <w:ind w:left="964" w:hanging="397"/>
      </w:pPr>
      <w:rPr>
        <w:rFonts w:hint="default"/>
      </w:rPr>
    </w:lvl>
    <w:lvl w:ilvl="2">
      <w:start w:val="1"/>
      <w:numFmt w:val="decimal"/>
      <w:suff w:val="space"/>
      <w:lvlText w:val="%1.%2.%3."/>
      <w:lvlJc w:val="left"/>
      <w:pPr>
        <w:ind w:left="1588" w:hanging="1021"/>
      </w:pPr>
      <w:rPr>
        <w:rFonts w:hint="default"/>
      </w:rPr>
    </w:lvl>
    <w:lvl w:ilvl="3">
      <w:start w:val="1"/>
      <w:numFmt w:val="decimal"/>
      <w:suff w:val="space"/>
      <w:lvlText w:val="%1.%2.%3.%4."/>
      <w:lvlJc w:val="left"/>
      <w:pPr>
        <w:ind w:left="1928" w:hanging="136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EE736C"/>
    <w:multiLevelType w:val="multilevel"/>
    <w:tmpl w:val="87A41E54"/>
    <w:lvl w:ilvl="0">
      <w:start w:val="1"/>
      <w:numFmt w:val="decimal"/>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637AC8"/>
    <w:multiLevelType w:val="multilevel"/>
    <w:tmpl w:val="3104C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33619"/>
    <w:multiLevelType w:val="hybridMultilevel"/>
    <w:tmpl w:val="69DA378A"/>
    <w:lvl w:ilvl="0" w:tplc="29946E9A">
      <w:start w:val="1"/>
      <w:numFmt w:val="lowerLetter"/>
      <w:pStyle w:val="Balk10"/>
      <w:suff w:val="space"/>
      <w:lvlText w:val="%1."/>
      <w:lvlJc w:val="left"/>
      <w:pPr>
        <w:ind w:left="107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A1B779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661FE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1449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452758"/>
    <w:multiLevelType w:val="multilevel"/>
    <w:tmpl w:val="871012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52357350"/>
    <w:multiLevelType w:val="multilevel"/>
    <w:tmpl w:val="38988EA0"/>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DA7985"/>
    <w:multiLevelType w:val="hybridMultilevel"/>
    <w:tmpl w:val="66067E58"/>
    <w:lvl w:ilvl="0" w:tplc="61B6EB74">
      <w:start w:val="1"/>
      <w:numFmt w:val="upperLetter"/>
      <w:pStyle w:val="Balk8"/>
      <w:suff w:val="space"/>
      <w:lvlText w:val="%1."/>
      <w:lvlJc w:val="left"/>
      <w:pPr>
        <w:ind w:left="73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AF5A99"/>
    <w:multiLevelType w:val="hybridMultilevel"/>
    <w:tmpl w:val="BC000682"/>
    <w:lvl w:ilvl="0" w:tplc="1CAC6CB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561233E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A7E17"/>
    <w:multiLevelType w:val="hybridMultilevel"/>
    <w:tmpl w:val="B82E3EF4"/>
    <w:lvl w:ilvl="0" w:tplc="31FA944C">
      <w:start w:val="1"/>
      <w:numFmt w:val="decimal"/>
      <w:pStyle w:val="Balk9"/>
      <w:suff w:val="space"/>
      <w:lvlText w:val="%1."/>
      <w:lvlJc w:val="left"/>
      <w:pPr>
        <w:ind w:left="90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D744DF7"/>
    <w:multiLevelType w:val="hybridMultilevel"/>
    <w:tmpl w:val="6C9ACE78"/>
    <w:lvl w:ilvl="0" w:tplc="ACD03F58">
      <w:start w:val="1"/>
      <w:numFmt w:val="upperRoman"/>
      <w:pStyle w:val="Balk7"/>
      <w:suff w:val="space"/>
      <w:lvlText w:val="%1."/>
      <w:lvlJc w:val="left"/>
      <w:pPr>
        <w:ind w:left="56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B462F8"/>
    <w:multiLevelType w:val="hybridMultilevel"/>
    <w:tmpl w:val="3F0E6440"/>
    <w:lvl w:ilvl="0" w:tplc="C4E6646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A0097E"/>
    <w:multiLevelType w:val="hybridMultilevel"/>
    <w:tmpl w:val="E8162702"/>
    <w:lvl w:ilvl="0" w:tplc="6AD6F866">
      <w:start w:val="1"/>
      <w:numFmt w:val="upp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A75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87BC9"/>
    <w:multiLevelType w:val="multilevel"/>
    <w:tmpl w:val="871012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9"/>
  </w:num>
  <w:num w:numId="8">
    <w:abstractNumId w:val="9"/>
  </w:num>
  <w:num w:numId="9">
    <w:abstractNumId w:val="18"/>
  </w:num>
  <w:num w:numId="10">
    <w:abstractNumId w:val="7"/>
  </w:num>
  <w:num w:numId="11">
    <w:abstractNumId w:val="2"/>
  </w:num>
  <w:num w:numId="12">
    <w:abstractNumId w:val="10"/>
  </w:num>
  <w:num w:numId="13">
    <w:abstractNumId w:val="3"/>
  </w:num>
  <w:num w:numId="14">
    <w:abstractNumId w:val="1"/>
  </w:num>
  <w:num w:numId="15">
    <w:abstractNumId w:val="4"/>
  </w:num>
  <w:num w:numId="16">
    <w:abstractNumId w:val="16"/>
  </w:num>
  <w:num w:numId="17">
    <w:abstractNumId w:val="8"/>
  </w:num>
  <w:num w:numId="18">
    <w:abstractNumId w:val="15"/>
  </w:num>
  <w:num w:numId="19">
    <w:abstractNumId w:val="11"/>
  </w:num>
  <w:num w:numId="20">
    <w:abstractNumId w:val="14"/>
  </w:num>
  <w:num w:numId="21">
    <w:abstractNumId w:val="17"/>
  </w:num>
  <w:num w:numId="22">
    <w:abstractNumId w:val="5"/>
  </w:num>
  <w:num w:numId="23">
    <w:abstractNumId w:val="11"/>
  </w:num>
  <w:num w:numId="24">
    <w:abstractNumId w:val="5"/>
  </w:num>
  <w:num w:numId="25">
    <w:abstractNumId w:val="5"/>
  </w:num>
  <w:num w:numId="26">
    <w:abstractNumId w:val="15"/>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A0"/>
    <w:rsid w:val="00002D82"/>
    <w:rsid w:val="000073E4"/>
    <w:rsid w:val="00012671"/>
    <w:rsid w:val="000128CB"/>
    <w:rsid w:val="000177D9"/>
    <w:rsid w:val="00022A4A"/>
    <w:rsid w:val="00025B17"/>
    <w:rsid w:val="00026226"/>
    <w:rsid w:val="00034E0B"/>
    <w:rsid w:val="000533D0"/>
    <w:rsid w:val="00056A72"/>
    <w:rsid w:val="0005789A"/>
    <w:rsid w:val="000614AF"/>
    <w:rsid w:val="0006228E"/>
    <w:rsid w:val="000635FC"/>
    <w:rsid w:val="0008394B"/>
    <w:rsid w:val="00085412"/>
    <w:rsid w:val="000905C2"/>
    <w:rsid w:val="00092976"/>
    <w:rsid w:val="00093C10"/>
    <w:rsid w:val="00096238"/>
    <w:rsid w:val="000B26E1"/>
    <w:rsid w:val="000B54DB"/>
    <w:rsid w:val="000C550E"/>
    <w:rsid w:val="000E0D80"/>
    <w:rsid w:val="000E4F6E"/>
    <w:rsid w:val="000E7B80"/>
    <w:rsid w:val="00102B64"/>
    <w:rsid w:val="0010408B"/>
    <w:rsid w:val="001139A0"/>
    <w:rsid w:val="00114D92"/>
    <w:rsid w:val="001222FD"/>
    <w:rsid w:val="00125815"/>
    <w:rsid w:val="00131507"/>
    <w:rsid w:val="00135A55"/>
    <w:rsid w:val="0014103E"/>
    <w:rsid w:val="00143308"/>
    <w:rsid w:val="001440E0"/>
    <w:rsid w:val="0014443A"/>
    <w:rsid w:val="0014497D"/>
    <w:rsid w:val="00151F2E"/>
    <w:rsid w:val="00157516"/>
    <w:rsid w:val="00166478"/>
    <w:rsid w:val="001814CB"/>
    <w:rsid w:val="001819FB"/>
    <w:rsid w:val="00185C4F"/>
    <w:rsid w:val="00192A7A"/>
    <w:rsid w:val="00192BC4"/>
    <w:rsid w:val="001A22A0"/>
    <w:rsid w:val="001A4EE3"/>
    <w:rsid w:val="001B7657"/>
    <w:rsid w:val="001C0C90"/>
    <w:rsid w:val="001D6169"/>
    <w:rsid w:val="001E6BC6"/>
    <w:rsid w:val="001E6FAE"/>
    <w:rsid w:val="001F16FB"/>
    <w:rsid w:val="00203C28"/>
    <w:rsid w:val="002057F5"/>
    <w:rsid w:val="002066A5"/>
    <w:rsid w:val="00222A1D"/>
    <w:rsid w:val="00227AA5"/>
    <w:rsid w:val="00236ACD"/>
    <w:rsid w:val="00240F57"/>
    <w:rsid w:val="002541CA"/>
    <w:rsid w:val="002830D1"/>
    <w:rsid w:val="00285B4D"/>
    <w:rsid w:val="00285B5E"/>
    <w:rsid w:val="00290E35"/>
    <w:rsid w:val="002914B1"/>
    <w:rsid w:val="002947A5"/>
    <w:rsid w:val="00295D40"/>
    <w:rsid w:val="00296565"/>
    <w:rsid w:val="002A0EDE"/>
    <w:rsid w:val="002A2065"/>
    <w:rsid w:val="002B1C64"/>
    <w:rsid w:val="002C1E6F"/>
    <w:rsid w:val="002D3C05"/>
    <w:rsid w:val="002E1344"/>
    <w:rsid w:val="002E26DD"/>
    <w:rsid w:val="002E791B"/>
    <w:rsid w:val="002F5241"/>
    <w:rsid w:val="002F6FDA"/>
    <w:rsid w:val="003123EE"/>
    <w:rsid w:val="00312E32"/>
    <w:rsid w:val="003249DF"/>
    <w:rsid w:val="00340A17"/>
    <w:rsid w:val="003418ED"/>
    <w:rsid w:val="00357EE4"/>
    <w:rsid w:val="00370230"/>
    <w:rsid w:val="00371D3F"/>
    <w:rsid w:val="0037695D"/>
    <w:rsid w:val="00380876"/>
    <w:rsid w:val="00387768"/>
    <w:rsid w:val="0039380F"/>
    <w:rsid w:val="003C27B8"/>
    <w:rsid w:val="003C3A87"/>
    <w:rsid w:val="003C5DAD"/>
    <w:rsid w:val="003D2FEF"/>
    <w:rsid w:val="003D30BF"/>
    <w:rsid w:val="003E5DAC"/>
    <w:rsid w:val="00401874"/>
    <w:rsid w:val="00406A0C"/>
    <w:rsid w:val="00412916"/>
    <w:rsid w:val="00424F23"/>
    <w:rsid w:val="00424F37"/>
    <w:rsid w:val="0042509F"/>
    <w:rsid w:val="00432094"/>
    <w:rsid w:val="00437817"/>
    <w:rsid w:val="00441E7A"/>
    <w:rsid w:val="004423CB"/>
    <w:rsid w:val="00442B9F"/>
    <w:rsid w:val="00447593"/>
    <w:rsid w:val="00453B5D"/>
    <w:rsid w:val="004553E3"/>
    <w:rsid w:val="00455A0D"/>
    <w:rsid w:val="004603E2"/>
    <w:rsid w:val="0046211C"/>
    <w:rsid w:val="00467930"/>
    <w:rsid w:val="00471130"/>
    <w:rsid w:val="00476221"/>
    <w:rsid w:val="00481BD8"/>
    <w:rsid w:val="00484D9C"/>
    <w:rsid w:val="004861D2"/>
    <w:rsid w:val="00495120"/>
    <w:rsid w:val="0049700A"/>
    <w:rsid w:val="004A38C6"/>
    <w:rsid w:val="004B177E"/>
    <w:rsid w:val="004B4D35"/>
    <w:rsid w:val="004C6035"/>
    <w:rsid w:val="004D03EA"/>
    <w:rsid w:val="004D1E02"/>
    <w:rsid w:val="004D68F3"/>
    <w:rsid w:val="004E0340"/>
    <w:rsid w:val="004E18B0"/>
    <w:rsid w:val="005004AC"/>
    <w:rsid w:val="005061AB"/>
    <w:rsid w:val="005115E1"/>
    <w:rsid w:val="00512B4D"/>
    <w:rsid w:val="00513AD1"/>
    <w:rsid w:val="005152BD"/>
    <w:rsid w:val="0051779A"/>
    <w:rsid w:val="00526E1B"/>
    <w:rsid w:val="00534393"/>
    <w:rsid w:val="00534583"/>
    <w:rsid w:val="00540A5D"/>
    <w:rsid w:val="00560F74"/>
    <w:rsid w:val="00562EF4"/>
    <w:rsid w:val="00563A77"/>
    <w:rsid w:val="00566343"/>
    <w:rsid w:val="00566653"/>
    <w:rsid w:val="005670FF"/>
    <w:rsid w:val="005672E1"/>
    <w:rsid w:val="0058234E"/>
    <w:rsid w:val="00593ADC"/>
    <w:rsid w:val="00595153"/>
    <w:rsid w:val="005979D7"/>
    <w:rsid w:val="005A3F8F"/>
    <w:rsid w:val="005A6294"/>
    <w:rsid w:val="005B3075"/>
    <w:rsid w:val="005C04D0"/>
    <w:rsid w:val="005C5BB3"/>
    <w:rsid w:val="005C7FA4"/>
    <w:rsid w:val="005D3DA7"/>
    <w:rsid w:val="005E5592"/>
    <w:rsid w:val="005F08EB"/>
    <w:rsid w:val="00622EFE"/>
    <w:rsid w:val="00623E4F"/>
    <w:rsid w:val="006271B1"/>
    <w:rsid w:val="0063034F"/>
    <w:rsid w:val="00631373"/>
    <w:rsid w:val="00634C4A"/>
    <w:rsid w:val="00640211"/>
    <w:rsid w:val="00653BE6"/>
    <w:rsid w:val="00666B94"/>
    <w:rsid w:val="00676E0B"/>
    <w:rsid w:val="00686C52"/>
    <w:rsid w:val="006960BA"/>
    <w:rsid w:val="006A39D6"/>
    <w:rsid w:val="006B2F9A"/>
    <w:rsid w:val="006B3882"/>
    <w:rsid w:val="006C3F6E"/>
    <w:rsid w:val="006D2602"/>
    <w:rsid w:val="006D45EB"/>
    <w:rsid w:val="006E23EA"/>
    <w:rsid w:val="006E515C"/>
    <w:rsid w:val="006F2513"/>
    <w:rsid w:val="006F6022"/>
    <w:rsid w:val="006F6CF9"/>
    <w:rsid w:val="00702A79"/>
    <w:rsid w:val="00707560"/>
    <w:rsid w:val="007348A0"/>
    <w:rsid w:val="00740C08"/>
    <w:rsid w:val="00744F2A"/>
    <w:rsid w:val="007506D6"/>
    <w:rsid w:val="00750EAF"/>
    <w:rsid w:val="007533F1"/>
    <w:rsid w:val="0076449E"/>
    <w:rsid w:val="00765947"/>
    <w:rsid w:val="00773D8C"/>
    <w:rsid w:val="00793749"/>
    <w:rsid w:val="007952D7"/>
    <w:rsid w:val="007A3ADE"/>
    <w:rsid w:val="007B2019"/>
    <w:rsid w:val="007C27DC"/>
    <w:rsid w:val="007C4930"/>
    <w:rsid w:val="007C5DBE"/>
    <w:rsid w:val="007D1BCA"/>
    <w:rsid w:val="007D30F1"/>
    <w:rsid w:val="007D608D"/>
    <w:rsid w:val="007D6950"/>
    <w:rsid w:val="007E5067"/>
    <w:rsid w:val="007F01AC"/>
    <w:rsid w:val="007F0231"/>
    <w:rsid w:val="008033B1"/>
    <w:rsid w:val="0080692A"/>
    <w:rsid w:val="00817C3D"/>
    <w:rsid w:val="00817F1E"/>
    <w:rsid w:val="00830F06"/>
    <w:rsid w:val="0083469A"/>
    <w:rsid w:val="008368B4"/>
    <w:rsid w:val="0084215B"/>
    <w:rsid w:val="00861FE7"/>
    <w:rsid w:val="00867B16"/>
    <w:rsid w:val="00885B8C"/>
    <w:rsid w:val="00887E44"/>
    <w:rsid w:val="008A306E"/>
    <w:rsid w:val="008B2120"/>
    <w:rsid w:val="008F4426"/>
    <w:rsid w:val="009014D0"/>
    <w:rsid w:val="00911EED"/>
    <w:rsid w:val="00914AFE"/>
    <w:rsid w:val="00914BC8"/>
    <w:rsid w:val="00926D61"/>
    <w:rsid w:val="0093702B"/>
    <w:rsid w:val="009406B1"/>
    <w:rsid w:val="009574E3"/>
    <w:rsid w:val="00972745"/>
    <w:rsid w:val="00973CA5"/>
    <w:rsid w:val="00974A37"/>
    <w:rsid w:val="009762C9"/>
    <w:rsid w:val="009833DC"/>
    <w:rsid w:val="009863F8"/>
    <w:rsid w:val="00994B1F"/>
    <w:rsid w:val="0099649E"/>
    <w:rsid w:val="00997535"/>
    <w:rsid w:val="009B27D2"/>
    <w:rsid w:val="009C1640"/>
    <w:rsid w:val="009C52E1"/>
    <w:rsid w:val="009D5269"/>
    <w:rsid w:val="009D7ED1"/>
    <w:rsid w:val="009F0A1A"/>
    <w:rsid w:val="009F4FE8"/>
    <w:rsid w:val="00A03D84"/>
    <w:rsid w:val="00A13CE9"/>
    <w:rsid w:val="00A140E5"/>
    <w:rsid w:val="00A437FA"/>
    <w:rsid w:val="00A44D60"/>
    <w:rsid w:val="00A51A4E"/>
    <w:rsid w:val="00A530C1"/>
    <w:rsid w:val="00A65FE5"/>
    <w:rsid w:val="00A67BAF"/>
    <w:rsid w:val="00A70A48"/>
    <w:rsid w:val="00A72D6C"/>
    <w:rsid w:val="00A746C4"/>
    <w:rsid w:val="00A77B8D"/>
    <w:rsid w:val="00A80E13"/>
    <w:rsid w:val="00A82793"/>
    <w:rsid w:val="00A86091"/>
    <w:rsid w:val="00A91362"/>
    <w:rsid w:val="00AA2BA4"/>
    <w:rsid w:val="00AC7A69"/>
    <w:rsid w:val="00AD036F"/>
    <w:rsid w:val="00AD47B3"/>
    <w:rsid w:val="00AD4DAB"/>
    <w:rsid w:val="00B0547C"/>
    <w:rsid w:val="00B20194"/>
    <w:rsid w:val="00B231F4"/>
    <w:rsid w:val="00B3386D"/>
    <w:rsid w:val="00B35E1A"/>
    <w:rsid w:val="00B371BA"/>
    <w:rsid w:val="00B406BB"/>
    <w:rsid w:val="00B52D07"/>
    <w:rsid w:val="00B729E2"/>
    <w:rsid w:val="00B8653C"/>
    <w:rsid w:val="00B92E6D"/>
    <w:rsid w:val="00BA12EF"/>
    <w:rsid w:val="00BA166C"/>
    <w:rsid w:val="00BA172A"/>
    <w:rsid w:val="00BA1839"/>
    <w:rsid w:val="00BA3C4C"/>
    <w:rsid w:val="00BA6FB4"/>
    <w:rsid w:val="00BB5BF7"/>
    <w:rsid w:val="00BC3C3E"/>
    <w:rsid w:val="00BC6C3F"/>
    <w:rsid w:val="00BD1353"/>
    <w:rsid w:val="00BD3B49"/>
    <w:rsid w:val="00BD7240"/>
    <w:rsid w:val="00BE1547"/>
    <w:rsid w:val="00BE601D"/>
    <w:rsid w:val="00BF0E7D"/>
    <w:rsid w:val="00BF37FC"/>
    <w:rsid w:val="00BF39A8"/>
    <w:rsid w:val="00C0553B"/>
    <w:rsid w:val="00C142F1"/>
    <w:rsid w:val="00C17179"/>
    <w:rsid w:val="00C249D0"/>
    <w:rsid w:val="00C36C43"/>
    <w:rsid w:val="00C559B9"/>
    <w:rsid w:val="00C57487"/>
    <w:rsid w:val="00C60290"/>
    <w:rsid w:val="00C75B11"/>
    <w:rsid w:val="00C904CA"/>
    <w:rsid w:val="00C92911"/>
    <w:rsid w:val="00C938A3"/>
    <w:rsid w:val="00CC0B8F"/>
    <w:rsid w:val="00CC1C33"/>
    <w:rsid w:val="00CC6A80"/>
    <w:rsid w:val="00CD6DA9"/>
    <w:rsid w:val="00CE02E9"/>
    <w:rsid w:val="00CE1463"/>
    <w:rsid w:val="00CE15AE"/>
    <w:rsid w:val="00CE1F82"/>
    <w:rsid w:val="00CE32CB"/>
    <w:rsid w:val="00CF6E9F"/>
    <w:rsid w:val="00CF7DAD"/>
    <w:rsid w:val="00D10E38"/>
    <w:rsid w:val="00D11130"/>
    <w:rsid w:val="00D16F5B"/>
    <w:rsid w:val="00D249B7"/>
    <w:rsid w:val="00D45333"/>
    <w:rsid w:val="00D47F6D"/>
    <w:rsid w:val="00D549D8"/>
    <w:rsid w:val="00D60A60"/>
    <w:rsid w:val="00D613B9"/>
    <w:rsid w:val="00D704CC"/>
    <w:rsid w:val="00D84D70"/>
    <w:rsid w:val="00D87235"/>
    <w:rsid w:val="00DB105E"/>
    <w:rsid w:val="00DB4007"/>
    <w:rsid w:val="00DC0AE7"/>
    <w:rsid w:val="00DD5D53"/>
    <w:rsid w:val="00DD69D5"/>
    <w:rsid w:val="00DF23DF"/>
    <w:rsid w:val="00DF265C"/>
    <w:rsid w:val="00DF291D"/>
    <w:rsid w:val="00DF3771"/>
    <w:rsid w:val="00E14120"/>
    <w:rsid w:val="00E1759F"/>
    <w:rsid w:val="00E22A4A"/>
    <w:rsid w:val="00E41D1B"/>
    <w:rsid w:val="00E61394"/>
    <w:rsid w:val="00E62A0B"/>
    <w:rsid w:val="00E73353"/>
    <w:rsid w:val="00E818C5"/>
    <w:rsid w:val="00E838D9"/>
    <w:rsid w:val="00E96B94"/>
    <w:rsid w:val="00EA2828"/>
    <w:rsid w:val="00EB002A"/>
    <w:rsid w:val="00EB6E80"/>
    <w:rsid w:val="00EC188F"/>
    <w:rsid w:val="00ED0213"/>
    <w:rsid w:val="00EE25E6"/>
    <w:rsid w:val="00EE4EA6"/>
    <w:rsid w:val="00EF1174"/>
    <w:rsid w:val="00F149EE"/>
    <w:rsid w:val="00F168F6"/>
    <w:rsid w:val="00F234B6"/>
    <w:rsid w:val="00F24B8D"/>
    <w:rsid w:val="00F305A4"/>
    <w:rsid w:val="00F45B71"/>
    <w:rsid w:val="00F46D15"/>
    <w:rsid w:val="00F50A33"/>
    <w:rsid w:val="00F52B12"/>
    <w:rsid w:val="00F6784F"/>
    <w:rsid w:val="00F722BA"/>
    <w:rsid w:val="00F7245D"/>
    <w:rsid w:val="00F91DEE"/>
    <w:rsid w:val="00F97D03"/>
    <w:rsid w:val="00FA0966"/>
    <w:rsid w:val="00FA4D06"/>
    <w:rsid w:val="00FB3AC3"/>
    <w:rsid w:val="00FB4393"/>
    <w:rsid w:val="00FC3C2C"/>
    <w:rsid w:val="00FD5E3E"/>
    <w:rsid w:val="00FD7CAC"/>
    <w:rsid w:val="00FE73A2"/>
    <w:rsid w:val="00FF308B"/>
    <w:rsid w:val="00FF60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79EE"/>
  <w15:docId w15:val="{33D4E006-B44B-49DA-B9B4-3C16FA51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E2"/>
    <w:pPr>
      <w:spacing w:after="0" w:line="240" w:lineRule="auto"/>
      <w:jc w:val="both"/>
    </w:pPr>
    <w:rPr>
      <w:rFonts w:ascii="Times New Roman" w:hAnsi="Times New Roman" w:cs="Times New Roman"/>
      <w:noProof/>
      <w:sz w:val="24"/>
      <w:szCs w:val="24"/>
    </w:rPr>
  </w:style>
  <w:style w:type="paragraph" w:styleId="Balk1">
    <w:name w:val="heading 1"/>
    <w:basedOn w:val="Liste"/>
    <w:next w:val="Normal"/>
    <w:link w:val="Balk1Char"/>
    <w:uiPriority w:val="9"/>
    <w:qFormat/>
    <w:rsid w:val="00A13CE9"/>
    <w:pPr>
      <w:keepNext/>
      <w:keepLines/>
      <w:spacing w:before="120" w:after="120"/>
      <w:outlineLvl w:val="0"/>
    </w:pPr>
    <w:rPr>
      <w:rFonts w:eastAsiaTheme="majorEastAsia" w:cstheme="majorBidi"/>
      <w:b/>
      <w:caps/>
      <w:color w:val="000000" w:themeColor="text1"/>
      <w:sz w:val="28"/>
      <w:szCs w:val="32"/>
    </w:rPr>
  </w:style>
  <w:style w:type="paragraph" w:styleId="Balk2">
    <w:name w:val="heading 2"/>
    <w:basedOn w:val="GvdeMetni"/>
    <w:next w:val="Normal"/>
    <w:link w:val="Balk2Char"/>
    <w:uiPriority w:val="9"/>
    <w:unhideWhenUsed/>
    <w:qFormat/>
    <w:rsid w:val="00A13CE9"/>
    <w:pPr>
      <w:ind w:firstLine="0"/>
      <w:outlineLvl w:val="1"/>
    </w:pPr>
    <w:rPr>
      <w:b/>
    </w:rPr>
  </w:style>
  <w:style w:type="paragraph" w:styleId="Balk3">
    <w:name w:val="heading 3"/>
    <w:basedOn w:val="Balk2"/>
    <w:next w:val="Normal"/>
    <w:link w:val="Balk3Char"/>
    <w:uiPriority w:val="9"/>
    <w:unhideWhenUsed/>
    <w:qFormat/>
    <w:rsid w:val="003D30BF"/>
    <w:pPr>
      <w:numPr>
        <w:ilvl w:val="2"/>
      </w:numPr>
      <w:outlineLvl w:val="2"/>
    </w:pPr>
  </w:style>
  <w:style w:type="paragraph" w:styleId="Balk4">
    <w:name w:val="heading 4"/>
    <w:basedOn w:val="Balk2"/>
    <w:next w:val="Normal"/>
    <w:link w:val="Balk4Char"/>
    <w:uiPriority w:val="9"/>
    <w:unhideWhenUsed/>
    <w:qFormat/>
    <w:rsid w:val="003E5DAC"/>
    <w:pPr>
      <w:numPr>
        <w:ilvl w:val="3"/>
      </w:numPr>
      <w:outlineLvl w:val="3"/>
    </w:pPr>
  </w:style>
  <w:style w:type="paragraph" w:styleId="Balk5">
    <w:name w:val="heading 5"/>
    <w:basedOn w:val="AralkYok"/>
    <w:next w:val="Normal"/>
    <w:link w:val="Balk5Char"/>
    <w:uiPriority w:val="9"/>
    <w:unhideWhenUsed/>
    <w:qFormat/>
    <w:rsid w:val="002B1C64"/>
    <w:pPr>
      <w:spacing w:after="240"/>
      <w:outlineLvl w:val="4"/>
    </w:pPr>
  </w:style>
  <w:style w:type="paragraph" w:styleId="Balk6">
    <w:name w:val="heading 6"/>
    <w:aliases w:val="Başlık A"/>
    <w:next w:val="Normal"/>
    <w:link w:val="Balk6Char"/>
    <w:uiPriority w:val="9"/>
    <w:rsid w:val="007C27DC"/>
    <w:pPr>
      <w:spacing w:before="120" w:after="120" w:line="360" w:lineRule="auto"/>
      <w:ind w:left="924"/>
      <w:outlineLvl w:val="5"/>
    </w:pPr>
    <w:rPr>
      <w:rFonts w:ascii="Times New Roman" w:eastAsiaTheme="majorEastAsia" w:hAnsi="Times New Roman" w:cstheme="majorBidi"/>
      <w:b/>
      <w:caps/>
      <w:noProof/>
      <w:color w:val="000000" w:themeColor="text1"/>
      <w:sz w:val="28"/>
      <w:szCs w:val="32"/>
    </w:rPr>
  </w:style>
  <w:style w:type="paragraph" w:styleId="Balk7">
    <w:name w:val="heading 7"/>
    <w:aliases w:val="Başlık B"/>
    <w:next w:val="Normal"/>
    <w:link w:val="Balk7Char"/>
    <w:uiPriority w:val="9"/>
    <w:qFormat/>
    <w:rsid w:val="007C27DC"/>
    <w:pPr>
      <w:numPr>
        <w:numId w:val="26"/>
      </w:numPr>
      <w:spacing w:before="120" w:after="120" w:line="360" w:lineRule="auto"/>
      <w:outlineLvl w:val="6"/>
    </w:pPr>
    <w:rPr>
      <w:rFonts w:ascii="Times New Roman" w:eastAsia="Times New Roman" w:hAnsi="Times New Roman" w:cs="Times New Roman"/>
      <w:b/>
      <w:sz w:val="24"/>
      <w:szCs w:val="24"/>
      <w:lang w:eastAsia="tr-TR" w:bidi="tr-TR"/>
    </w:rPr>
  </w:style>
  <w:style w:type="paragraph" w:styleId="Balk8">
    <w:name w:val="heading 8"/>
    <w:aliases w:val="Başlık C"/>
    <w:next w:val="Normal"/>
    <w:link w:val="Balk8Char"/>
    <w:uiPriority w:val="9"/>
    <w:qFormat/>
    <w:rsid w:val="007C27DC"/>
    <w:pPr>
      <w:widowControl w:val="0"/>
      <w:numPr>
        <w:numId w:val="27"/>
      </w:numPr>
      <w:autoSpaceDE w:val="0"/>
      <w:autoSpaceDN w:val="0"/>
      <w:spacing w:before="120" w:after="120" w:line="360" w:lineRule="auto"/>
      <w:outlineLvl w:val="7"/>
    </w:pPr>
    <w:rPr>
      <w:rFonts w:ascii="Times New Roman" w:eastAsia="Times New Roman" w:hAnsi="Times New Roman" w:cs="Times New Roman"/>
      <w:b/>
      <w:sz w:val="24"/>
      <w:szCs w:val="24"/>
      <w:lang w:eastAsia="tr-TR" w:bidi="tr-TR"/>
    </w:rPr>
  </w:style>
  <w:style w:type="paragraph" w:styleId="Balk9">
    <w:name w:val="heading 9"/>
    <w:aliases w:val="Başlık D"/>
    <w:next w:val="Normal"/>
    <w:link w:val="Balk9Char"/>
    <w:uiPriority w:val="9"/>
    <w:qFormat/>
    <w:rsid w:val="007C27DC"/>
    <w:pPr>
      <w:numPr>
        <w:numId w:val="28"/>
      </w:numPr>
      <w:spacing w:before="120" w:after="120" w:line="360" w:lineRule="auto"/>
      <w:outlineLvl w:val="8"/>
    </w:pPr>
    <w:rPr>
      <w:rFonts w:ascii="Times New Roman" w:eastAsia="Times New Roman" w:hAnsi="Times New Roman" w:cs="Times New Roman"/>
      <w:b/>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Başlık"/>
    <w:link w:val="AralkYokChar"/>
    <w:uiPriority w:val="1"/>
    <w:rsid w:val="002B1C64"/>
    <w:pPr>
      <w:spacing w:after="120"/>
      <w:jc w:val="center"/>
    </w:pPr>
    <w:rPr>
      <w:rFonts w:ascii="Times New Roman" w:hAnsi="Times New Roman" w:cs="Times New Roman"/>
      <w:b/>
      <w:noProof/>
      <w:sz w:val="24"/>
      <w:szCs w:val="24"/>
    </w:rPr>
  </w:style>
  <w:style w:type="character" w:customStyle="1" w:styleId="Balk1Char">
    <w:name w:val="Başlık 1 Char"/>
    <w:basedOn w:val="VarsaylanParagrafYazTipi"/>
    <w:link w:val="Balk1"/>
    <w:uiPriority w:val="9"/>
    <w:rsid w:val="00A13CE9"/>
    <w:rPr>
      <w:rFonts w:ascii="Times New Roman" w:eastAsiaTheme="majorEastAsia" w:hAnsi="Times New Roman" w:cstheme="majorBidi"/>
      <w:b/>
      <w:caps/>
      <w:noProof/>
      <w:color w:val="000000" w:themeColor="text1"/>
      <w:sz w:val="28"/>
      <w:szCs w:val="32"/>
    </w:rPr>
  </w:style>
  <w:style w:type="paragraph" w:styleId="Liste">
    <w:name w:val="List"/>
    <w:basedOn w:val="Normal"/>
    <w:uiPriority w:val="99"/>
    <w:unhideWhenUsed/>
    <w:rsid w:val="00131507"/>
    <w:pPr>
      <w:spacing w:line="360" w:lineRule="auto"/>
    </w:pPr>
  </w:style>
  <w:style w:type="paragraph" w:styleId="GvdeMetni">
    <w:name w:val="Body Text"/>
    <w:basedOn w:val="Normal"/>
    <w:link w:val="GvdeMetniChar"/>
    <w:uiPriority w:val="99"/>
    <w:qFormat/>
    <w:rsid w:val="00F52B12"/>
    <w:pPr>
      <w:widowControl w:val="0"/>
      <w:autoSpaceDE w:val="0"/>
      <w:autoSpaceDN w:val="0"/>
      <w:spacing w:line="360" w:lineRule="auto"/>
      <w:ind w:firstLine="567"/>
    </w:pPr>
    <w:rPr>
      <w:rFonts w:eastAsia="Times New Roman"/>
      <w:noProof w:val="0"/>
      <w:lang w:eastAsia="tr-TR" w:bidi="tr-TR"/>
    </w:rPr>
  </w:style>
  <w:style w:type="character" w:customStyle="1" w:styleId="GvdeMetniChar">
    <w:name w:val="Gövde Metni Char"/>
    <w:basedOn w:val="VarsaylanParagrafYazTipi"/>
    <w:link w:val="GvdeMetni"/>
    <w:uiPriority w:val="99"/>
    <w:rsid w:val="00F52B12"/>
    <w:rPr>
      <w:rFonts w:ascii="Times New Roman" w:eastAsia="Times New Roman" w:hAnsi="Times New Roman" w:cs="Times New Roman"/>
      <w:sz w:val="24"/>
      <w:szCs w:val="24"/>
      <w:lang w:eastAsia="tr-TR" w:bidi="tr-TR"/>
    </w:rPr>
  </w:style>
  <w:style w:type="character" w:customStyle="1" w:styleId="Balk2Char">
    <w:name w:val="Başlık 2 Char"/>
    <w:basedOn w:val="VarsaylanParagrafYazTipi"/>
    <w:link w:val="Balk2"/>
    <w:uiPriority w:val="9"/>
    <w:rsid w:val="00A13CE9"/>
    <w:rPr>
      <w:rFonts w:ascii="Times New Roman" w:eastAsia="Times New Roman" w:hAnsi="Times New Roman" w:cs="Times New Roman"/>
      <w:b/>
      <w:sz w:val="24"/>
      <w:szCs w:val="24"/>
      <w:lang w:eastAsia="tr-TR" w:bidi="tr-TR"/>
    </w:rPr>
  </w:style>
  <w:style w:type="paragraph" w:styleId="BalonMetni">
    <w:name w:val="Balloon Text"/>
    <w:basedOn w:val="Normal"/>
    <w:link w:val="BalonMetniChar"/>
    <w:uiPriority w:val="99"/>
    <w:semiHidden/>
    <w:unhideWhenUsed/>
    <w:rsid w:val="00A13C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CE9"/>
    <w:rPr>
      <w:rFonts w:ascii="Segoe UI" w:hAnsi="Segoe UI" w:cs="Segoe UI"/>
      <w:noProof/>
      <w:sz w:val="18"/>
      <w:szCs w:val="18"/>
    </w:rPr>
  </w:style>
  <w:style w:type="paragraph" w:styleId="ResimYazs">
    <w:name w:val="caption"/>
    <w:basedOn w:val="Normal"/>
    <w:next w:val="Normal"/>
    <w:uiPriority w:val="35"/>
    <w:unhideWhenUsed/>
    <w:qFormat/>
    <w:rsid w:val="007533F1"/>
    <w:pPr>
      <w:spacing w:after="200"/>
      <w:ind w:left="1077" w:hanging="1077"/>
    </w:pPr>
    <w:rPr>
      <w:iCs/>
      <w:color w:val="000000" w:themeColor="text1"/>
    </w:rPr>
  </w:style>
  <w:style w:type="table" w:styleId="TabloKlavuzu">
    <w:name w:val="Table Grid"/>
    <w:basedOn w:val="NormalTablo"/>
    <w:uiPriority w:val="59"/>
    <w:rsid w:val="00EF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rsid w:val="003D30BF"/>
    <w:pPr>
      <w:ind w:left="720"/>
      <w:contextualSpacing/>
    </w:pPr>
  </w:style>
  <w:style w:type="character" w:customStyle="1" w:styleId="Balk3Char">
    <w:name w:val="Başlık 3 Char"/>
    <w:basedOn w:val="VarsaylanParagrafYazTipi"/>
    <w:link w:val="Balk3"/>
    <w:uiPriority w:val="9"/>
    <w:rsid w:val="003D30BF"/>
    <w:rPr>
      <w:rFonts w:ascii="Times New Roman" w:eastAsia="Times New Roman" w:hAnsi="Times New Roman" w:cs="Times New Roman"/>
      <w:b/>
      <w:sz w:val="24"/>
      <w:szCs w:val="24"/>
      <w:lang w:eastAsia="tr-TR" w:bidi="tr-TR"/>
    </w:rPr>
  </w:style>
  <w:style w:type="character" w:customStyle="1" w:styleId="Balk4Char">
    <w:name w:val="Başlık 4 Char"/>
    <w:basedOn w:val="VarsaylanParagrafYazTipi"/>
    <w:link w:val="Balk4"/>
    <w:uiPriority w:val="9"/>
    <w:rsid w:val="003E5DAC"/>
    <w:rPr>
      <w:rFonts w:ascii="Times New Roman" w:eastAsia="Times New Roman" w:hAnsi="Times New Roman" w:cs="Times New Roman"/>
      <w:b/>
      <w:sz w:val="24"/>
      <w:szCs w:val="24"/>
      <w:lang w:eastAsia="tr-TR" w:bidi="tr-TR"/>
    </w:rPr>
  </w:style>
  <w:style w:type="character" w:styleId="YerTutucuMetni">
    <w:name w:val="Placeholder Text"/>
    <w:basedOn w:val="VarsaylanParagrafYazTipi"/>
    <w:uiPriority w:val="99"/>
    <w:semiHidden/>
    <w:rsid w:val="002F5241"/>
    <w:rPr>
      <w:color w:val="808080"/>
    </w:rPr>
  </w:style>
  <w:style w:type="paragraph" w:customStyle="1" w:styleId="KapakBalk">
    <w:name w:val="Kapak_Başlık"/>
    <w:basedOn w:val="GvdeMetni"/>
    <w:link w:val="KapakBalkChar"/>
    <w:autoRedefine/>
    <w:rsid w:val="003E5DAC"/>
    <w:pPr>
      <w:spacing w:line="240" w:lineRule="auto"/>
      <w:jc w:val="center"/>
    </w:pPr>
    <w:rPr>
      <w:b/>
      <w:caps/>
      <w:sz w:val="80"/>
      <w:szCs w:val="80"/>
    </w:rPr>
  </w:style>
  <w:style w:type="paragraph" w:customStyle="1" w:styleId="KapakBalk2">
    <w:name w:val="Kapak_Başlık 2"/>
    <w:basedOn w:val="TezBalk"/>
    <w:link w:val="KapakBalk2Char"/>
    <w:autoRedefine/>
    <w:qFormat/>
    <w:rsid w:val="00CD6DA9"/>
    <w:rPr>
      <w:rFonts w:eastAsiaTheme="minorHAnsi"/>
      <w:caps/>
    </w:rPr>
  </w:style>
  <w:style w:type="character" w:customStyle="1" w:styleId="KapakBalkChar">
    <w:name w:val="Kapak_Başlık Char"/>
    <w:basedOn w:val="GvdeMetniChar"/>
    <w:link w:val="KapakBalk"/>
    <w:rsid w:val="003E5DAC"/>
    <w:rPr>
      <w:rFonts w:ascii="Times New Roman" w:eastAsia="Times New Roman" w:hAnsi="Times New Roman" w:cs="Times New Roman"/>
      <w:b/>
      <w:caps/>
      <w:sz w:val="80"/>
      <w:szCs w:val="80"/>
      <w:lang w:eastAsia="tr-TR" w:bidi="tr-TR"/>
    </w:rPr>
  </w:style>
  <w:style w:type="paragraph" w:customStyle="1" w:styleId="TezBalk">
    <w:name w:val="Tez Başlık"/>
    <w:link w:val="TezBalkChar"/>
    <w:autoRedefine/>
    <w:qFormat/>
    <w:rsid w:val="005F08EB"/>
    <w:pPr>
      <w:spacing w:after="0" w:line="240" w:lineRule="auto"/>
      <w:jc w:val="center"/>
    </w:pPr>
    <w:rPr>
      <w:rFonts w:ascii="Times New Roman" w:eastAsia="Times New Roman" w:hAnsi="Times New Roman" w:cs="Times New Roman"/>
      <w:b/>
      <w:sz w:val="24"/>
      <w:szCs w:val="24"/>
      <w:lang w:eastAsia="tr-TR" w:bidi="tr-TR"/>
    </w:rPr>
  </w:style>
  <w:style w:type="character" w:customStyle="1" w:styleId="KapakBalk2Char">
    <w:name w:val="Kapak_Başlık 2 Char"/>
    <w:basedOn w:val="GvdeMetniChar"/>
    <w:link w:val="KapakBalk2"/>
    <w:rsid w:val="00CD6DA9"/>
    <w:rPr>
      <w:rFonts w:ascii="Times New Roman" w:eastAsia="Times New Roman" w:hAnsi="Times New Roman" w:cs="Times New Roman"/>
      <w:b/>
      <w:caps/>
      <w:sz w:val="24"/>
      <w:szCs w:val="24"/>
      <w:lang w:eastAsia="tr-TR" w:bidi="tr-TR"/>
    </w:rPr>
  </w:style>
  <w:style w:type="character" w:customStyle="1" w:styleId="TezBalkChar">
    <w:name w:val="Tez Başlık Char"/>
    <w:basedOn w:val="GvdeMetniChar"/>
    <w:link w:val="TezBalk"/>
    <w:rsid w:val="005F08EB"/>
    <w:rPr>
      <w:rFonts w:ascii="Times New Roman" w:eastAsia="Times New Roman" w:hAnsi="Times New Roman" w:cs="Times New Roman"/>
      <w:b/>
      <w:sz w:val="24"/>
      <w:szCs w:val="24"/>
      <w:lang w:eastAsia="tr-TR" w:bidi="tr-TR"/>
    </w:rPr>
  </w:style>
  <w:style w:type="character" w:styleId="KitapBal">
    <w:name w:val="Book Title"/>
    <w:aliases w:val="Özet Başlığı"/>
    <w:basedOn w:val="GvdeMetniChar"/>
    <w:uiPriority w:val="33"/>
    <w:qFormat/>
    <w:rsid w:val="00114D92"/>
    <w:rPr>
      <w:rFonts w:ascii="Times New Roman" w:eastAsia="Times New Roman" w:hAnsi="Times New Roman" w:cs="Times New Roman"/>
      <w:b/>
      <w:sz w:val="24"/>
      <w:szCs w:val="24"/>
      <w:lang w:eastAsia="tr-TR" w:bidi="tr-TR"/>
    </w:rPr>
  </w:style>
  <w:style w:type="paragraph" w:customStyle="1" w:styleId="zet">
    <w:name w:val="Özet"/>
    <w:basedOn w:val="AralkYok"/>
    <w:link w:val="zetChar"/>
    <w:qFormat/>
    <w:rsid w:val="00114D92"/>
  </w:style>
  <w:style w:type="character" w:customStyle="1" w:styleId="AralkYokChar">
    <w:name w:val="Aralık Yok Char"/>
    <w:aliases w:val="Başlık Char"/>
    <w:basedOn w:val="VarsaylanParagrafYazTipi"/>
    <w:link w:val="AralkYok"/>
    <w:uiPriority w:val="1"/>
    <w:rsid w:val="002B1C64"/>
    <w:rPr>
      <w:rFonts w:ascii="Times New Roman" w:hAnsi="Times New Roman" w:cs="Times New Roman"/>
      <w:b/>
      <w:noProof/>
      <w:sz w:val="24"/>
      <w:szCs w:val="24"/>
    </w:rPr>
  </w:style>
  <w:style w:type="character" w:customStyle="1" w:styleId="zetChar">
    <w:name w:val="Özet Char"/>
    <w:basedOn w:val="AralkYokChar"/>
    <w:link w:val="zet"/>
    <w:rsid w:val="00114D92"/>
    <w:rPr>
      <w:rFonts w:ascii="Times New Roman" w:hAnsi="Times New Roman" w:cs="Times New Roman"/>
      <w:b/>
      <w:noProof/>
      <w:sz w:val="24"/>
      <w:szCs w:val="24"/>
    </w:rPr>
  </w:style>
  <w:style w:type="paragraph" w:styleId="TBal">
    <w:name w:val="TOC Heading"/>
    <w:basedOn w:val="Balk1"/>
    <w:next w:val="Normal"/>
    <w:uiPriority w:val="39"/>
    <w:unhideWhenUsed/>
    <w:qFormat/>
    <w:rsid w:val="00BF39A8"/>
    <w:pPr>
      <w:spacing w:before="240" w:after="0" w:line="259" w:lineRule="auto"/>
      <w:jc w:val="left"/>
      <w:outlineLvl w:val="9"/>
    </w:pPr>
    <w:rPr>
      <w:rFonts w:asciiTheme="majorHAnsi" w:hAnsiTheme="majorHAnsi"/>
      <w:b w:val="0"/>
      <w:caps w:val="0"/>
      <w:noProof w:val="0"/>
      <w:color w:val="2E74B5" w:themeColor="accent1" w:themeShade="BF"/>
      <w:sz w:val="32"/>
      <w:lang w:eastAsia="tr-TR"/>
    </w:rPr>
  </w:style>
  <w:style w:type="paragraph" w:styleId="T2">
    <w:name w:val="toc 2"/>
    <w:basedOn w:val="Normal"/>
    <w:next w:val="Normal"/>
    <w:autoRedefine/>
    <w:uiPriority w:val="39"/>
    <w:unhideWhenUsed/>
    <w:qFormat/>
    <w:rsid w:val="00CE02E9"/>
    <w:pPr>
      <w:tabs>
        <w:tab w:val="right" w:leader="dot" w:pos="8210"/>
      </w:tabs>
      <w:spacing w:line="259" w:lineRule="auto"/>
      <w:ind w:left="221"/>
      <w:jc w:val="left"/>
    </w:pPr>
    <w:rPr>
      <w:rFonts w:eastAsiaTheme="minorEastAsia"/>
      <w:noProof w:val="0"/>
      <w:szCs w:val="22"/>
      <w:lang w:eastAsia="tr-TR"/>
    </w:rPr>
  </w:style>
  <w:style w:type="paragraph" w:styleId="T1">
    <w:name w:val="toc 1"/>
    <w:basedOn w:val="Normal"/>
    <w:next w:val="Normal"/>
    <w:autoRedefine/>
    <w:uiPriority w:val="39"/>
    <w:unhideWhenUsed/>
    <w:qFormat/>
    <w:rsid w:val="0080692A"/>
    <w:pPr>
      <w:tabs>
        <w:tab w:val="left" w:pos="442"/>
        <w:tab w:val="right" w:leader="dot" w:pos="8210"/>
      </w:tabs>
      <w:jc w:val="left"/>
    </w:pPr>
    <w:rPr>
      <w:rFonts w:eastAsiaTheme="minorEastAsia"/>
      <w:b/>
      <w:caps/>
      <w:noProof w:val="0"/>
      <w:szCs w:val="22"/>
      <w:lang w:eastAsia="tr-TR"/>
    </w:rPr>
  </w:style>
  <w:style w:type="paragraph" w:styleId="T3">
    <w:name w:val="toc 3"/>
    <w:basedOn w:val="Normal"/>
    <w:next w:val="Normal"/>
    <w:autoRedefine/>
    <w:uiPriority w:val="39"/>
    <w:unhideWhenUsed/>
    <w:qFormat/>
    <w:rsid w:val="00CE02E9"/>
    <w:pPr>
      <w:tabs>
        <w:tab w:val="right" w:leader="dot" w:pos="8210"/>
      </w:tabs>
      <w:ind w:left="442"/>
      <w:jc w:val="left"/>
    </w:pPr>
    <w:rPr>
      <w:rFonts w:eastAsiaTheme="minorEastAsia"/>
      <w:noProof w:val="0"/>
      <w:szCs w:val="22"/>
      <w:lang w:eastAsia="tr-TR"/>
    </w:rPr>
  </w:style>
  <w:style w:type="character" w:styleId="Kpr">
    <w:name w:val="Hyperlink"/>
    <w:basedOn w:val="VarsaylanParagrafYazTipi"/>
    <w:uiPriority w:val="99"/>
    <w:unhideWhenUsed/>
    <w:rsid w:val="00BF39A8"/>
    <w:rPr>
      <w:color w:val="0563C1" w:themeColor="hyperlink"/>
      <w:u w:val="single"/>
    </w:rPr>
  </w:style>
  <w:style w:type="paragraph" w:styleId="ekillerTablosu">
    <w:name w:val="table of figures"/>
    <w:basedOn w:val="Normal"/>
    <w:next w:val="Normal"/>
    <w:uiPriority w:val="99"/>
    <w:unhideWhenUsed/>
    <w:rsid w:val="00622EFE"/>
  </w:style>
  <w:style w:type="paragraph" w:styleId="T4">
    <w:name w:val="toc 4"/>
    <w:basedOn w:val="Normal"/>
    <w:next w:val="Normal"/>
    <w:autoRedefine/>
    <w:uiPriority w:val="39"/>
    <w:unhideWhenUsed/>
    <w:rsid w:val="007C27DC"/>
    <w:pPr>
      <w:spacing w:after="100"/>
      <w:ind w:left="720"/>
    </w:pPr>
  </w:style>
  <w:style w:type="paragraph" w:styleId="T6">
    <w:name w:val="toc 6"/>
    <w:basedOn w:val="Normal"/>
    <w:next w:val="Normal"/>
    <w:autoRedefine/>
    <w:uiPriority w:val="39"/>
    <w:semiHidden/>
    <w:unhideWhenUsed/>
    <w:rsid w:val="00BF39A8"/>
    <w:pPr>
      <w:spacing w:after="100"/>
      <w:ind w:left="1200"/>
    </w:pPr>
  </w:style>
  <w:style w:type="character" w:customStyle="1" w:styleId="Balk5Char">
    <w:name w:val="Başlık 5 Char"/>
    <w:basedOn w:val="VarsaylanParagrafYazTipi"/>
    <w:link w:val="Balk5"/>
    <w:uiPriority w:val="9"/>
    <w:rsid w:val="002B1C64"/>
    <w:rPr>
      <w:rFonts w:ascii="Times New Roman" w:hAnsi="Times New Roman" w:cs="Times New Roman"/>
      <w:b/>
      <w:noProof/>
      <w:sz w:val="24"/>
      <w:szCs w:val="24"/>
    </w:rPr>
  </w:style>
  <w:style w:type="paragraph" w:styleId="T8">
    <w:name w:val="toc 8"/>
    <w:basedOn w:val="Normal"/>
    <w:next w:val="Normal"/>
    <w:autoRedefine/>
    <w:uiPriority w:val="39"/>
    <w:semiHidden/>
    <w:unhideWhenUsed/>
    <w:rsid w:val="002B1C64"/>
    <w:pPr>
      <w:spacing w:after="100"/>
      <w:ind w:left="1680"/>
    </w:pPr>
  </w:style>
  <w:style w:type="paragraph" w:styleId="stBilgi">
    <w:name w:val="header"/>
    <w:basedOn w:val="Normal"/>
    <w:link w:val="stBilgiChar"/>
    <w:uiPriority w:val="99"/>
    <w:unhideWhenUsed/>
    <w:rsid w:val="00484D9C"/>
    <w:pPr>
      <w:tabs>
        <w:tab w:val="center" w:pos="4536"/>
        <w:tab w:val="right" w:pos="9072"/>
      </w:tabs>
    </w:pPr>
  </w:style>
  <w:style w:type="character" w:customStyle="1" w:styleId="stBilgiChar">
    <w:name w:val="Üst Bilgi Char"/>
    <w:basedOn w:val="VarsaylanParagrafYazTipi"/>
    <w:link w:val="stBilgi"/>
    <w:uiPriority w:val="99"/>
    <w:rsid w:val="00484D9C"/>
    <w:rPr>
      <w:rFonts w:ascii="Times New Roman" w:hAnsi="Times New Roman" w:cs="Times New Roman"/>
      <w:noProof/>
      <w:sz w:val="24"/>
      <w:szCs w:val="24"/>
    </w:rPr>
  </w:style>
  <w:style w:type="paragraph" w:styleId="AltBilgi">
    <w:name w:val="footer"/>
    <w:basedOn w:val="Normal"/>
    <w:link w:val="AltBilgiChar"/>
    <w:uiPriority w:val="99"/>
    <w:unhideWhenUsed/>
    <w:rsid w:val="00484D9C"/>
    <w:pPr>
      <w:tabs>
        <w:tab w:val="center" w:pos="4536"/>
        <w:tab w:val="right" w:pos="9072"/>
      </w:tabs>
    </w:pPr>
  </w:style>
  <w:style w:type="character" w:customStyle="1" w:styleId="AltBilgiChar">
    <w:name w:val="Alt Bilgi Char"/>
    <w:basedOn w:val="VarsaylanParagrafYazTipi"/>
    <w:link w:val="AltBilgi"/>
    <w:uiPriority w:val="99"/>
    <w:rsid w:val="00484D9C"/>
    <w:rPr>
      <w:rFonts w:ascii="Times New Roman" w:hAnsi="Times New Roman" w:cs="Times New Roman"/>
      <w:noProof/>
      <w:sz w:val="24"/>
      <w:szCs w:val="24"/>
    </w:rPr>
  </w:style>
  <w:style w:type="paragraph" w:customStyle="1" w:styleId="KAPAK">
    <w:name w:val="KAPAK"/>
    <w:basedOn w:val="TezBalk"/>
    <w:link w:val="KAPAKChar"/>
    <w:rsid w:val="00C36C43"/>
    <w:pPr>
      <w:widowControl w:val="0"/>
      <w:autoSpaceDE w:val="0"/>
      <w:autoSpaceDN w:val="0"/>
    </w:pPr>
    <w:rPr>
      <w:sz w:val="28"/>
    </w:rPr>
  </w:style>
  <w:style w:type="character" w:customStyle="1" w:styleId="KAPAKChar">
    <w:name w:val="KAPAK Char"/>
    <w:basedOn w:val="TezBalkChar"/>
    <w:link w:val="KAPAK"/>
    <w:rsid w:val="00C36C43"/>
    <w:rPr>
      <w:rFonts w:ascii="Times New Roman" w:eastAsia="Times New Roman" w:hAnsi="Times New Roman" w:cs="Times New Roman"/>
      <w:b/>
      <w:sz w:val="28"/>
      <w:szCs w:val="24"/>
      <w:lang w:eastAsia="tr-TR" w:bidi="tr-TR"/>
    </w:rPr>
  </w:style>
  <w:style w:type="paragraph" w:customStyle="1" w:styleId="Danmanad">
    <w:name w:val="Danışman_adı"/>
    <w:basedOn w:val="zet"/>
    <w:link w:val="DanmanadChar"/>
    <w:rsid w:val="00EE25E6"/>
  </w:style>
  <w:style w:type="paragraph" w:customStyle="1" w:styleId="DanmanAd0">
    <w:name w:val="DanışmanAdı"/>
    <w:basedOn w:val="zet"/>
    <w:link w:val="DanmanAdChar0"/>
    <w:qFormat/>
    <w:rsid w:val="00EE25E6"/>
  </w:style>
  <w:style w:type="character" w:customStyle="1" w:styleId="DanmanadChar">
    <w:name w:val="Danışman_adı Char"/>
    <w:basedOn w:val="zetChar"/>
    <w:link w:val="Danmanad"/>
    <w:rsid w:val="00EE25E6"/>
    <w:rPr>
      <w:rFonts w:ascii="Times New Roman" w:hAnsi="Times New Roman" w:cs="Times New Roman"/>
      <w:b/>
      <w:noProof/>
      <w:sz w:val="24"/>
      <w:szCs w:val="24"/>
    </w:rPr>
  </w:style>
  <w:style w:type="character" w:customStyle="1" w:styleId="DanmanAdChar0">
    <w:name w:val="DanışmanAdı Char"/>
    <w:basedOn w:val="zetChar"/>
    <w:link w:val="DanmanAd0"/>
    <w:rsid w:val="00EE25E6"/>
    <w:rPr>
      <w:rFonts w:ascii="Times New Roman" w:hAnsi="Times New Roman" w:cs="Times New Roman"/>
      <w:b/>
      <w:noProof/>
      <w:sz w:val="24"/>
      <w:szCs w:val="24"/>
    </w:rPr>
  </w:style>
  <w:style w:type="paragraph" w:customStyle="1" w:styleId="zetzel">
    <w:name w:val="özet özel"/>
    <w:basedOn w:val="GvdeMetni"/>
    <w:link w:val="zetzelChar"/>
    <w:qFormat/>
    <w:rsid w:val="00371D3F"/>
    <w:pPr>
      <w:widowControl/>
      <w:autoSpaceDE/>
      <w:autoSpaceDN/>
      <w:spacing w:line="240" w:lineRule="auto"/>
      <w:ind w:firstLine="0"/>
    </w:pPr>
    <w:rPr>
      <w:rFonts w:eastAsiaTheme="minorHAnsi"/>
      <w:noProof/>
      <w:lang w:eastAsia="en-US" w:bidi="ar-SA"/>
    </w:rPr>
  </w:style>
  <w:style w:type="character" w:customStyle="1" w:styleId="zetzelChar">
    <w:name w:val="özet özel Char"/>
    <w:basedOn w:val="GvdeMetniChar"/>
    <w:link w:val="zetzel"/>
    <w:rsid w:val="00371D3F"/>
    <w:rPr>
      <w:rFonts w:ascii="Times New Roman" w:eastAsia="Times New Roman" w:hAnsi="Times New Roman" w:cs="Times New Roman"/>
      <w:noProof/>
      <w:sz w:val="24"/>
      <w:szCs w:val="24"/>
      <w:lang w:eastAsia="tr-TR" w:bidi="tr-TR"/>
    </w:rPr>
  </w:style>
  <w:style w:type="character" w:styleId="AklamaBavurusu">
    <w:name w:val="annotation reference"/>
    <w:basedOn w:val="VarsaylanParagrafYazTipi"/>
    <w:uiPriority w:val="99"/>
    <w:semiHidden/>
    <w:unhideWhenUsed/>
    <w:rsid w:val="00B729E2"/>
    <w:rPr>
      <w:sz w:val="16"/>
      <w:szCs w:val="16"/>
    </w:rPr>
  </w:style>
  <w:style w:type="paragraph" w:styleId="AklamaMetni">
    <w:name w:val="annotation text"/>
    <w:basedOn w:val="Normal"/>
    <w:link w:val="AklamaMetniChar"/>
    <w:uiPriority w:val="99"/>
    <w:semiHidden/>
    <w:unhideWhenUsed/>
    <w:rsid w:val="00B729E2"/>
    <w:rPr>
      <w:sz w:val="20"/>
      <w:szCs w:val="20"/>
    </w:rPr>
  </w:style>
  <w:style w:type="character" w:customStyle="1" w:styleId="AklamaMetniChar">
    <w:name w:val="Açıklama Metni Char"/>
    <w:basedOn w:val="VarsaylanParagrafYazTipi"/>
    <w:link w:val="AklamaMetni"/>
    <w:uiPriority w:val="99"/>
    <w:semiHidden/>
    <w:rsid w:val="00B729E2"/>
    <w:rPr>
      <w:rFonts w:ascii="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B729E2"/>
    <w:rPr>
      <w:b/>
      <w:bCs/>
    </w:rPr>
  </w:style>
  <w:style w:type="character" w:customStyle="1" w:styleId="AklamaKonusuChar">
    <w:name w:val="Açıklama Konusu Char"/>
    <w:basedOn w:val="AklamaMetniChar"/>
    <w:link w:val="AklamaKonusu"/>
    <w:uiPriority w:val="99"/>
    <w:semiHidden/>
    <w:rsid w:val="00B729E2"/>
    <w:rPr>
      <w:rFonts w:ascii="Times New Roman" w:hAnsi="Times New Roman" w:cs="Times New Roman"/>
      <w:b/>
      <w:bCs/>
      <w:noProof/>
      <w:sz w:val="20"/>
      <w:szCs w:val="20"/>
    </w:rPr>
  </w:style>
  <w:style w:type="character" w:customStyle="1" w:styleId="Balk6Char">
    <w:name w:val="Başlık 6 Char"/>
    <w:aliases w:val="Başlık A Char"/>
    <w:basedOn w:val="VarsaylanParagrafYazTipi"/>
    <w:link w:val="Balk6"/>
    <w:uiPriority w:val="9"/>
    <w:rsid w:val="007C27DC"/>
    <w:rPr>
      <w:rFonts w:ascii="Times New Roman" w:eastAsiaTheme="majorEastAsia" w:hAnsi="Times New Roman" w:cstheme="majorBidi"/>
      <w:b/>
      <w:caps/>
      <w:noProof/>
      <w:color w:val="000000" w:themeColor="text1"/>
      <w:sz w:val="28"/>
      <w:szCs w:val="32"/>
    </w:rPr>
  </w:style>
  <w:style w:type="character" w:customStyle="1" w:styleId="Balk7Char">
    <w:name w:val="Başlık 7 Char"/>
    <w:aliases w:val="Başlık B Char"/>
    <w:basedOn w:val="VarsaylanParagrafYazTipi"/>
    <w:link w:val="Balk7"/>
    <w:uiPriority w:val="9"/>
    <w:rsid w:val="007C27DC"/>
    <w:rPr>
      <w:rFonts w:ascii="Times New Roman" w:eastAsia="Times New Roman" w:hAnsi="Times New Roman" w:cs="Times New Roman"/>
      <w:b/>
      <w:sz w:val="24"/>
      <w:szCs w:val="24"/>
      <w:lang w:eastAsia="tr-TR" w:bidi="tr-TR"/>
    </w:rPr>
  </w:style>
  <w:style w:type="character" w:customStyle="1" w:styleId="Balk8Char">
    <w:name w:val="Başlık 8 Char"/>
    <w:aliases w:val="Başlık C Char"/>
    <w:basedOn w:val="VarsaylanParagrafYazTipi"/>
    <w:link w:val="Balk8"/>
    <w:uiPriority w:val="9"/>
    <w:rsid w:val="007C27DC"/>
    <w:rPr>
      <w:rFonts w:ascii="Times New Roman" w:eastAsia="Times New Roman" w:hAnsi="Times New Roman" w:cs="Times New Roman"/>
      <w:b/>
      <w:sz w:val="24"/>
      <w:szCs w:val="24"/>
      <w:lang w:eastAsia="tr-TR" w:bidi="tr-TR"/>
    </w:rPr>
  </w:style>
  <w:style w:type="character" w:customStyle="1" w:styleId="Balk9Char">
    <w:name w:val="Başlık 9 Char"/>
    <w:aliases w:val="Başlık D Char"/>
    <w:basedOn w:val="VarsaylanParagrafYazTipi"/>
    <w:link w:val="Balk9"/>
    <w:uiPriority w:val="9"/>
    <w:rsid w:val="007C27DC"/>
    <w:rPr>
      <w:rFonts w:ascii="Times New Roman" w:eastAsia="Times New Roman" w:hAnsi="Times New Roman" w:cs="Times New Roman"/>
      <w:b/>
      <w:sz w:val="24"/>
      <w:szCs w:val="24"/>
      <w:lang w:eastAsia="tr-TR" w:bidi="tr-TR"/>
    </w:rPr>
  </w:style>
  <w:style w:type="paragraph" w:customStyle="1" w:styleId="Balk10">
    <w:name w:val="Başlık 10"/>
    <w:aliases w:val="Başlık E"/>
    <w:next w:val="Normal"/>
    <w:qFormat/>
    <w:rsid w:val="009C52E1"/>
    <w:pPr>
      <w:numPr>
        <w:numId w:val="25"/>
      </w:numPr>
      <w:spacing w:before="120" w:after="120"/>
    </w:pPr>
    <w:rPr>
      <w:rFonts w:ascii="Times New Roman" w:eastAsia="Times New Roman" w:hAnsi="Times New Roman" w:cs="Times New Roman"/>
      <w:b/>
      <w:sz w:val="24"/>
      <w:szCs w:val="24"/>
      <w:lang w:eastAsia="tr-TR" w:bidi="tr-TR"/>
    </w:rPr>
  </w:style>
  <w:style w:type="paragraph" w:styleId="T5">
    <w:name w:val="toc 5"/>
    <w:basedOn w:val="Normal"/>
    <w:next w:val="Normal"/>
    <w:autoRedefine/>
    <w:uiPriority w:val="39"/>
    <w:unhideWhenUsed/>
    <w:rsid w:val="004B177E"/>
    <w:pPr>
      <w:spacing w:after="100"/>
      <w:ind w:left="960"/>
    </w:pPr>
  </w:style>
  <w:style w:type="paragraph" w:customStyle="1" w:styleId="izelgeici">
    <w:name w:val="Çizelge_ici"/>
    <w:basedOn w:val="Normal"/>
    <w:uiPriority w:val="1"/>
    <w:qFormat/>
    <w:rsid w:val="001F16FB"/>
    <w:pPr>
      <w:widowControl w:val="0"/>
      <w:autoSpaceDE w:val="0"/>
      <w:autoSpaceDN w:val="0"/>
      <w:adjustRightInd w:val="0"/>
      <w:spacing w:before="60" w:after="60"/>
    </w:pPr>
    <w:rPr>
      <w:rFonts w:eastAsia="Times New Roman" w:cs="Calibri"/>
      <w:noProof w:val="0"/>
      <w:sz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0572">
      <w:bodyDiv w:val="1"/>
      <w:marLeft w:val="0"/>
      <w:marRight w:val="0"/>
      <w:marTop w:val="0"/>
      <w:marBottom w:val="0"/>
      <w:divBdr>
        <w:top w:val="none" w:sz="0" w:space="0" w:color="auto"/>
        <w:left w:val="none" w:sz="0" w:space="0" w:color="auto"/>
        <w:bottom w:val="none" w:sz="0" w:space="0" w:color="auto"/>
        <w:right w:val="none" w:sz="0" w:space="0" w:color="auto"/>
      </w:divBdr>
    </w:div>
    <w:div w:id="15196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MU-&#350;ablon_gokhan_24.11.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141E13FE4C440B95DF092098A3326D"/>
        <w:category>
          <w:name w:val="Genel"/>
          <w:gallery w:val="placeholder"/>
        </w:category>
        <w:types>
          <w:type w:val="bbPlcHdr"/>
        </w:types>
        <w:behaviors>
          <w:behavior w:val="content"/>
        </w:behaviors>
        <w:guid w:val="{36A9965B-4F8E-4FA4-9E0E-20F049A6C9C9}"/>
      </w:docPartPr>
      <w:docPartBody>
        <w:p w:rsidR="00BB1655" w:rsidRDefault="005344CE">
          <w:pPr>
            <w:pStyle w:val="C0141E13FE4C440B95DF092098A3326D"/>
          </w:pPr>
          <w:r w:rsidRPr="004C1846">
            <w:rPr>
              <w:rStyle w:val="YerTutucuMetni"/>
            </w:rPr>
            <w:t>Metin girmek için burayı tıklatın.</w:t>
          </w:r>
        </w:p>
      </w:docPartBody>
    </w:docPart>
    <w:docPart>
      <w:docPartPr>
        <w:name w:val="8C2B9703835445DAACDD3E202FCA631C"/>
        <w:category>
          <w:name w:val="Genel"/>
          <w:gallery w:val="placeholder"/>
        </w:category>
        <w:types>
          <w:type w:val="bbPlcHdr"/>
        </w:types>
        <w:behaviors>
          <w:behavior w:val="content"/>
        </w:behaviors>
        <w:guid w:val="{3675E6CC-F480-4465-8CA8-63A510D63DB7}"/>
      </w:docPartPr>
      <w:docPartBody>
        <w:p w:rsidR="00BB1655" w:rsidRDefault="005344CE">
          <w:pPr>
            <w:pStyle w:val="8C2B9703835445DAACDD3E202FCA631C"/>
          </w:pPr>
          <w:r>
            <w:t>BİLGİSAYAR MÜHENDİSLİĞİ ANABİLİM DALI</w:t>
          </w:r>
        </w:p>
      </w:docPartBody>
    </w:docPart>
    <w:docPart>
      <w:docPartPr>
        <w:name w:val="D348083F76DC4F72BCBBB1B3B8D0E5E2"/>
        <w:category>
          <w:name w:val="Genel"/>
          <w:gallery w:val="placeholder"/>
        </w:category>
        <w:types>
          <w:type w:val="bbPlcHdr"/>
        </w:types>
        <w:behaviors>
          <w:behavior w:val="content"/>
        </w:behaviors>
        <w:guid w:val="{916882A9-DAA1-4FAE-B87D-4670C34415AD}"/>
      </w:docPartPr>
      <w:docPartBody>
        <w:p w:rsidR="00BB1655" w:rsidRDefault="005344CE">
          <w:pPr>
            <w:pStyle w:val="D348083F76DC4F72BCBBB1B3B8D0E5E2"/>
          </w:pPr>
          <w:r>
            <w:t>BİLGİSAYAR MÜHENDİSLİĞİ ANABİLİM DALI</w:t>
          </w:r>
        </w:p>
      </w:docPartBody>
    </w:docPart>
    <w:docPart>
      <w:docPartPr>
        <w:name w:val="934D7F955B5E4B25BB36F84EBC887301"/>
        <w:category>
          <w:name w:val="Genel"/>
          <w:gallery w:val="placeholder"/>
        </w:category>
        <w:types>
          <w:type w:val="bbPlcHdr"/>
        </w:types>
        <w:behaviors>
          <w:behavior w:val="content"/>
        </w:behaviors>
        <w:guid w:val="{9DEA217A-1737-4748-A76B-64451BA5D9DA}"/>
      </w:docPartPr>
      <w:docPartBody>
        <w:p w:rsidR="00BB1655" w:rsidRDefault="00951EC3" w:rsidP="00951EC3">
          <w:pPr>
            <w:pStyle w:val="934D7F955B5E4B25BB36F84EBC88730153"/>
          </w:pPr>
          <w:r w:rsidRPr="00F91DEE">
            <w:rPr>
              <w:rStyle w:val="KapakBalk2Char"/>
            </w:rPr>
            <w:t>DEPARTMENT OF...</w:t>
          </w:r>
        </w:p>
      </w:docPartBody>
    </w:docPart>
    <w:docPart>
      <w:docPartPr>
        <w:name w:val="FEB9F23DB1DD453CB38E768548AB5B54"/>
        <w:category>
          <w:name w:val="Genel"/>
          <w:gallery w:val="placeholder"/>
        </w:category>
        <w:types>
          <w:type w:val="bbPlcHdr"/>
        </w:types>
        <w:behaviors>
          <w:behavior w:val="content"/>
        </w:behaviors>
        <w:guid w:val="{C654CA32-8C30-42BD-95E1-C04CFC9526E8}"/>
      </w:docPartPr>
      <w:docPartBody>
        <w:p w:rsidR="00BB1655" w:rsidRDefault="005344CE">
          <w:pPr>
            <w:pStyle w:val="FEB9F23DB1DD453CB38E768548AB5B54"/>
          </w:pPr>
          <w:r w:rsidRPr="004C1846">
            <w:rPr>
              <w:rStyle w:val="YerTutucuMetni"/>
            </w:rPr>
            <w:t>Metin girmek için burayı tıklatın.</w:t>
          </w:r>
        </w:p>
      </w:docPartBody>
    </w:docPart>
    <w:docPart>
      <w:docPartPr>
        <w:name w:val="A9959162275D432B968676F0699B3973"/>
        <w:category>
          <w:name w:val="Genel"/>
          <w:gallery w:val="placeholder"/>
        </w:category>
        <w:types>
          <w:type w:val="bbPlcHdr"/>
        </w:types>
        <w:behaviors>
          <w:behavior w:val="content"/>
        </w:behaviors>
        <w:guid w:val="{99BFAA43-D7F4-4C61-A9D8-98091A8BE0DC}"/>
      </w:docPartPr>
      <w:docPartBody>
        <w:p w:rsidR="00BB1655" w:rsidRDefault="005344CE">
          <w:pPr>
            <w:pStyle w:val="A9959162275D432B968676F0699B3973"/>
          </w:pPr>
          <w:r>
            <w:t>BİLGİSAYAR MÜHENDİSLİĞİ ANABİLİM DALI</w:t>
          </w:r>
        </w:p>
      </w:docPartBody>
    </w:docPart>
    <w:docPart>
      <w:docPartPr>
        <w:name w:val="8A959839AD9F484C8A48290C512350FB"/>
        <w:category>
          <w:name w:val="Genel"/>
          <w:gallery w:val="placeholder"/>
        </w:category>
        <w:types>
          <w:type w:val="bbPlcHdr"/>
        </w:types>
        <w:behaviors>
          <w:behavior w:val="content"/>
        </w:behaviors>
        <w:guid w:val="{4B74686C-89DB-4067-862C-AA8BF9254097}"/>
      </w:docPartPr>
      <w:docPartBody>
        <w:p w:rsidR="00BB1655" w:rsidRDefault="005344CE">
          <w:pPr>
            <w:pStyle w:val="8A959839AD9F484C8A48290C512350FB"/>
          </w:pPr>
          <w:r w:rsidRPr="00882C4C">
            <w:rPr>
              <w:rStyle w:val="YerTutucuMetni"/>
            </w:rPr>
            <w:t>Bir öğe seçin.</w:t>
          </w:r>
        </w:p>
      </w:docPartBody>
    </w:docPart>
    <w:docPart>
      <w:docPartPr>
        <w:name w:val="F012AED1815945C79152384953B0652C"/>
        <w:category>
          <w:name w:val="Genel"/>
          <w:gallery w:val="placeholder"/>
        </w:category>
        <w:types>
          <w:type w:val="bbPlcHdr"/>
        </w:types>
        <w:behaviors>
          <w:behavior w:val="content"/>
        </w:behaviors>
        <w:guid w:val="{5406BCCA-D8E4-4AB4-BA4C-1C7B576BCBB8}"/>
      </w:docPartPr>
      <w:docPartBody>
        <w:p w:rsidR="00BB1655" w:rsidRDefault="00FB04D0" w:rsidP="00FB04D0">
          <w:pPr>
            <w:pStyle w:val="F012AED1815945C79152384953B0652C56"/>
          </w:pPr>
          <w:r w:rsidRPr="00D87235">
            <w:rPr>
              <w:b/>
              <w:bCs/>
              <w:sz w:val="28"/>
            </w:rPr>
            <w:t>ACCEPTANCE AND APPROVAL OF THE THESIS</w:t>
          </w:r>
        </w:p>
      </w:docPartBody>
    </w:docPart>
    <w:docPart>
      <w:docPartPr>
        <w:name w:val="2536C96D103A45FA8EDE7604BF4D1C07"/>
        <w:category>
          <w:name w:val="Genel"/>
          <w:gallery w:val="placeholder"/>
        </w:category>
        <w:types>
          <w:type w:val="bbPlcHdr"/>
        </w:types>
        <w:behaviors>
          <w:behavior w:val="content"/>
        </w:behaviors>
        <w:guid w:val="{94F9E479-8847-4F0E-A547-C65FE3353B6C}"/>
      </w:docPartPr>
      <w:docPartBody>
        <w:p w:rsidR="00BB1655" w:rsidRDefault="005344CE">
          <w:pPr>
            <w:pStyle w:val="2536C96D103A45FA8EDE7604BF4D1C07"/>
          </w:pPr>
          <w:r w:rsidRPr="00A92B4F">
            <w:rPr>
              <w:rStyle w:val="YerTutucuMetni"/>
            </w:rPr>
            <w:t>Metin girmek için burayı tıklatın.</w:t>
          </w:r>
        </w:p>
      </w:docPartBody>
    </w:docPart>
    <w:docPart>
      <w:docPartPr>
        <w:name w:val="8AC60A24BB594989BAE56F7DAB67790C"/>
        <w:category>
          <w:name w:val="Genel"/>
          <w:gallery w:val="placeholder"/>
        </w:category>
        <w:types>
          <w:type w:val="bbPlcHdr"/>
        </w:types>
        <w:behaviors>
          <w:behavior w:val="content"/>
        </w:behaviors>
        <w:guid w:val="{8BC705F3-8CC4-4F5D-8DC3-D8EBB3BAAD63}"/>
      </w:docPartPr>
      <w:docPartBody>
        <w:p w:rsidR="00BB1655" w:rsidRDefault="00FB04D0" w:rsidP="00FB04D0">
          <w:pPr>
            <w:pStyle w:val="8AC60A24BB594989BAE56F7DAB67790C56"/>
          </w:pPr>
          <w:r w:rsidRPr="00BF0E7D">
            <w:rPr>
              <w:b/>
              <w:sz w:val="28"/>
            </w:rPr>
            <w:t>DECLARATION OF COMPLIANCE WITH SCIENTIFIC ETHIC</w:t>
          </w:r>
        </w:p>
      </w:docPartBody>
    </w:docPart>
    <w:docPart>
      <w:docPartPr>
        <w:name w:val="EA82F08FF5D8485D8EDB9BA906D60EAE"/>
        <w:category>
          <w:name w:val="Genel"/>
          <w:gallery w:val="placeholder"/>
        </w:category>
        <w:types>
          <w:type w:val="bbPlcHdr"/>
        </w:types>
        <w:behaviors>
          <w:behavior w:val="content"/>
        </w:behaviors>
        <w:guid w:val="{202FFE31-C78B-4874-B162-B740940A0E00}"/>
      </w:docPartPr>
      <w:docPartBody>
        <w:p w:rsidR="00BB1655" w:rsidRDefault="00FB04D0" w:rsidP="00FB04D0">
          <w:pPr>
            <w:pStyle w:val="EA82F08FF5D8485D8EDB9BA906D60EAE54"/>
          </w:pPr>
          <w:r>
            <w:rPr>
              <w:rStyle w:val="YerTutucuMetni"/>
            </w:rPr>
            <w:t>Select ratio</w:t>
          </w:r>
        </w:p>
      </w:docPartBody>
    </w:docPart>
    <w:docPart>
      <w:docPartPr>
        <w:name w:val="9D947B1A0FC142C581108CFA8F5FBAD2"/>
        <w:category>
          <w:name w:val="Genel"/>
          <w:gallery w:val="placeholder"/>
        </w:category>
        <w:types>
          <w:type w:val="bbPlcHdr"/>
        </w:types>
        <w:behaviors>
          <w:behavior w:val="content"/>
        </w:behaviors>
        <w:guid w:val="{ECCBA6D0-2F84-4F09-A240-F4947E5B63BF}"/>
      </w:docPartPr>
      <w:docPartBody>
        <w:p w:rsidR="00BB1655" w:rsidRDefault="00FB04D0" w:rsidP="00FB04D0">
          <w:pPr>
            <w:pStyle w:val="9D947B1A0FC142C581108CFA8F5FBAD254"/>
          </w:pPr>
          <w:r>
            <w:rPr>
              <w:rStyle w:val="YerTutucuMetni"/>
            </w:rPr>
            <w:t>Select rate</w:t>
          </w:r>
        </w:p>
      </w:docPartBody>
    </w:docPart>
    <w:docPart>
      <w:docPartPr>
        <w:name w:val="DCE307C605EF4414B3829BD69204768A"/>
        <w:category>
          <w:name w:val="Genel"/>
          <w:gallery w:val="placeholder"/>
        </w:category>
        <w:types>
          <w:type w:val="bbPlcHdr"/>
        </w:types>
        <w:behaviors>
          <w:behavior w:val="content"/>
        </w:behaviors>
        <w:guid w:val="{3CD760B5-A918-402F-8164-14631E085A62}"/>
      </w:docPartPr>
      <w:docPartBody>
        <w:p w:rsidR="00BB1655" w:rsidRDefault="00FB04D0" w:rsidP="00FB04D0">
          <w:pPr>
            <w:pStyle w:val="DCE307C605EF4414B3829BD69204768A54"/>
          </w:pPr>
          <w:r w:rsidRPr="00A44D60">
            <w:rPr>
              <w:rStyle w:val="zetChar"/>
            </w:rPr>
            <w:t>TEZ BAŞLIĞINI GİRİNİZ</w:t>
          </w:r>
        </w:p>
      </w:docPartBody>
    </w:docPart>
    <w:docPart>
      <w:docPartPr>
        <w:name w:val="C4F9E1C9F6F2416C96388DA4DFC9AFB3"/>
        <w:category>
          <w:name w:val="Genel"/>
          <w:gallery w:val="placeholder"/>
        </w:category>
        <w:types>
          <w:type w:val="bbPlcHdr"/>
        </w:types>
        <w:behaviors>
          <w:behavior w:val="content"/>
        </w:behaviors>
        <w:guid w:val="{0B71BCAB-7DA3-498A-A9C9-DD0F6E97BB94}"/>
      </w:docPartPr>
      <w:docPartBody>
        <w:p w:rsidR="00BB1655" w:rsidRDefault="00FB04D0" w:rsidP="00FB04D0">
          <w:pPr>
            <w:pStyle w:val="C4F9E1C9F6F2416C96388DA4DFC9AFB354"/>
          </w:pPr>
          <w:r>
            <w:rPr>
              <w:rStyle w:val="zetChar"/>
            </w:rPr>
            <w:t>Tez Yazarının Adı SOYADI</w:t>
          </w:r>
        </w:p>
      </w:docPartBody>
    </w:docPart>
    <w:docPart>
      <w:docPartPr>
        <w:name w:val="6DFA5118763E44B7AD256214B9483900"/>
        <w:category>
          <w:name w:val="Genel"/>
          <w:gallery w:val="placeholder"/>
        </w:category>
        <w:types>
          <w:type w:val="bbPlcHdr"/>
        </w:types>
        <w:behaviors>
          <w:behavior w:val="content"/>
        </w:behaviors>
        <w:guid w:val="{558AB5C9-EAE9-41CD-9342-F0877F45CD39}"/>
      </w:docPartPr>
      <w:docPartBody>
        <w:p w:rsidR="00BB1655" w:rsidRDefault="005344CE">
          <w:pPr>
            <w:pStyle w:val="6DFA5118763E44B7AD256214B9483900"/>
          </w:pPr>
          <w:r w:rsidRPr="00114D92">
            <w:rPr>
              <w:rStyle w:val="zetChar"/>
            </w:rPr>
            <w:t>Tez Yazarının Adı Soyadı</w:t>
          </w:r>
        </w:p>
      </w:docPartBody>
    </w:docPart>
    <w:docPart>
      <w:docPartPr>
        <w:name w:val="A2074703824346129F7215474FCE5491"/>
        <w:category>
          <w:name w:val="Genel"/>
          <w:gallery w:val="placeholder"/>
        </w:category>
        <w:types>
          <w:type w:val="bbPlcHdr"/>
        </w:types>
        <w:behaviors>
          <w:behavior w:val="content"/>
        </w:behaviors>
        <w:guid w:val="{E8EE6079-3298-4C27-9EF8-7497F37783AA}"/>
      </w:docPartPr>
      <w:docPartBody>
        <w:p w:rsidR="00BB1655" w:rsidRDefault="005344CE">
          <w:pPr>
            <w:pStyle w:val="A2074703824346129F7215474FCE5491"/>
          </w:pPr>
          <w:r w:rsidRPr="00114D92">
            <w:rPr>
              <w:rStyle w:val="zetChar"/>
            </w:rPr>
            <w:t>Tez Yazarının Adı Soyadı</w:t>
          </w:r>
        </w:p>
      </w:docPartBody>
    </w:docPart>
    <w:docPart>
      <w:docPartPr>
        <w:name w:val="909B6D57E285446B9F91FEC3BBE270DA"/>
        <w:category>
          <w:name w:val="Genel"/>
          <w:gallery w:val="placeholder"/>
        </w:category>
        <w:types>
          <w:type w:val="bbPlcHdr"/>
        </w:types>
        <w:behaviors>
          <w:behavior w:val="content"/>
        </w:behaviors>
        <w:guid w:val="{9BCA26CF-4B54-43B0-83D8-DF242072263C}"/>
      </w:docPartPr>
      <w:docPartBody>
        <w:p w:rsidR="00BB1655" w:rsidRDefault="005344CE">
          <w:pPr>
            <w:pStyle w:val="909B6D57E285446B9F91FEC3BBE270DA"/>
          </w:pPr>
          <w:r>
            <w:t>BİLGİSAYAR MÜHENDİSLİĞİ ANABİLİM DALI</w:t>
          </w:r>
        </w:p>
      </w:docPartBody>
    </w:docPart>
    <w:docPart>
      <w:docPartPr>
        <w:name w:val="E7DED00E5B2B4E18A6FBC97780544B28"/>
        <w:category>
          <w:name w:val="Genel"/>
          <w:gallery w:val="placeholder"/>
        </w:category>
        <w:types>
          <w:type w:val="bbPlcHdr"/>
        </w:types>
        <w:behaviors>
          <w:behavior w:val="content"/>
        </w:behaviors>
        <w:guid w:val="{28C2C0BF-6E0E-4626-A2F9-05FFF79B69E6}"/>
      </w:docPartPr>
      <w:docPartBody>
        <w:p w:rsidR="00BB1655" w:rsidRDefault="005344CE">
          <w:pPr>
            <w:pStyle w:val="E7DED00E5B2B4E18A6FBC97780544B28"/>
          </w:pPr>
          <w:r w:rsidRPr="00882C4C">
            <w:rPr>
              <w:rStyle w:val="YerTutucuMetni"/>
            </w:rPr>
            <w:t>Bir öğe seçin.</w:t>
          </w:r>
        </w:p>
      </w:docPartBody>
    </w:docPart>
    <w:docPart>
      <w:docPartPr>
        <w:name w:val="2BA5D17F0E1F4D08BCA9C2BE1AF61C38"/>
        <w:category>
          <w:name w:val="Genel"/>
          <w:gallery w:val="placeholder"/>
        </w:category>
        <w:types>
          <w:type w:val="bbPlcHdr"/>
        </w:types>
        <w:behaviors>
          <w:behavior w:val="content"/>
        </w:behaviors>
        <w:guid w:val="{B77A2341-9C83-4DE2-B6A4-7CCC87B4507A}"/>
      </w:docPartPr>
      <w:docPartBody>
        <w:p w:rsidR="00BB1655" w:rsidRDefault="005344CE">
          <w:pPr>
            <w:pStyle w:val="2BA5D17F0E1F4D08BCA9C2BE1AF61C38"/>
          </w:pPr>
          <w:r w:rsidRPr="00A92B4F">
            <w:rPr>
              <w:rStyle w:val="YerTutucuMetni"/>
            </w:rPr>
            <w:t>Tarih girmek için burayı tıklatın.</w:t>
          </w:r>
        </w:p>
      </w:docPartBody>
    </w:docPart>
    <w:docPart>
      <w:docPartPr>
        <w:name w:val="DefaultPlaceholder_-1854013440"/>
        <w:category>
          <w:name w:val="Genel"/>
          <w:gallery w:val="placeholder"/>
        </w:category>
        <w:types>
          <w:type w:val="bbPlcHdr"/>
        </w:types>
        <w:behaviors>
          <w:behavior w:val="content"/>
        </w:behaviors>
        <w:guid w:val="{CA6FAFA4-4960-47CA-9F77-35BAA9517C21}"/>
      </w:docPartPr>
      <w:docPartBody>
        <w:p w:rsidR="00E20329" w:rsidRDefault="00E20329">
          <w:r w:rsidRPr="00470C4A">
            <w:rPr>
              <w:rStyle w:val="YerTutucuMetni"/>
            </w:rPr>
            <w:t>Metin girmek için buraya tıklayın veya dokunun.</w:t>
          </w:r>
        </w:p>
      </w:docPartBody>
    </w:docPart>
    <w:docPart>
      <w:docPartPr>
        <w:name w:val="4B47A4F842314C09889145DD0A5B0AD6"/>
        <w:category>
          <w:name w:val="Genel"/>
          <w:gallery w:val="placeholder"/>
        </w:category>
        <w:types>
          <w:type w:val="bbPlcHdr"/>
        </w:types>
        <w:behaviors>
          <w:behavior w:val="content"/>
        </w:behaviors>
        <w:guid w:val="{1381C60A-83B3-451A-92D3-2B8A26C239B5}"/>
      </w:docPartPr>
      <w:docPartBody>
        <w:p w:rsidR="00FB04D0" w:rsidRPr="006027E1" w:rsidRDefault="00FB04D0" w:rsidP="0005789A">
          <w:pPr>
            <w:pStyle w:val="GvdeMetni"/>
            <w:spacing w:after="120" w:line="240" w:lineRule="auto"/>
          </w:pPr>
          <w:r w:rsidRPr="006027E1">
            <w:t xml:space="preserve">Bu sayfada tezin yaklaşık 250-300 sözcükten ibaret Türkçe özetine yer verilir. Başlık olarak </w:t>
          </w:r>
          <w:r>
            <w:t>ÖZET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rsidR="00086127" w:rsidRDefault="00FB04D0" w:rsidP="00FB04D0">
          <w:pPr>
            <w:pStyle w:val="4B47A4F842314C09889145DD0A5B0AD654"/>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docPartBody>
    </w:docPart>
    <w:docPart>
      <w:docPartPr>
        <w:name w:val="3D6D54D73811413DA7E8BB15ADC331E6"/>
        <w:category>
          <w:name w:val="Genel"/>
          <w:gallery w:val="placeholder"/>
        </w:category>
        <w:types>
          <w:type w:val="bbPlcHdr"/>
        </w:types>
        <w:behaviors>
          <w:behavior w:val="content"/>
        </w:behaviors>
        <w:guid w:val="{FACB75FB-BF9C-485E-944F-7AAE899977F5}"/>
      </w:docPartPr>
      <w:docPartBody>
        <w:p w:rsidR="00086127" w:rsidRDefault="00FB04D0" w:rsidP="00FB04D0">
          <w:pPr>
            <w:pStyle w:val="3D6D54D73811413DA7E8BB15ADC331E654"/>
          </w:pPr>
          <w:r>
            <w:rPr>
              <w:b/>
            </w:rPr>
            <w:t>Anahtar Sözcükler</w:t>
          </w:r>
          <w:r w:rsidRPr="00125815">
            <w:rPr>
              <w:b/>
            </w:rPr>
            <w:t>:</w:t>
          </w:r>
          <w:r>
            <w:t xml:space="preserve"> </w:t>
          </w:r>
        </w:p>
      </w:docPartBody>
    </w:docPart>
    <w:docPart>
      <w:docPartPr>
        <w:name w:val="925623B35DC04730A462885682C33A29"/>
        <w:category>
          <w:name w:val="Genel"/>
          <w:gallery w:val="placeholder"/>
        </w:category>
        <w:types>
          <w:type w:val="bbPlcHdr"/>
        </w:types>
        <w:behaviors>
          <w:behavior w:val="content"/>
        </w:behaviors>
        <w:guid w:val="{A158FC1A-2732-4671-A10C-F6F83AE824A1}"/>
      </w:docPartPr>
      <w:docPartBody>
        <w:p w:rsidR="00086127" w:rsidRDefault="00FB04D0" w:rsidP="00FB04D0">
          <w:pPr>
            <w:pStyle w:val="925623B35DC04730A462885682C33A2954"/>
          </w:pPr>
          <w:r>
            <w:rPr>
              <w:rStyle w:val="zetChar"/>
            </w:rPr>
            <w:t>THESIS TITLE</w:t>
          </w:r>
        </w:p>
      </w:docPartBody>
    </w:docPart>
    <w:docPart>
      <w:docPartPr>
        <w:name w:val="F350505DECD44BF38864FFD70ACA9246"/>
        <w:category>
          <w:name w:val="Genel"/>
          <w:gallery w:val="placeholder"/>
        </w:category>
        <w:types>
          <w:type w:val="bbPlcHdr"/>
        </w:types>
        <w:behaviors>
          <w:behavior w:val="content"/>
        </w:behaviors>
        <w:guid w:val="{85693D19-936B-428D-99D9-DD1BEDBCF67A}"/>
      </w:docPartPr>
      <w:docPartBody>
        <w:p w:rsidR="00086127" w:rsidRDefault="00FB04D0" w:rsidP="00FB04D0">
          <w:pPr>
            <w:pStyle w:val="F350505DECD44BF38864FFD70ACA924654"/>
          </w:pPr>
          <w:r>
            <w:rPr>
              <w:rStyle w:val="zetChar"/>
            </w:rPr>
            <w:t>Name SURNAME</w:t>
          </w:r>
        </w:p>
      </w:docPartBody>
    </w:docPart>
    <w:docPart>
      <w:docPartPr>
        <w:name w:val="57E1158FA1434231A678FA1D1722283D"/>
        <w:category>
          <w:name w:val="Genel"/>
          <w:gallery w:val="placeholder"/>
        </w:category>
        <w:types>
          <w:type w:val="bbPlcHdr"/>
        </w:types>
        <w:behaviors>
          <w:behavior w:val="content"/>
        </w:behaviors>
        <w:guid w:val="{50787802-AB96-4612-BF8E-4E61D4C20B3F}"/>
      </w:docPartPr>
      <w:docPartBody>
        <w:p w:rsidR="00D55A16" w:rsidRPr="00EB002A" w:rsidRDefault="00D55A16" w:rsidP="0005789A">
          <w:pPr>
            <w:pStyle w:val="GvdeMetni"/>
            <w:spacing w:after="120" w:line="240" w:lineRule="auto"/>
            <w:rPr>
              <w:highlight w:val="cyan"/>
            </w:rPr>
          </w:pPr>
          <w:r w:rsidRPr="00EB002A">
            <w:rPr>
              <w:highlight w:val="cyan"/>
            </w:rPr>
            <w:t>Bu sayfada tezin yaklaşık 250-300 sözcükten ibaret Türkçe özetine yer verilir. Başlık olarak ABSTRACT sözcüğü kullanılır. “Özet” bölümünde tezin konusu, kapsamı, ele alınan sorunun niteliği</w:t>
          </w:r>
          <w:r w:rsidRPr="00EB002A">
            <w:rPr>
              <w:spacing w:val="-13"/>
              <w:highlight w:val="cyan"/>
            </w:rPr>
            <w:t xml:space="preserve"> </w:t>
          </w:r>
          <w:r w:rsidRPr="00EB002A">
            <w:rPr>
              <w:highlight w:val="cyan"/>
            </w:rPr>
            <w:t>kısaca</w:t>
          </w:r>
          <w:r w:rsidRPr="00EB002A">
            <w:rPr>
              <w:spacing w:val="-14"/>
              <w:highlight w:val="cyan"/>
            </w:rPr>
            <w:t xml:space="preserve"> </w:t>
          </w:r>
          <w:r w:rsidRPr="00EB002A">
            <w:rPr>
              <w:highlight w:val="cyan"/>
            </w:rPr>
            <w:t>belirtildikten</w:t>
          </w:r>
          <w:r w:rsidRPr="00EB002A">
            <w:rPr>
              <w:spacing w:val="-12"/>
              <w:highlight w:val="cyan"/>
            </w:rPr>
            <w:t xml:space="preserve"> </w:t>
          </w:r>
          <w:r w:rsidRPr="00EB002A">
            <w:rPr>
              <w:highlight w:val="cyan"/>
            </w:rPr>
            <w:t>sonra</w:t>
          </w:r>
          <w:r w:rsidRPr="00EB002A">
            <w:rPr>
              <w:spacing w:val="-13"/>
              <w:highlight w:val="cyan"/>
            </w:rPr>
            <w:t xml:space="preserve"> </w:t>
          </w:r>
          <w:r w:rsidRPr="00EB002A">
            <w:rPr>
              <w:highlight w:val="cyan"/>
            </w:rPr>
            <w:t>tezin</w:t>
          </w:r>
          <w:r w:rsidRPr="00EB002A">
            <w:rPr>
              <w:spacing w:val="-12"/>
              <w:highlight w:val="cyan"/>
            </w:rPr>
            <w:t xml:space="preserve"> </w:t>
          </w:r>
          <w:r w:rsidRPr="00EB002A">
            <w:rPr>
              <w:highlight w:val="cyan"/>
            </w:rPr>
            <w:t>sonuçları</w:t>
          </w:r>
          <w:r w:rsidRPr="00EB002A">
            <w:rPr>
              <w:spacing w:val="-14"/>
              <w:highlight w:val="cyan"/>
            </w:rPr>
            <w:t xml:space="preserve"> </w:t>
          </w:r>
          <w:r w:rsidRPr="00EB002A">
            <w:rPr>
              <w:highlight w:val="cyan"/>
            </w:rPr>
            <w:t>özetlenir.</w:t>
          </w:r>
          <w:r w:rsidRPr="00EB002A">
            <w:rPr>
              <w:spacing w:val="-13"/>
              <w:highlight w:val="cyan"/>
            </w:rPr>
            <w:t xml:space="preserve"> </w:t>
          </w:r>
          <w:r w:rsidRPr="00EB002A">
            <w:rPr>
              <w:highlight w:val="cyan"/>
            </w:rPr>
            <w:t>Bu</w:t>
          </w:r>
          <w:r w:rsidRPr="00EB002A">
            <w:rPr>
              <w:spacing w:val="-13"/>
              <w:highlight w:val="cyan"/>
            </w:rPr>
            <w:t xml:space="preserve"> </w:t>
          </w:r>
          <w:r w:rsidRPr="00EB002A">
            <w:rPr>
              <w:highlight w:val="cyan"/>
            </w:rPr>
            <w:t>bölümde,</w:t>
          </w:r>
          <w:r w:rsidRPr="00EB002A">
            <w:rPr>
              <w:spacing w:val="-12"/>
              <w:highlight w:val="cyan"/>
            </w:rPr>
            <w:t xml:space="preserve"> tezin konusuna göre </w:t>
          </w:r>
          <w:r w:rsidRPr="00EB002A">
            <w:rPr>
              <w:highlight w:val="cyan"/>
            </w:rPr>
            <w:t>tezde</w:t>
          </w:r>
          <w:r w:rsidRPr="00EB002A">
            <w:rPr>
              <w:spacing w:val="-14"/>
              <w:highlight w:val="cyan"/>
            </w:rPr>
            <w:t xml:space="preserve"> </w:t>
          </w:r>
          <w:r w:rsidRPr="00EB002A">
            <w:rPr>
              <w:highlight w:val="cyan"/>
            </w:rPr>
            <w:t>irdelenen</w:t>
          </w:r>
          <w:r w:rsidRPr="00EB002A">
            <w:rPr>
              <w:spacing w:val="-12"/>
              <w:highlight w:val="cyan"/>
            </w:rPr>
            <w:t xml:space="preserve"> </w:t>
          </w:r>
          <w:r w:rsidRPr="00EB002A">
            <w:rPr>
              <w:highlight w:val="cyan"/>
            </w:rPr>
            <w:t xml:space="preserve">önemli yazar ve metinlerin adları ile önemli tarihler ihmal edilmemelidir. </w:t>
          </w:r>
          <w:r w:rsidRPr="00EB002A">
            <w:rPr>
              <w:b/>
              <w:highlight w:val="cyan"/>
            </w:rPr>
            <w:t>Tezin amaçlarını ve sonuçlarını içermeyen özetler kabul</w:t>
          </w:r>
          <w:r w:rsidRPr="00EB002A">
            <w:rPr>
              <w:b/>
              <w:spacing w:val="-1"/>
              <w:highlight w:val="cyan"/>
            </w:rPr>
            <w:t xml:space="preserve"> </w:t>
          </w:r>
          <w:r w:rsidRPr="00EB002A">
            <w:rPr>
              <w:b/>
              <w:highlight w:val="cyan"/>
            </w:rPr>
            <w:t>edilmez.</w:t>
          </w:r>
        </w:p>
        <w:p w:rsidR="00086127" w:rsidRDefault="00D55A16" w:rsidP="00D55A16">
          <w:pPr>
            <w:pStyle w:val="57E1158FA1434231A678FA1D1722283D45"/>
          </w:pPr>
          <w:r w:rsidRPr="00EB002A">
            <w:rPr>
              <w:highlight w:val="cyan"/>
            </w:rPr>
            <w:t xml:space="preserve">Özette, ilgisiz ayrıntılardan kaçınılmalı, yalnızca tez konusunun özünü oluşturan araştırma problemi (ne), bu problemin hangi amaçla seçildiği (niçin), izlenilen yöntem </w:t>
          </w:r>
          <w:r w:rsidRPr="00EB002A">
            <w:rPr>
              <w:spacing w:val="-3"/>
              <w:highlight w:val="cyan"/>
            </w:rPr>
            <w:t xml:space="preserve">ya </w:t>
          </w:r>
          <w:r w:rsidRPr="00EB002A">
            <w:rPr>
              <w:highlight w:val="cyan"/>
            </w:rPr>
            <w:t>da yöntemler</w:t>
          </w:r>
          <w:r w:rsidRPr="00EB002A">
            <w:rPr>
              <w:spacing w:val="-9"/>
              <w:highlight w:val="cyan"/>
            </w:rPr>
            <w:t xml:space="preserve"> </w:t>
          </w:r>
          <w:r w:rsidRPr="00EB002A">
            <w:rPr>
              <w:highlight w:val="cyan"/>
            </w:rPr>
            <w:t>(nasıl),</w:t>
          </w:r>
          <w:r w:rsidRPr="00EB002A">
            <w:rPr>
              <w:spacing w:val="-10"/>
              <w:highlight w:val="cyan"/>
            </w:rPr>
            <w:t xml:space="preserve"> </w:t>
          </w:r>
          <w:r w:rsidRPr="00EB002A">
            <w:rPr>
              <w:highlight w:val="cyan"/>
            </w:rPr>
            <w:t>bulgular</w:t>
          </w:r>
          <w:r w:rsidRPr="00EB002A">
            <w:rPr>
              <w:spacing w:val="-10"/>
              <w:highlight w:val="cyan"/>
            </w:rPr>
            <w:t xml:space="preserve"> </w:t>
          </w:r>
          <w:r w:rsidRPr="00EB002A">
            <w:rPr>
              <w:highlight w:val="cyan"/>
            </w:rPr>
            <w:t>ve</w:t>
          </w:r>
          <w:r w:rsidRPr="00EB002A">
            <w:rPr>
              <w:spacing w:val="-11"/>
              <w:highlight w:val="cyan"/>
            </w:rPr>
            <w:t xml:space="preserve"> </w:t>
          </w:r>
          <w:r w:rsidRPr="00EB002A">
            <w:rPr>
              <w:highlight w:val="cyan"/>
            </w:rPr>
            <w:t>sonuçlar</w:t>
          </w:r>
          <w:r w:rsidRPr="00EB002A">
            <w:rPr>
              <w:spacing w:val="-10"/>
              <w:highlight w:val="cyan"/>
            </w:rPr>
            <w:t xml:space="preserve"> </w:t>
          </w:r>
          <w:r w:rsidRPr="00EB002A">
            <w:rPr>
              <w:highlight w:val="cyan"/>
            </w:rPr>
            <w:t>anlatılmalıdır.</w:t>
          </w:r>
          <w:r w:rsidRPr="00EB002A">
            <w:rPr>
              <w:spacing w:val="-10"/>
              <w:highlight w:val="cyan"/>
            </w:rPr>
            <w:t xml:space="preserve"> </w:t>
          </w:r>
          <w:r w:rsidRPr="00EB002A">
            <w:rPr>
              <w:highlight w:val="cyan"/>
            </w:rPr>
            <w:t>Birçok</w:t>
          </w:r>
          <w:r w:rsidRPr="00EB002A">
            <w:rPr>
              <w:spacing w:val="-7"/>
              <w:highlight w:val="cyan"/>
            </w:rPr>
            <w:t xml:space="preserve"> </w:t>
          </w:r>
          <w:r w:rsidRPr="00EB002A">
            <w:rPr>
              <w:highlight w:val="cyan"/>
            </w:rPr>
            <w:t>araştırmacı,</w:t>
          </w:r>
          <w:r w:rsidRPr="00EB002A">
            <w:rPr>
              <w:spacing w:val="-9"/>
              <w:highlight w:val="cyan"/>
            </w:rPr>
            <w:t xml:space="preserve"> </w:t>
          </w:r>
          <w:r w:rsidRPr="00EB002A">
            <w:rPr>
              <w:highlight w:val="cyan"/>
            </w:rPr>
            <w:t>teze</w:t>
          </w:r>
          <w:r w:rsidRPr="00EB002A">
            <w:rPr>
              <w:spacing w:val="-11"/>
              <w:highlight w:val="cyan"/>
            </w:rPr>
            <w:t xml:space="preserve"> </w:t>
          </w:r>
          <w:r w:rsidRPr="00EB002A">
            <w:rPr>
              <w:highlight w:val="cyan"/>
            </w:rPr>
            <w:t>ulaşmadan</w:t>
          </w:r>
          <w:r w:rsidRPr="00EB002A">
            <w:rPr>
              <w:spacing w:val="-10"/>
              <w:highlight w:val="cyan"/>
            </w:rPr>
            <w:t xml:space="preserve"> </w:t>
          </w:r>
          <w:r w:rsidRPr="00EB002A">
            <w:rPr>
              <w:highlight w:val="cyan"/>
            </w:rPr>
            <w:t>önce, onlara</w:t>
          </w:r>
          <w:r w:rsidRPr="00EB002A">
            <w:rPr>
              <w:spacing w:val="-13"/>
              <w:highlight w:val="cyan"/>
            </w:rPr>
            <w:t xml:space="preserve"> </w:t>
          </w:r>
          <w:r w:rsidRPr="00EB002A">
            <w:rPr>
              <w:highlight w:val="cyan"/>
            </w:rPr>
            <w:t>sunulan</w:t>
          </w:r>
          <w:r w:rsidRPr="00EB002A">
            <w:rPr>
              <w:spacing w:val="-12"/>
              <w:highlight w:val="cyan"/>
            </w:rPr>
            <w:t xml:space="preserve"> </w:t>
          </w:r>
          <w:r w:rsidRPr="00EB002A">
            <w:rPr>
              <w:highlight w:val="cyan"/>
            </w:rPr>
            <w:t>bu</w:t>
          </w:r>
          <w:r w:rsidRPr="00EB002A">
            <w:rPr>
              <w:spacing w:val="-12"/>
              <w:highlight w:val="cyan"/>
            </w:rPr>
            <w:t xml:space="preserve"> </w:t>
          </w:r>
          <w:r w:rsidRPr="00EB002A">
            <w:rPr>
              <w:highlight w:val="cyan"/>
            </w:rPr>
            <w:t>özete</w:t>
          </w:r>
          <w:r w:rsidRPr="00EB002A">
            <w:rPr>
              <w:spacing w:val="-10"/>
              <w:highlight w:val="cyan"/>
            </w:rPr>
            <w:t xml:space="preserve"> </w:t>
          </w:r>
          <w:r w:rsidRPr="00EB002A">
            <w:rPr>
              <w:highlight w:val="cyan"/>
            </w:rPr>
            <w:t>ulaşacaktır.</w:t>
          </w:r>
          <w:r w:rsidRPr="00EB002A">
            <w:rPr>
              <w:spacing w:val="-10"/>
              <w:highlight w:val="cyan"/>
            </w:rPr>
            <w:t xml:space="preserve"> </w:t>
          </w:r>
          <w:r w:rsidRPr="00EB002A">
            <w:rPr>
              <w:highlight w:val="cyan"/>
            </w:rPr>
            <w:t>Dolayısıyla,</w:t>
          </w:r>
          <w:r w:rsidRPr="00EB002A">
            <w:rPr>
              <w:spacing w:val="-10"/>
              <w:highlight w:val="cyan"/>
            </w:rPr>
            <w:t xml:space="preserve"> </w:t>
          </w:r>
          <w:r w:rsidRPr="00EB002A">
            <w:rPr>
              <w:highlight w:val="cyan"/>
            </w:rPr>
            <w:t>özetin</w:t>
          </w:r>
          <w:r w:rsidRPr="00EB002A">
            <w:rPr>
              <w:spacing w:val="-12"/>
              <w:highlight w:val="cyan"/>
            </w:rPr>
            <w:t xml:space="preserve"> </w:t>
          </w:r>
          <w:r w:rsidRPr="00EB002A">
            <w:rPr>
              <w:highlight w:val="cyan"/>
            </w:rPr>
            <w:t>hazırlanmasına</w:t>
          </w:r>
          <w:r w:rsidRPr="00EB002A">
            <w:rPr>
              <w:spacing w:val="-10"/>
              <w:highlight w:val="cyan"/>
            </w:rPr>
            <w:t xml:space="preserve"> </w:t>
          </w:r>
          <w:r w:rsidRPr="00EB002A">
            <w:rPr>
              <w:highlight w:val="cyan"/>
            </w:rPr>
            <w:t>yeterli</w:t>
          </w:r>
          <w:r w:rsidRPr="00EB002A">
            <w:rPr>
              <w:spacing w:val="-12"/>
              <w:highlight w:val="cyan"/>
            </w:rPr>
            <w:t xml:space="preserve"> </w:t>
          </w:r>
          <w:r w:rsidRPr="00EB002A">
            <w:rPr>
              <w:highlight w:val="cyan"/>
            </w:rPr>
            <w:t>zaman</w:t>
          </w:r>
          <w:r w:rsidRPr="00EB002A">
            <w:rPr>
              <w:spacing w:val="-7"/>
              <w:highlight w:val="cyan"/>
            </w:rPr>
            <w:t xml:space="preserve"> </w:t>
          </w:r>
          <w:r w:rsidRPr="00EB002A">
            <w:rPr>
              <w:highlight w:val="cyan"/>
            </w:rPr>
            <w:t>ayrılmalı, tezin dışa açılan bu penceresine özel önem</w:t>
          </w:r>
          <w:r w:rsidRPr="00EB002A">
            <w:rPr>
              <w:spacing w:val="-3"/>
              <w:highlight w:val="cyan"/>
            </w:rPr>
            <w:t xml:space="preserve"> </w:t>
          </w:r>
          <w:r w:rsidRPr="00EB002A">
            <w:rPr>
              <w:highlight w:val="cyan"/>
            </w:rPr>
            <w:t>verilmelidir.</w:t>
          </w:r>
        </w:p>
      </w:docPartBody>
    </w:docPart>
    <w:docPart>
      <w:docPartPr>
        <w:name w:val="4E5FB62D87B745D78544F574E29F9448"/>
        <w:category>
          <w:name w:val="Genel"/>
          <w:gallery w:val="placeholder"/>
        </w:category>
        <w:types>
          <w:type w:val="bbPlcHdr"/>
        </w:types>
        <w:behaviors>
          <w:behavior w:val="content"/>
        </w:behaviors>
        <w:guid w:val="{BC9265AA-5559-455C-B1A4-154D96C33064}"/>
      </w:docPartPr>
      <w:docPartBody>
        <w:p w:rsidR="00086127" w:rsidRDefault="00FB04D0" w:rsidP="00FB04D0">
          <w:pPr>
            <w:pStyle w:val="4E5FB62D87B745D78544F574E29F944854"/>
          </w:pPr>
          <w:r>
            <w:rPr>
              <w:b/>
            </w:rPr>
            <w:t>Keywords</w:t>
          </w:r>
          <w:r w:rsidRPr="00125815">
            <w:rPr>
              <w:b/>
            </w:rPr>
            <w:t>:</w:t>
          </w:r>
          <w:r>
            <w:t xml:space="preserve"> </w:t>
          </w:r>
        </w:p>
      </w:docPartBody>
    </w:docPart>
    <w:docPart>
      <w:docPartPr>
        <w:name w:val="9E292DD85B1E4BF389980A5B83EE94FF"/>
        <w:category>
          <w:name w:val="Genel"/>
          <w:gallery w:val="placeholder"/>
        </w:category>
        <w:types>
          <w:type w:val="bbPlcHdr"/>
        </w:types>
        <w:behaviors>
          <w:behavior w:val="content"/>
        </w:behaviors>
        <w:guid w:val="{6303DD58-3E0E-492A-B8BB-76AD8E8C180E}"/>
      </w:docPartPr>
      <w:docPartBody>
        <w:p w:rsidR="00FB04D0" w:rsidRPr="00447593" w:rsidRDefault="00FB04D0" w:rsidP="0051779A">
          <w:pPr>
            <w:jc w:val="center"/>
            <w:rPr>
              <w:b/>
              <w:bCs/>
              <w:sz w:val="28"/>
              <w:szCs w:val="28"/>
            </w:rPr>
          </w:pPr>
          <w:bookmarkStart w:id="0" w:name="_Toc66109762"/>
          <w:bookmarkStart w:id="1" w:name="_Toc65614574"/>
          <w:bookmarkStart w:id="2" w:name="_Toc65610709"/>
          <w:bookmarkStart w:id="3" w:name="_Toc64493732"/>
          <w:r w:rsidRPr="00447593">
            <w:rPr>
              <w:b/>
              <w:bCs/>
              <w:sz w:val="28"/>
              <w:szCs w:val="28"/>
            </w:rPr>
            <w:t>ACKNOWLEDGEMENT</w:t>
          </w:r>
          <w:bookmarkEnd w:id="0"/>
          <w:bookmarkEnd w:id="1"/>
          <w:bookmarkEnd w:id="2"/>
          <w:bookmarkEnd w:id="3"/>
        </w:p>
        <w:p w:rsidR="00086127" w:rsidRDefault="00086127" w:rsidP="0025056B">
          <w:pPr>
            <w:pStyle w:val="9E292DD85B1E4BF389980A5B83EE94FF30"/>
          </w:pPr>
        </w:p>
      </w:docPartBody>
    </w:docPart>
    <w:docPart>
      <w:docPartPr>
        <w:name w:val="5315013E7B6E4D1AAD9B3873C021C203"/>
        <w:category>
          <w:name w:val="Genel"/>
          <w:gallery w:val="placeholder"/>
        </w:category>
        <w:types>
          <w:type w:val="bbPlcHdr"/>
        </w:types>
        <w:behaviors>
          <w:behavior w:val="content"/>
        </w:behaviors>
        <w:guid w:val="{C797CF2A-5113-408C-972B-DE9490B830FD}"/>
      </w:docPartPr>
      <w:docPartBody>
        <w:p w:rsidR="00086127" w:rsidRDefault="00FB04D0" w:rsidP="0025056B">
          <w:pPr>
            <w:pStyle w:val="5315013E7B6E4D1AAD9B3873C021C20330"/>
          </w:pPr>
          <w:r w:rsidRPr="0051779A">
            <w:t>This section is not mandatory. If the student wishes, he/she can express what he/she wants to say about the personal dimension of the study subject, the meaning of this study for him and the study process. The written language used in this section should comply with the principles of scientific writing. In case the thesis work is supported by an institution or organization, the relevant institution or organization is thanked by specifying t</w:t>
          </w:r>
          <w:r>
            <w:t>he project code in this section.</w:t>
          </w:r>
        </w:p>
      </w:docPartBody>
    </w:docPart>
    <w:docPart>
      <w:docPartPr>
        <w:name w:val="497EF1CDD7904D49BB65924244333D4B"/>
        <w:category>
          <w:name w:val="Genel"/>
          <w:gallery w:val="placeholder"/>
        </w:category>
        <w:types>
          <w:type w:val="bbPlcHdr"/>
        </w:types>
        <w:behaviors>
          <w:behavior w:val="content"/>
        </w:behaviors>
        <w:guid w:val="{2C17FEED-8196-4671-B95E-0605A39E2DC6}"/>
      </w:docPartPr>
      <w:docPartBody>
        <w:p w:rsidR="00086127" w:rsidRDefault="00FB04D0" w:rsidP="00FB04D0">
          <w:pPr>
            <w:pStyle w:val="497EF1CDD7904D49BB65924244333D4B54"/>
          </w:pPr>
          <w:r w:rsidRPr="00447593">
            <w:rPr>
              <w:b/>
              <w:sz w:val="28"/>
              <w:szCs w:val="28"/>
            </w:rPr>
            <w:t>CONTENTS</w:t>
          </w:r>
        </w:p>
      </w:docPartBody>
    </w:docPart>
    <w:docPart>
      <w:docPartPr>
        <w:name w:val="56B051CC710446EC997D9C783E83A536"/>
        <w:category>
          <w:name w:val="Genel"/>
          <w:gallery w:val="placeholder"/>
        </w:category>
        <w:types>
          <w:type w:val="bbPlcHdr"/>
        </w:types>
        <w:behaviors>
          <w:behavior w:val="content"/>
        </w:behaviors>
        <w:guid w:val="{83E2329E-7484-4FD4-A482-46D7AEF66DDA}"/>
      </w:docPartPr>
      <w:docPartBody>
        <w:p w:rsidR="00086127" w:rsidRDefault="00FB04D0" w:rsidP="00FB04D0">
          <w:pPr>
            <w:pStyle w:val="56B051CC710446EC997D9C783E83A53654"/>
          </w:pPr>
          <w:r>
            <w:rPr>
              <w:b/>
            </w:rPr>
            <w:t>Publications :</w:t>
          </w:r>
        </w:p>
      </w:docPartBody>
    </w:docPart>
    <w:docPart>
      <w:docPartPr>
        <w:name w:val="4EE928EBA1014BDFAFDE7E70C9BC0ED3"/>
        <w:category>
          <w:name w:val="Genel"/>
          <w:gallery w:val="placeholder"/>
        </w:category>
        <w:types>
          <w:type w:val="bbPlcHdr"/>
        </w:types>
        <w:behaviors>
          <w:behavior w:val="content"/>
        </w:behaviors>
        <w:guid w:val="{12AAC723-B416-43FC-9D7D-65DA4530E428}"/>
      </w:docPartPr>
      <w:docPartBody>
        <w:p w:rsidR="00ED0685" w:rsidRDefault="00FB04D0" w:rsidP="00FB04D0">
          <w:pPr>
            <w:pStyle w:val="4EE928EBA1014BDFAFDE7E70C9BC0ED354"/>
          </w:pPr>
          <w:r>
            <w:rPr>
              <w:rStyle w:val="YerTutucuMetni"/>
            </w:rPr>
            <w:t>Select</w:t>
          </w:r>
        </w:p>
      </w:docPartBody>
    </w:docPart>
    <w:docPart>
      <w:docPartPr>
        <w:name w:val="1755191C9EDC4A8E8A2D080BA43B0E51"/>
        <w:category>
          <w:name w:val="Genel"/>
          <w:gallery w:val="placeholder"/>
        </w:category>
        <w:types>
          <w:type w:val="bbPlcHdr"/>
        </w:types>
        <w:behaviors>
          <w:behavior w:val="content"/>
        </w:behaviors>
        <w:guid w:val="{80DA2C0B-1F39-4B6A-93B5-3D874C24242B}"/>
      </w:docPartPr>
      <w:docPartBody>
        <w:p w:rsidR="0025056B" w:rsidRDefault="00382DE6" w:rsidP="00382DE6">
          <w:pPr>
            <w:pStyle w:val="1755191C9EDC4A8E8A2D080BA43B0E51"/>
          </w:pPr>
          <w:r w:rsidRPr="00A92B4F">
            <w:rPr>
              <w:rStyle w:val="YerTutucuMetni"/>
            </w:rPr>
            <w:t>Metin girmek için burayı tıklatın.</w:t>
          </w:r>
        </w:p>
      </w:docPartBody>
    </w:docPart>
    <w:docPart>
      <w:docPartPr>
        <w:name w:val="999B1B136EDD4B478F63B6D0EA4A4913"/>
        <w:category>
          <w:name w:val="Genel"/>
          <w:gallery w:val="placeholder"/>
        </w:category>
        <w:types>
          <w:type w:val="bbPlcHdr"/>
        </w:types>
        <w:behaviors>
          <w:behavior w:val="content"/>
        </w:behaviors>
        <w:guid w:val="{7FB317D6-8BA7-4A5A-879F-6BEBBBDDC045}"/>
      </w:docPartPr>
      <w:docPartBody>
        <w:p w:rsidR="0025056B" w:rsidRDefault="00382DE6" w:rsidP="00382DE6">
          <w:pPr>
            <w:pStyle w:val="999B1B136EDD4B478F63B6D0EA4A4913"/>
          </w:pPr>
          <w:r>
            <w:rPr>
              <w:rStyle w:val="YerTutucuMetni"/>
            </w:rPr>
            <w:t>oy birliği / oy çokluğu</w:t>
          </w:r>
        </w:p>
      </w:docPartBody>
    </w:docPart>
    <w:docPart>
      <w:docPartPr>
        <w:name w:val="2A2F21F855A74DD4875CBD350D742153"/>
        <w:category>
          <w:name w:val="Genel"/>
          <w:gallery w:val="placeholder"/>
        </w:category>
        <w:types>
          <w:type w:val="bbPlcHdr"/>
        </w:types>
        <w:behaviors>
          <w:behavior w:val="content"/>
        </w:behaviors>
        <w:guid w:val="{05ACA256-40E3-415F-96B9-B4AC4F5D0E17}"/>
      </w:docPartPr>
      <w:docPartBody>
        <w:p w:rsidR="00BB3BBD" w:rsidRDefault="00FB04D0" w:rsidP="00FB04D0">
          <w:pPr>
            <w:pStyle w:val="2A2F21F855A74DD4875CBD350D74215324"/>
          </w:pPr>
          <w:bookmarkStart w:id="4" w:name="_Toc66661191"/>
          <w:bookmarkStart w:id="5" w:name="_Toc66109763"/>
          <w:bookmarkStart w:id="6" w:name="_Toc65614575"/>
          <w:bookmarkStart w:id="7" w:name="_Toc65610710"/>
          <w:bookmarkStart w:id="8" w:name="_Toc64493733"/>
          <w:r w:rsidRPr="00817F1E">
            <w:rPr>
              <w:sz w:val="28"/>
              <w:szCs w:val="28"/>
            </w:rPr>
            <w:t>SYMBOLS AND</w:t>
          </w:r>
          <w:r>
            <w:t xml:space="preserve"> </w:t>
          </w:r>
          <w:r w:rsidRPr="009B4783">
            <w:rPr>
              <w:sz w:val="28"/>
            </w:rPr>
            <w:t>ABBREVIATION</w:t>
          </w:r>
          <w:bookmarkEnd w:id="4"/>
          <w:bookmarkEnd w:id="5"/>
          <w:bookmarkEnd w:id="6"/>
          <w:bookmarkEnd w:id="7"/>
          <w:bookmarkEnd w:id="8"/>
          <w:r>
            <w:rPr>
              <w:sz w:val="28"/>
            </w:rPr>
            <w:t>S</w:t>
          </w:r>
        </w:p>
      </w:docPartBody>
    </w:docPart>
    <w:docPart>
      <w:docPartPr>
        <w:name w:val="4A83152540BA4B5189632878862D5ECA"/>
        <w:category>
          <w:name w:val="Genel"/>
          <w:gallery w:val="placeholder"/>
        </w:category>
        <w:types>
          <w:type w:val="bbPlcHdr"/>
        </w:types>
        <w:behaviors>
          <w:behavior w:val="content"/>
        </w:behaviors>
        <w:guid w:val="{ACEE88AE-E0CC-4A2D-BB7A-6247A256A41D}"/>
      </w:docPartPr>
      <w:docPartBody>
        <w:p w:rsidR="00BB3BBD" w:rsidRDefault="00FB04D0" w:rsidP="00FB04D0">
          <w:pPr>
            <w:pStyle w:val="4A83152540BA4B5189632878862D5ECA24"/>
          </w:pPr>
          <w:r>
            <w:rPr>
              <w:sz w:val="28"/>
            </w:rPr>
            <w:t>FIGURES LEGENDS</w:t>
          </w:r>
        </w:p>
      </w:docPartBody>
    </w:docPart>
    <w:docPart>
      <w:docPartPr>
        <w:name w:val="1143BDC540224BBE9C8C3DB2BD99521C"/>
        <w:category>
          <w:name w:val="Genel"/>
          <w:gallery w:val="placeholder"/>
        </w:category>
        <w:types>
          <w:type w:val="bbPlcHdr"/>
        </w:types>
        <w:behaviors>
          <w:behavior w:val="content"/>
        </w:behaviors>
        <w:guid w:val="{62B7B357-711C-428C-B342-D197E9BCB855}"/>
      </w:docPartPr>
      <w:docPartBody>
        <w:p w:rsidR="00BB3BBD" w:rsidRDefault="00FB04D0" w:rsidP="00FB04D0">
          <w:pPr>
            <w:pStyle w:val="1143BDC540224BBE9C8C3DB2BD99521C21"/>
          </w:pPr>
          <w:r>
            <w:rPr>
              <w:b/>
            </w:rPr>
            <w:t>Contact Information :</w:t>
          </w:r>
        </w:p>
      </w:docPartBody>
    </w:docPart>
    <w:docPart>
      <w:docPartPr>
        <w:name w:val="3E96E6FA87CA4828BC8B94AF788CE258"/>
        <w:category>
          <w:name w:val="Genel"/>
          <w:gallery w:val="placeholder"/>
        </w:category>
        <w:types>
          <w:type w:val="bbPlcHdr"/>
        </w:types>
        <w:behaviors>
          <w:behavior w:val="content"/>
        </w:behaviors>
        <w:guid w:val="{723F239A-FB1D-4DED-9BFD-EA9D8BB035C6}"/>
      </w:docPartPr>
      <w:docPartBody>
        <w:p w:rsidR="00000000" w:rsidRDefault="00FB04D0" w:rsidP="00FB04D0">
          <w:pPr>
            <w:pStyle w:val="3E96E6FA87CA4828BC8B94AF788CE2583"/>
          </w:pPr>
          <w:r>
            <w:rPr>
              <w:sz w:val="28"/>
            </w:rPr>
            <w:t>TABLES</w:t>
          </w:r>
          <w:r>
            <w:rPr>
              <w:sz w:val="28"/>
            </w:rPr>
            <w:t xml:space="preserve"> LEGENDS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33619"/>
    <w:multiLevelType w:val="hybridMultilevel"/>
    <w:tmpl w:val="69DA378A"/>
    <w:lvl w:ilvl="0" w:tplc="29946E9A">
      <w:start w:val="1"/>
      <w:numFmt w:val="lowerLetter"/>
      <w:pStyle w:val="Balk10"/>
      <w:suff w:val="space"/>
      <w:lvlText w:val="%1."/>
      <w:lvlJc w:val="left"/>
      <w:pPr>
        <w:ind w:left="107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CE"/>
    <w:rsid w:val="00050430"/>
    <w:rsid w:val="00086127"/>
    <w:rsid w:val="000E2551"/>
    <w:rsid w:val="00183EBC"/>
    <w:rsid w:val="001D17E8"/>
    <w:rsid w:val="0025056B"/>
    <w:rsid w:val="002E5171"/>
    <w:rsid w:val="0033486C"/>
    <w:rsid w:val="00350CCE"/>
    <w:rsid w:val="00382DE6"/>
    <w:rsid w:val="004047E4"/>
    <w:rsid w:val="004227D4"/>
    <w:rsid w:val="004241E9"/>
    <w:rsid w:val="004A7356"/>
    <w:rsid w:val="004B16D4"/>
    <w:rsid w:val="004F01F2"/>
    <w:rsid w:val="005344CE"/>
    <w:rsid w:val="00542103"/>
    <w:rsid w:val="005571B4"/>
    <w:rsid w:val="005C23B2"/>
    <w:rsid w:val="006D3365"/>
    <w:rsid w:val="007B4BA4"/>
    <w:rsid w:val="007E7CC0"/>
    <w:rsid w:val="0083756F"/>
    <w:rsid w:val="00852FDE"/>
    <w:rsid w:val="008E3951"/>
    <w:rsid w:val="00951EC3"/>
    <w:rsid w:val="00982281"/>
    <w:rsid w:val="009C7479"/>
    <w:rsid w:val="00A73EA3"/>
    <w:rsid w:val="00AA2C5A"/>
    <w:rsid w:val="00B5692C"/>
    <w:rsid w:val="00BB1655"/>
    <w:rsid w:val="00BB3BBD"/>
    <w:rsid w:val="00BB566D"/>
    <w:rsid w:val="00BF0693"/>
    <w:rsid w:val="00C04951"/>
    <w:rsid w:val="00C612CC"/>
    <w:rsid w:val="00D55A16"/>
    <w:rsid w:val="00E20329"/>
    <w:rsid w:val="00E667B8"/>
    <w:rsid w:val="00ED0685"/>
    <w:rsid w:val="00F60856"/>
    <w:rsid w:val="00FB04D0"/>
    <w:rsid w:val="00FE47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B04D0"/>
    <w:rPr>
      <w:color w:val="808080"/>
    </w:rPr>
  </w:style>
  <w:style w:type="paragraph" w:customStyle="1" w:styleId="C0141E13FE4C440B95DF092098A3326D">
    <w:name w:val="C0141E13FE4C440B95DF092098A3326D"/>
  </w:style>
  <w:style w:type="paragraph" w:customStyle="1" w:styleId="8C2B9703835445DAACDD3E202FCA631C">
    <w:name w:val="8C2B9703835445DAACDD3E202FCA631C"/>
  </w:style>
  <w:style w:type="paragraph" w:customStyle="1" w:styleId="D348083F76DC4F72BCBBB1B3B8D0E5E2">
    <w:name w:val="D348083F76DC4F72BCBBB1B3B8D0E5E2"/>
  </w:style>
  <w:style w:type="paragraph" w:customStyle="1" w:styleId="934D7F955B5E4B25BB36F84EBC887301">
    <w:name w:val="934D7F955B5E4B25BB36F84EBC887301"/>
  </w:style>
  <w:style w:type="paragraph" w:customStyle="1" w:styleId="FEB9F23DB1DD453CB38E768548AB5B54">
    <w:name w:val="FEB9F23DB1DD453CB38E768548AB5B54"/>
  </w:style>
  <w:style w:type="paragraph" w:customStyle="1" w:styleId="A9959162275D432B968676F0699B3973">
    <w:name w:val="A9959162275D432B968676F0699B3973"/>
  </w:style>
  <w:style w:type="paragraph" w:customStyle="1" w:styleId="8A959839AD9F484C8A48290C512350FB">
    <w:name w:val="8A959839AD9F484C8A48290C512350FB"/>
  </w:style>
  <w:style w:type="paragraph" w:customStyle="1" w:styleId="2536C96D103A45FA8EDE7604BF4D1C07">
    <w:name w:val="2536C96D103A45FA8EDE7604BF4D1C07"/>
  </w:style>
  <w:style w:type="paragraph" w:customStyle="1" w:styleId="zet">
    <w:name w:val="Özet"/>
    <w:basedOn w:val="AralkYok"/>
    <w:link w:val="zetChar"/>
    <w:qFormat/>
    <w:rsid w:val="00FB04D0"/>
    <w:pPr>
      <w:spacing w:after="120" w:line="259" w:lineRule="auto"/>
      <w:jc w:val="center"/>
    </w:pPr>
    <w:rPr>
      <w:rFonts w:ascii="Times New Roman" w:eastAsiaTheme="minorHAnsi" w:hAnsi="Times New Roman" w:cs="Times New Roman"/>
      <w:b/>
      <w:noProof/>
      <w:sz w:val="24"/>
      <w:szCs w:val="24"/>
      <w:lang w:eastAsia="en-US"/>
    </w:rPr>
  </w:style>
  <w:style w:type="character" w:customStyle="1" w:styleId="zetChar">
    <w:name w:val="Özet Char"/>
    <w:basedOn w:val="VarsaylanParagrafYazTipi"/>
    <w:link w:val="zet"/>
    <w:rsid w:val="00FB04D0"/>
    <w:rPr>
      <w:rFonts w:ascii="Times New Roman" w:eastAsiaTheme="minorHAnsi" w:hAnsi="Times New Roman" w:cs="Times New Roman"/>
      <w:b/>
      <w:noProof/>
      <w:sz w:val="24"/>
      <w:szCs w:val="24"/>
      <w:lang w:eastAsia="en-US"/>
    </w:rPr>
  </w:style>
  <w:style w:type="paragraph" w:styleId="AralkYok">
    <w:name w:val="No Spacing"/>
    <w:uiPriority w:val="1"/>
    <w:qFormat/>
    <w:pPr>
      <w:spacing w:after="0" w:line="240" w:lineRule="auto"/>
    </w:pPr>
  </w:style>
  <w:style w:type="paragraph" w:customStyle="1" w:styleId="6DFA5118763E44B7AD256214B9483900">
    <w:name w:val="6DFA5118763E44B7AD256214B9483900"/>
  </w:style>
  <w:style w:type="paragraph" w:customStyle="1" w:styleId="A2074703824346129F7215474FCE5491">
    <w:name w:val="A2074703824346129F7215474FCE5491"/>
  </w:style>
  <w:style w:type="paragraph" w:customStyle="1" w:styleId="909B6D57E285446B9F91FEC3BBE270DA">
    <w:name w:val="909B6D57E285446B9F91FEC3BBE270DA"/>
  </w:style>
  <w:style w:type="paragraph" w:customStyle="1" w:styleId="E7DED00E5B2B4E18A6FBC97780544B28">
    <w:name w:val="E7DED00E5B2B4E18A6FBC97780544B28"/>
  </w:style>
  <w:style w:type="paragraph" w:customStyle="1" w:styleId="2BA5D17F0E1F4D08BCA9C2BE1AF61C38">
    <w:name w:val="2BA5D17F0E1F4D08BCA9C2BE1AF61C38"/>
  </w:style>
  <w:style w:type="paragraph" w:styleId="GvdeMetni">
    <w:name w:val="Body Text"/>
    <w:basedOn w:val="Normal"/>
    <w:link w:val="GvdeMetniChar"/>
    <w:uiPriority w:val="99"/>
    <w:qFormat/>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99"/>
    <w:rsid w:val="00FB04D0"/>
    <w:rPr>
      <w:rFonts w:ascii="Times New Roman" w:eastAsia="Times New Roman" w:hAnsi="Times New Roman" w:cs="Times New Roman"/>
      <w:sz w:val="24"/>
      <w:szCs w:val="24"/>
      <w:lang w:bidi="tr-TR"/>
    </w:rPr>
  </w:style>
  <w:style w:type="paragraph" w:customStyle="1" w:styleId="608293B676C849E498725A27040BACAF">
    <w:name w:val="608293B676C849E498725A27040BACAF"/>
    <w:rsid w:val="00B5692C"/>
  </w:style>
  <w:style w:type="paragraph" w:styleId="T6">
    <w:name w:val="toc 6"/>
    <w:basedOn w:val="Normal"/>
    <w:next w:val="Normal"/>
    <w:autoRedefine/>
    <w:uiPriority w:val="39"/>
    <w:semiHidden/>
    <w:unhideWhenUsed/>
    <w:rsid w:val="00B5692C"/>
    <w:pPr>
      <w:spacing w:after="100" w:line="240" w:lineRule="auto"/>
      <w:ind w:left="1200"/>
      <w:jc w:val="both"/>
    </w:pPr>
    <w:rPr>
      <w:rFonts w:ascii="Times New Roman" w:eastAsiaTheme="minorHAnsi" w:hAnsi="Times New Roman" w:cs="Times New Roman"/>
      <w:noProof/>
      <w:sz w:val="24"/>
      <w:szCs w:val="24"/>
      <w:lang w:eastAsia="en-US"/>
    </w:rPr>
  </w:style>
  <w:style w:type="paragraph" w:customStyle="1" w:styleId="BA6E0B4D131D479DAF450A96613529EE9">
    <w:name w:val="BA6E0B4D131D479DAF450A96613529EE9"/>
    <w:rsid w:val="005C23B2"/>
    <w:pPr>
      <w:spacing w:after="0" w:line="240" w:lineRule="auto"/>
      <w:jc w:val="both"/>
    </w:pPr>
    <w:rPr>
      <w:rFonts w:ascii="Times New Roman" w:eastAsiaTheme="minorHAnsi" w:hAnsi="Times New Roman" w:cs="Times New Roman"/>
      <w:noProof/>
      <w:sz w:val="24"/>
      <w:szCs w:val="24"/>
      <w:lang w:eastAsia="en-US"/>
    </w:rPr>
  </w:style>
  <w:style w:type="paragraph" w:customStyle="1" w:styleId="628D5ED7D8EC452388EC329FEAD8630E">
    <w:name w:val="628D5ED7D8EC452388EC329FEAD8630E"/>
    <w:rsid w:val="00086127"/>
  </w:style>
  <w:style w:type="paragraph" w:customStyle="1" w:styleId="F012AED1815945C79152384953B0652C29">
    <w:name w:val="F012AED1815945C79152384953B0652C29"/>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9">
    <w:name w:val="8AC60A24BB594989BAE56F7DAB67790C29"/>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9">
    <w:name w:val="EA82F08FF5D8485D8EDB9BA906D60EAE29"/>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9">
    <w:name w:val="9D947B1A0FC142C581108CFA8F5FBAD229"/>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9">
    <w:name w:val="DCE307C605EF4414B3829BD69204768A29"/>
    <w:rsid w:val="00086127"/>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9">
    <w:name w:val="C4F9E1C9F6F2416C96388DA4DFC9AFB329"/>
    <w:rsid w:val="00086127"/>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
    <w:name w:val="4B47A4F842314C09889145DD0A5B0AD64"/>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
    <w:name w:val="3D6D54D73811413DA7E8BB15ADC331E64"/>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
    <w:name w:val="925623B35DC04730A462885682C33A294"/>
    <w:rsid w:val="00086127"/>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
    <w:name w:val="F350505DECD44BF38864FFD70ACA92464"/>
    <w:rsid w:val="00086127"/>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
    <w:name w:val="4EE928EBA1014BDFAFDE7E70C9BC0ED32"/>
    <w:rsid w:val="00086127"/>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4">
    <w:name w:val="57E1158FA1434231A678FA1D1722283D4"/>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4">
    <w:name w:val="4E5FB62D87B745D78544F574E29F94484"/>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4">
    <w:name w:val="9E292DD85B1E4BF389980A5B83EE94FF4"/>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4">
    <w:name w:val="5315013E7B6E4D1AAD9B3873C021C2034"/>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4">
    <w:name w:val="497EF1CDD7904D49BB65924244333D4B4"/>
    <w:rsid w:val="00086127"/>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3">
    <w:name w:val="56B051CC710446EC997D9C783E83A5363"/>
    <w:rsid w:val="00086127"/>
    <w:pPr>
      <w:spacing w:after="0" w:line="240" w:lineRule="auto"/>
      <w:jc w:val="both"/>
    </w:pPr>
    <w:rPr>
      <w:rFonts w:ascii="Times New Roman" w:eastAsiaTheme="minorHAnsi" w:hAnsi="Times New Roman" w:cs="Times New Roman"/>
      <w:noProof/>
      <w:sz w:val="24"/>
      <w:szCs w:val="24"/>
      <w:lang w:eastAsia="en-US"/>
    </w:rPr>
  </w:style>
  <w:style w:type="paragraph" w:customStyle="1" w:styleId="934D7F955B5E4B25BB36F84EBC8873011">
    <w:name w:val="934D7F955B5E4B25BB36F84EBC8873011"/>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
    <w:name w:val="F012AED1815945C79152384953B0652C"/>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
    <w:name w:val="8AC60A24BB594989BAE56F7DAB67790C"/>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
    <w:name w:val="EA82F08FF5D8485D8EDB9BA906D60EAE"/>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
    <w:name w:val="9D947B1A0FC142C581108CFA8F5FBAD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
    <w:name w:val="DCE307C605EF4414B3829BD69204768A"/>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
    <w:name w:val="C4F9E1C9F6F2416C96388DA4DFC9AFB3"/>
    <w:rsid w:val="00382DE6"/>
    <w:pPr>
      <w:spacing w:after="120"/>
      <w:jc w:val="center"/>
    </w:pPr>
    <w:rPr>
      <w:rFonts w:ascii="Times New Roman" w:eastAsiaTheme="minorHAnsi" w:hAnsi="Times New Roman" w:cs="Times New Roman"/>
      <w:b/>
      <w:noProof/>
      <w:sz w:val="24"/>
      <w:szCs w:val="24"/>
      <w:lang w:eastAsia="en-US"/>
    </w:rPr>
  </w:style>
  <w:style w:type="paragraph" w:styleId="ekillerTablosu">
    <w:name w:val="table of figures"/>
    <w:basedOn w:val="Normal"/>
    <w:next w:val="Normal"/>
    <w:uiPriority w:val="99"/>
    <w:unhideWhenUsed/>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B47A4F842314C09889145DD0A5B0AD6">
    <w:name w:val="4B47A4F842314C09889145DD0A5B0AD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
    <w:name w:val="3D6D54D73811413DA7E8BB15ADC331E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
    <w:name w:val="925623B35DC04730A462885682C33A29"/>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
    <w:name w:val="F350505DECD44BF38864FFD70ACA9246"/>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
    <w:name w:val="4EE928EBA1014BDFAFDE7E70C9BC0ED3"/>
    <w:rsid w:val="00382DE6"/>
    <w:pPr>
      <w:spacing w:after="120"/>
      <w:jc w:val="center"/>
    </w:pPr>
    <w:rPr>
      <w:rFonts w:ascii="Times New Roman" w:eastAsiaTheme="minorHAnsi" w:hAnsi="Times New Roman" w:cs="Times New Roman"/>
      <w:b/>
      <w:noProof/>
      <w:sz w:val="24"/>
      <w:szCs w:val="24"/>
      <w:lang w:eastAsia="en-US"/>
    </w:rPr>
  </w:style>
  <w:style w:type="paragraph" w:styleId="stBilgi">
    <w:name w:val="header"/>
    <w:basedOn w:val="Normal"/>
    <w:link w:val="stBilgiChar"/>
    <w:uiPriority w:val="99"/>
    <w:unhideWhenUsed/>
    <w:rsid w:val="00382DE6"/>
    <w:pPr>
      <w:tabs>
        <w:tab w:val="center" w:pos="4536"/>
        <w:tab w:val="right" w:pos="9072"/>
      </w:tabs>
      <w:spacing w:after="0" w:line="240" w:lineRule="auto"/>
      <w:jc w:val="both"/>
    </w:pPr>
    <w:rPr>
      <w:rFonts w:ascii="Times New Roman" w:eastAsiaTheme="minorHAnsi" w:hAnsi="Times New Roman" w:cs="Times New Roman"/>
      <w:noProof/>
      <w:sz w:val="24"/>
      <w:szCs w:val="24"/>
      <w:lang w:eastAsia="en-US"/>
    </w:rPr>
  </w:style>
  <w:style w:type="character" w:customStyle="1" w:styleId="stBilgiChar">
    <w:name w:val="Üst Bilgi Char"/>
    <w:basedOn w:val="VarsaylanParagrafYazTipi"/>
    <w:link w:val="stBilgi"/>
    <w:uiPriority w:val="99"/>
    <w:rsid w:val="00382DE6"/>
    <w:rPr>
      <w:rFonts w:ascii="Times New Roman" w:eastAsiaTheme="minorHAnsi" w:hAnsi="Times New Roman" w:cs="Times New Roman"/>
      <w:noProof/>
      <w:sz w:val="24"/>
      <w:szCs w:val="24"/>
      <w:lang w:eastAsia="en-US"/>
    </w:rPr>
  </w:style>
  <w:style w:type="paragraph" w:customStyle="1" w:styleId="57E1158FA1434231A678FA1D1722283D">
    <w:name w:val="57E1158FA1434231A678FA1D1722283D"/>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
    <w:name w:val="4E5FB62D87B745D78544F574E29F9448"/>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
    <w:name w:val="9E292DD85B1E4BF389980A5B83EE94FF"/>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
    <w:name w:val="5315013E7B6E4D1AAD9B3873C021C20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
    <w:name w:val="497EF1CDD7904D49BB65924244333D4B"/>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
    <w:name w:val="56B051CC710446EC997D9C783E83A53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
    <w:name w:val="431E64BA351C4A86B944F89CC8BE3CB5"/>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
    <w:name w:val="934D7F955B5E4B25BB36F84EBC8873012"/>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
    <w:name w:val="F012AED1815945C79152384953B0652C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
    <w:name w:val="8AC60A24BB594989BAE56F7DAB67790C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
    <w:name w:val="EA82F08FF5D8485D8EDB9BA906D60EAE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
    <w:name w:val="9D947B1A0FC142C581108CFA8F5FBAD2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
    <w:name w:val="DCE307C605EF4414B3829BD69204768A1"/>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
    <w:name w:val="C4F9E1C9F6F2416C96388DA4DFC9AFB31"/>
    <w:rsid w:val="00382DE6"/>
    <w:pPr>
      <w:spacing w:after="120"/>
      <w:jc w:val="center"/>
    </w:pPr>
    <w:rPr>
      <w:rFonts w:ascii="Times New Roman" w:eastAsiaTheme="minorHAnsi" w:hAnsi="Times New Roman" w:cs="Times New Roman"/>
      <w:b/>
      <w:noProof/>
      <w:sz w:val="24"/>
      <w:szCs w:val="24"/>
      <w:lang w:eastAsia="en-US"/>
    </w:rPr>
  </w:style>
  <w:style w:type="paragraph" w:styleId="AklamaMetni">
    <w:name w:val="annotation text"/>
    <w:basedOn w:val="Normal"/>
    <w:link w:val="AklamaMetniChar"/>
    <w:uiPriority w:val="99"/>
    <w:semiHidden/>
    <w:unhideWhenUsed/>
    <w:rsid w:val="00382DE6"/>
    <w:pPr>
      <w:spacing w:after="0" w:line="240" w:lineRule="auto"/>
      <w:jc w:val="both"/>
    </w:pPr>
    <w:rPr>
      <w:rFonts w:ascii="Times New Roman" w:eastAsiaTheme="minorHAnsi" w:hAnsi="Times New Roman" w:cs="Times New Roman"/>
      <w:noProof/>
      <w:sz w:val="20"/>
      <w:szCs w:val="20"/>
      <w:lang w:eastAsia="en-US"/>
    </w:rPr>
  </w:style>
  <w:style w:type="character" w:customStyle="1" w:styleId="AklamaMetniChar">
    <w:name w:val="Açıklama Metni Char"/>
    <w:basedOn w:val="VarsaylanParagrafYazTipi"/>
    <w:link w:val="AklamaMetni"/>
    <w:uiPriority w:val="99"/>
    <w:semiHidden/>
    <w:rsid w:val="00382DE6"/>
    <w:rPr>
      <w:rFonts w:ascii="Times New Roman" w:eastAsiaTheme="minorHAnsi" w:hAnsi="Times New Roman" w:cs="Times New Roman"/>
      <w:noProof/>
      <w:sz w:val="20"/>
      <w:szCs w:val="20"/>
      <w:lang w:eastAsia="en-US"/>
    </w:rPr>
  </w:style>
  <w:style w:type="paragraph" w:customStyle="1" w:styleId="4B47A4F842314C09889145DD0A5B0AD61">
    <w:name w:val="4B47A4F842314C09889145DD0A5B0AD6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
    <w:name w:val="3D6D54D73811413DA7E8BB15ADC331E6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
    <w:name w:val="925623B35DC04730A462885682C33A291"/>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
    <w:name w:val="F350505DECD44BF38864FFD70ACA92461"/>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
    <w:name w:val="4EE928EBA1014BDFAFDE7E70C9BC0ED31"/>
    <w:rsid w:val="00382DE6"/>
    <w:pPr>
      <w:spacing w:after="120"/>
      <w:jc w:val="center"/>
    </w:pPr>
    <w:rPr>
      <w:rFonts w:ascii="Times New Roman" w:eastAsiaTheme="minorHAnsi" w:hAnsi="Times New Roman" w:cs="Times New Roman"/>
      <w:b/>
      <w:noProof/>
      <w:sz w:val="24"/>
      <w:szCs w:val="24"/>
      <w:lang w:eastAsia="en-US"/>
    </w:rPr>
  </w:style>
  <w:style w:type="paragraph" w:customStyle="1" w:styleId="Balk10">
    <w:name w:val="Başlık 10"/>
    <w:aliases w:val="Başlık E"/>
    <w:next w:val="Normal"/>
    <w:qFormat/>
    <w:rsid w:val="00382DE6"/>
    <w:pPr>
      <w:numPr>
        <w:numId w:val="1"/>
      </w:numPr>
      <w:spacing w:before="120" w:after="120"/>
    </w:pPr>
    <w:rPr>
      <w:rFonts w:ascii="Times New Roman" w:eastAsia="Times New Roman" w:hAnsi="Times New Roman" w:cs="Times New Roman"/>
      <w:b/>
      <w:sz w:val="24"/>
      <w:szCs w:val="24"/>
      <w:lang w:bidi="tr-TR"/>
    </w:rPr>
  </w:style>
  <w:style w:type="paragraph" w:customStyle="1" w:styleId="57E1158FA1434231A678FA1D1722283D1">
    <w:name w:val="57E1158FA1434231A678FA1D1722283D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
    <w:name w:val="4E5FB62D87B745D78544F574E29F9448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
    <w:name w:val="9E292DD85B1E4BF389980A5B83EE94FF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
    <w:name w:val="5315013E7B6E4D1AAD9B3873C021C203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
    <w:name w:val="497EF1CDD7904D49BB65924244333D4B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
    <w:name w:val="56B051CC710446EC997D9C783E83A536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1">
    <w:name w:val="431E64BA351C4A86B944F89CC8BE3CB51"/>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3">
    <w:name w:val="934D7F955B5E4B25BB36F84EBC8873013"/>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
    <w:name w:val="F012AED1815945C79152384953B0652C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
    <w:name w:val="8AC60A24BB594989BAE56F7DAB67790C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
    <w:name w:val="EA82F08FF5D8485D8EDB9BA906D60EAE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
    <w:name w:val="9D947B1A0FC142C581108CFA8F5FBAD2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
    <w:name w:val="DCE307C605EF4414B3829BD69204768A2"/>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
    <w:name w:val="C4F9E1C9F6F2416C96388DA4DFC9AFB32"/>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
    <w:name w:val="4B47A4F842314C09889145DD0A5B0AD6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
    <w:name w:val="3D6D54D73811413DA7E8BB15ADC331E6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
    <w:name w:val="925623B35DC04730A462885682C33A292"/>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
    <w:name w:val="F350505DECD44BF38864FFD70ACA92462"/>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
    <w:name w:val="4EE928EBA1014BDFAFDE7E70C9BC0ED33"/>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
    <w:name w:val="57E1158FA1434231A678FA1D1722283D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
    <w:name w:val="4E5FB62D87B745D78544F574E29F9448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
    <w:name w:val="9E292DD85B1E4BF389980A5B83EE94FF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
    <w:name w:val="5315013E7B6E4D1AAD9B3873C021C203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
    <w:name w:val="497EF1CDD7904D49BB65924244333D4B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
    <w:name w:val="56B051CC710446EC997D9C783E83A536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2">
    <w:name w:val="431E64BA351C4A86B944F89CC8BE3CB52"/>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
    <w:name w:val="934D7F955B5E4B25BB36F84EBC8873014"/>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
    <w:name w:val="F012AED1815945C79152384953B0652C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
    <w:name w:val="8AC60A24BB594989BAE56F7DAB67790C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
    <w:name w:val="EA82F08FF5D8485D8EDB9BA906D60EAE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
    <w:name w:val="9D947B1A0FC142C581108CFA8F5FBAD2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
    <w:name w:val="DCE307C605EF4414B3829BD69204768A3"/>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
    <w:name w:val="C4F9E1C9F6F2416C96388DA4DFC9AFB33"/>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
    <w:name w:val="4B47A4F842314C09889145DD0A5B0AD6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
    <w:name w:val="3D6D54D73811413DA7E8BB15ADC331E6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
    <w:name w:val="925623B35DC04730A462885682C33A293"/>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
    <w:name w:val="F350505DECD44BF38864FFD70ACA92463"/>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
    <w:name w:val="4EE928EBA1014BDFAFDE7E70C9BC0ED34"/>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
    <w:name w:val="57E1158FA1434231A678FA1D1722283D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
    <w:name w:val="4E5FB62D87B745D78544F574E29F9448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3">
    <w:name w:val="9E292DD85B1E4BF389980A5B83EE94FF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3">
    <w:name w:val="5315013E7B6E4D1AAD9B3873C021C203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3">
    <w:name w:val="497EF1CDD7904D49BB65924244333D4B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4">
    <w:name w:val="56B051CC710446EC997D9C783E83A536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3">
    <w:name w:val="431E64BA351C4A86B944F89CC8BE3CB53"/>
    <w:rsid w:val="00382DE6"/>
    <w:pPr>
      <w:spacing w:after="120"/>
      <w:jc w:val="center"/>
    </w:pPr>
    <w:rPr>
      <w:rFonts w:ascii="Times New Roman" w:eastAsiaTheme="minorHAnsi" w:hAnsi="Times New Roman" w:cs="Times New Roman"/>
      <w:b/>
      <w:noProof/>
      <w:sz w:val="24"/>
      <w:szCs w:val="24"/>
      <w:lang w:eastAsia="en-US"/>
    </w:rPr>
  </w:style>
  <w:style w:type="paragraph" w:customStyle="1" w:styleId="45F7F036BB5340E89634D8669D54B076">
    <w:name w:val="45F7F036BB5340E89634D8669D54B076"/>
    <w:rsid w:val="00382DE6"/>
  </w:style>
  <w:style w:type="paragraph" w:customStyle="1" w:styleId="934D7F955B5E4B25BB36F84EBC8873015">
    <w:name w:val="934D7F955B5E4B25BB36F84EBC8873015"/>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
    <w:name w:val="F012AED1815945C79152384953B0652C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
    <w:name w:val="8AC60A24BB594989BAE56F7DAB67790C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
    <w:name w:val="EA82F08FF5D8485D8EDB9BA906D60EAE4"/>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
    <w:name w:val="9D947B1A0FC142C581108CFA8F5FBAD24"/>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
    <w:name w:val="DCE307C605EF4414B3829BD69204768A4"/>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
    <w:name w:val="C4F9E1C9F6F2416C96388DA4DFC9AFB34"/>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5">
    <w:name w:val="4B47A4F842314C09889145DD0A5B0AD6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5">
    <w:name w:val="3D6D54D73811413DA7E8BB15ADC331E6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5">
    <w:name w:val="925623B35DC04730A462885682C33A295"/>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5">
    <w:name w:val="F350505DECD44BF38864FFD70ACA92465"/>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5">
    <w:name w:val="4EE928EBA1014BDFAFDE7E70C9BC0ED35"/>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5">
    <w:name w:val="57E1158FA1434231A678FA1D1722283D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5">
    <w:name w:val="4E5FB62D87B745D78544F574E29F9448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5">
    <w:name w:val="9E292DD85B1E4BF389980A5B83EE94FF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5">
    <w:name w:val="5315013E7B6E4D1AAD9B3873C021C203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5">
    <w:name w:val="497EF1CDD7904D49BB65924244333D4B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5">
    <w:name w:val="56B051CC710446EC997D9C783E83A536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4">
    <w:name w:val="431E64BA351C4A86B944F89CC8BE3CB54"/>
    <w:rsid w:val="00382DE6"/>
    <w:pPr>
      <w:spacing w:after="120"/>
      <w:jc w:val="center"/>
    </w:pPr>
    <w:rPr>
      <w:rFonts w:ascii="Times New Roman" w:eastAsiaTheme="minorHAnsi" w:hAnsi="Times New Roman" w:cs="Times New Roman"/>
      <w:b/>
      <w:noProof/>
      <w:sz w:val="24"/>
      <w:szCs w:val="24"/>
      <w:lang w:eastAsia="en-US"/>
    </w:rPr>
  </w:style>
  <w:style w:type="paragraph" w:customStyle="1" w:styleId="KapakBalk2">
    <w:name w:val="Kapak_Başlık 2"/>
    <w:basedOn w:val="Normal"/>
    <w:link w:val="KapakBalk2Char"/>
    <w:autoRedefine/>
    <w:qFormat/>
    <w:rsid w:val="00951EC3"/>
    <w:pPr>
      <w:spacing w:after="0" w:line="240" w:lineRule="auto"/>
      <w:jc w:val="center"/>
    </w:pPr>
    <w:rPr>
      <w:rFonts w:ascii="Times New Roman" w:eastAsiaTheme="minorHAnsi" w:hAnsi="Times New Roman" w:cs="Times New Roman"/>
      <w:b/>
      <w:caps/>
      <w:sz w:val="24"/>
      <w:szCs w:val="24"/>
      <w:lang w:bidi="tr-TR"/>
    </w:rPr>
  </w:style>
  <w:style w:type="character" w:customStyle="1" w:styleId="KapakBalk2Char">
    <w:name w:val="Kapak_Başlık 2 Char"/>
    <w:basedOn w:val="GvdeMetniChar"/>
    <w:link w:val="KapakBalk2"/>
    <w:rsid w:val="00951EC3"/>
    <w:rPr>
      <w:rFonts w:ascii="Times New Roman" w:eastAsiaTheme="minorHAnsi" w:hAnsi="Times New Roman" w:cs="Times New Roman"/>
      <w:b/>
      <w:caps/>
      <w:sz w:val="24"/>
      <w:szCs w:val="24"/>
      <w:lang w:bidi="tr-TR"/>
    </w:rPr>
  </w:style>
  <w:style w:type="paragraph" w:customStyle="1" w:styleId="934D7F955B5E4B25BB36F84EBC8873016">
    <w:name w:val="934D7F955B5E4B25BB36F84EBC8873016"/>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5">
    <w:name w:val="F012AED1815945C79152384953B0652C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
    <w:name w:val="8AC60A24BB594989BAE56F7DAB67790C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5">
    <w:name w:val="EA82F08FF5D8485D8EDB9BA906D60EAE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5">
    <w:name w:val="9D947B1A0FC142C581108CFA8F5FBAD2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5">
    <w:name w:val="DCE307C605EF4414B3829BD69204768A5"/>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5">
    <w:name w:val="C4F9E1C9F6F2416C96388DA4DFC9AFB35"/>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6">
    <w:name w:val="4B47A4F842314C09889145DD0A5B0AD6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6">
    <w:name w:val="3D6D54D73811413DA7E8BB15ADC331E6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6">
    <w:name w:val="925623B35DC04730A462885682C33A296"/>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6">
    <w:name w:val="F350505DECD44BF38864FFD70ACA92466"/>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6">
    <w:name w:val="4EE928EBA1014BDFAFDE7E70C9BC0ED36"/>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6">
    <w:name w:val="57E1158FA1434231A678FA1D1722283D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6">
    <w:name w:val="4E5FB62D87B745D78544F574E29F9448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6">
    <w:name w:val="9E292DD85B1E4BF389980A5B83EE94FF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6">
    <w:name w:val="5315013E7B6E4D1AAD9B3873C021C203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6">
    <w:name w:val="497EF1CDD7904D49BB65924244333D4B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6">
    <w:name w:val="56B051CC710446EC997D9C783E83A536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5">
    <w:name w:val="431E64BA351C4A86B944F89CC8BE3CB55"/>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7">
    <w:name w:val="934D7F955B5E4B25BB36F84EBC8873017"/>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6">
    <w:name w:val="F012AED1815945C79152384953B0652C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6">
    <w:name w:val="8AC60A24BB594989BAE56F7DAB67790C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6">
    <w:name w:val="EA82F08FF5D8485D8EDB9BA906D60EAE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6">
    <w:name w:val="9D947B1A0FC142C581108CFA8F5FBAD2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6">
    <w:name w:val="DCE307C605EF4414B3829BD69204768A6"/>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6">
    <w:name w:val="C4F9E1C9F6F2416C96388DA4DFC9AFB36"/>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7">
    <w:name w:val="4B47A4F842314C09889145DD0A5B0AD6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7">
    <w:name w:val="3D6D54D73811413DA7E8BB15ADC331E6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7">
    <w:name w:val="925623B35DC04730A462885682C33A297"/>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7">
    <w:name w:val="F350505DECD44BF38864FFD70ACA92467"/>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7">
    <w:name w:val="4EE928EBA1014BDFAFDE7E70C9BC0ED37"/>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7">
    <w:name w:val="57E1158FA1434231A678FA1D1722283D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7">
    <w:name w:val="4E5FB62D87B745D78544F574E29F9448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7">
    <w:name w:val="9E292DD85B1E4BF389980A5B83EE94FF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7">
    <w:name w:val="5315013E7B6E4D1AAD9B3873C021C203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7">
    <w:name w:val="497EF1CDD7904D49BB65924244333D4B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7">
    <w:name w:val="56B051CC710446EC997D9C783E83A536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6">
    <w:name w:val="431E64BA351C4A86B944F89CC8BE3CB56"/>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8">
    <w:name w:val="934D7F955B5E4B25BB36F84EBC8873018"/>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7">
    <w:name w:val="F012AED1815945C79152384953B0652C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7">
    <w:name w:val="8AC60A24BB594989BAE56F7DAB67790C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7">
    <w:name w:val="EA82F08FF5D8485D8EDB9BA906D60EAE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7">
    <w:name w:val="9D947B1A0FC142C581108CFA8F5FBAD2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7">
    <w:name w:val="DCE307C605EF4414B3829BD69204768A7"/>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7">
    <w:name w:val="C4F9E1C9F6F2416C96388DA4DFC9AFB37"/>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8">
    <w:name w:val="4B47A4F842314C09889145DD0A5B0AD68"/>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8">
    <w:name w:val="3D6D54D73811413DA7E8BB15ADC331E68"/>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8">
    <w:name w:val="925623B35DC04730A462885682C33A298"/>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8">
    <w:name w:val="F350505DECD44BF38864FFD70ACA92468"/>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8">
    <w:name w:val="4EE928EBA1014BDFAFDE7E70C9BC0ED38"/>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8">
    <w:name w:val="57E1158FA1434231A678FA1D1722283D8"/>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8">
    <w:name w:val="4E5FB62D87B745D78544F574E29F94488"/>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8">
    <w:name w:val="9E292DD85B1E4BF389980A5B83EE94FF8"/>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8">
    <w:name w:val="5315013E7B6E4D1AAD9B3873C021C2038"/>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8">
    <w:name w:val="497EF1CDD7904D49BB65924244333D4B8"/>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8">
    <w:name w:val="56B051CC710446EC997D9C783E83A5368"/>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7">
    <w:name w:val="431E64BA351C4A86B944F89CC8BE3CB57"/>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9">
    <w:name w:val="934D7F955B5E4B25BB36F84EBC8873019"/>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8">
    <w:name w:val="F012AED1815945C79152384953B0652C8"/>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8">
    <w:name w:val="8AC60A24BB594989BAE56F7DAB67790C8"/>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8">
    <w:name w:val="EA82F08FF5D8485D8EDB9BA906D60EAE8"/>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8">
    <w:name w:val="9D947B1A0FC142C581108CFA8F5FBAD28"/>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8">
    <w:name w:val="DCE307C605EF4414B3829BD69204768A8"/>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8">
    <w:name w:val="C4F9E1C9F6F2416C96388DA4DFC9AFB38"/>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9">
    <w:name w:val="4B47A4F842314C09889145DD0A5B0AD69"/>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9">
    <w:name w:val="3D6D54D73811413DA7E8BB15ADC331E69"/>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9">
    <w:name w:val="925623B35DC04730A462885682C33A299"/>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9">
    <w:name w:val="F350505DECD44BF38864FFD70ACA92469"/>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9">
    <w:name w:val="4EE928EBA1014BDFAFDE7E70C9BC0ED39"/>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9">
    <w:name w:val="57E1158FA1434231A678FA1D1722283D9"/>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9">
    <w:name w:val="4E5FB62D87B745D78544F574E29F94489"/>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9">
    <w:name w:val="9E292DD85B1E4BF389980A5B83EE94FF9"/>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9">
    <w:name w:val="5315013E7B6E4D1AAD9B3873C021C2039"/>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9">
    <w:name w:val="497EF1CDD7904D49BB65924244333D4B9"/>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9">
    <w:name w:val="56B051CC710446EC997D9C783E83A5369"/>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8">
    <w:name w:val="431E64BA351C4A86B944F89CC8BE3CB58"/>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10">
    <w:name w:val="934D7F955B5E4B25BB36F84EBC88730110"/>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9">
    <w:name w:val="F012AED1815945C79152384953B0652C9"/>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9">
    <w:name w:val="8AC60A24BB594989BAE56F7DAB67790C9"/>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9">
    <w:name w:val="EA82F08FF5D8485D8EDB9BA906D60EAE9"/>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9">
    <w:name w:val="9D947B1A0FC142C581108CFA8F5FBAD29"/>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9">
    <w:name w:val="DCE307C605EF4414B3829BD69204768A9"/>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9">
    <w:name w:val="C4F9E1C9F6F2416C96388DA4DFC9AFB39"/>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0">
    <w:name w:val="4B47A4F842314C09889145DD0A5B0AD610"/>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0">
    <w:name w:val="3D6D54D73811413DA7E8BB15ADC331E610"/>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0">
    <w:name w:val="925623B35DC04730A462885682C33A2910"/>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0">
    <w:name w:val="F350505DECD44BF38864FFD70ACA924610"/>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0">
    <w:name w:val="4EE928EBA1014BDFAFDE7E70C9BC0ED310"/>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0">
    <w:name w:val="57E1158FA1434231A678FA1D1722283D10"/>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0">
    <w:name w:val="4E5FB62D87B745D78544F574E29F944810"/>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0">
    <w:name w:val="9E292DD85B1E4BF389980A5B83EE94FF10"/>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0">
    <w:name w:val="5315013E7B6E4D1AAD9B3873C021C20310"/>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0">
    <w:name w:val="497EF1CDD7904D49BB65924244333D4B10"/>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0">
    <w:name w:val="56B051CC710446EC997D9C783E83A53610"/>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9">
    <w:name w:val="431E64BA351C4A86B944F89CC8BE3CB59"/>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11">
    <w:name w:val="934D7F955B5E4B25BB36F84EBC88730111"/>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0">
    <w:name w:val="F012AED1815945C79152384953B0652C10"/>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0">
    <w:name w:val="8AC60A24BB594989BAE56F7DAB67790C10"/>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0">
    <w:name w:val="EA82F08FF5D8485D8EDB9BA906D60EAE10"/>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0">
    <w:name w:val="9D947B1A0FC142C581108CFA8F5FBAD210"/>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0">
    <w:name w:val="DCE307C605EF4414B3829BD69204768A10"/>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0">
    <w:name w:val="C4F9E1C9F6F2416C96388DA4DFC9AFB310"/>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1">
    <w:name w:val="4B47A4F842314C09889145DD0A5B0AD61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1">
    <w:name w:val="3D6D54D73811413DA7E8BB15ADC331E61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1">
    <w:name w:val="925623B35DC04730A462885682C33A2911"/>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1">
    <w:name w:val="F350505DECD44BF38864FFD70ACA924611"/>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1">
    <w:name w:val="4EE928EBA1014BDFAFDE7E70C9BC0ED311"/>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1">
    <w:name w:val="57E1158FA1434231A678FA1D1722283D1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1">
    <w:name w:val="4E5FB62D87B745D78544F574E29F94481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1">
    <w:name w:val="9E292DD85B1E4BF389980A5B83EE94FF1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1">
    <w:name w:val="5315013E7B6E4D1AAD9B3873C021C2031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1">
    <w:name w:val="497EF1CDD7904D49BB65924244333D4B1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1">
    <w:name w:val="56B051CC710446EC997D9C783E83A5361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10">
    <w:name w:val="431E64BA351C4A86B944F89CC8BE3CB510"/>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12">
    <w:name w:val="934D7F955B5E4B25BB36F84EBC88730112"/>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1">
    <w:name w:val="F012AED1815945C79152384953B0652C1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1">
    <w:name w:val="8AC60A24BB594989BAE56F7DAB67790C11"/>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1">
    <w:name w:val="EA82F08FF5D8485D8EDB9BA906D60EAE1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1">
    <w:name w:val="9D947B1A0FC142C581108CFA8F5FBAD211"/>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1">
    <w:name w:val="DCE307C605EF4414B3829BD69204768A11"/>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1">
    <w:name w:val="C4F9E1C9F6F2416C96388DA4DFC9AFB311"/>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2">
    <w:name w:val="4B47A4F842314C09889145DD0A5B0AD61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2">
    <w:name w:val="3D6D54D73811413DA7E8BB15ADC331E61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2">
    <w:name w:val="925623B35DC04730A462885682C33A2912"/>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2">
    <w:name w:val="F350505DECD44BF38864FFD70ACA924612"/>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2">
    <w:name w:val="4EE928EBA1014BDFAFDE7E70C9BC0ED312"/>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2">
    <w:name w:val="57E1158FA1434231A678FA1D1722283D1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2">
    <w:name w:val="4E5FB62D87B745D78544F574E29F94481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2">
    <w:name w:val="9E292DD85B1E4BF389980A5B83EE94FF1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2">
    <w:name w:val="5315013E7B6E4D1AAD9B3873C021C2031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2">
    <w:name w:val="497EF1CDD7904D49BB65924244333D4B1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2">
    <w:name w:val="56B051CC710446EC997D9C783E83A5361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11">
    <w:name w:val="431E64BA351C4A86B944F89CC8BE3CB511"/>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13">
    <w:name w:val="934D7F955B5E4B25BB36F84EBC88730113"/>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2">
    <w:name w:val="F012AED1815945C79152384953B0652C1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2">
    <w:name w:val="8AC60A24BB594989BAE56F7DAB67790C12"/>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2">
    <w:name w:val="EA82F08FF5D8485D8EDB9BA906D60EAE1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2">
    <w:name w:val="9D947B1A0FC142C581108CFA8F5FBAD212"/>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2">
    <w:name w:val="DCE307C605EF4414B3829BD69204768A12"/>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2">
    <w:name w:val="C4F9E1C9F6F2416C96388DA4DFC9AFB312"/>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3">
    <w:name w:val="4B47A4F842314C09889145DD0A5B0AD61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3">
    <w:name w:val="3D6D54D73811413DA7E8BB15ADC331E61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3">
    <w:name w:val="925623B35DC04730A462885682C33A2913"/>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3">
    <w:name w:val="F350505DECD44BF38864FFD70ACA924613"/>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3">
    <w:name w:val="4EE928EBA1014BDFAFDE7E70C9BC0ED313"/>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3">
    <w:name w:val="57E1158FA1434231A678FA1D1722283D1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3">
    <w:name w:val="4E5FB62D87B745D78544F574E29F94481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3">
    <w:name w:val="9E292DD85B1E4BF389980A5B83EE94FF1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3">
    <w:name w:val="5315013E7B6E4D1AAD9B3873C021C2031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3">
    <w:name w:val="497EF1CDD7904D49BB65924244333D4B1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3">
    <w:name w:val="56B051CC710446EC997D9C783E83A5361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12">
    <w:name w:val="431E64BA351C4A86B944F89CC8BE3CB512"/>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14">
    <w:name w:val="934D7F955B5E4B25BB36F84EBC88730114"/>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3">
    <w:name w:val="F012AED1815945C79152384953B0652C1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3">
    <w:name w:val="8AC60A24BB594989BAE56F7DAB67790C13"/>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3">
    <w:name w:val="EA82F08FF5D8485D8EDB9BA906D60EAE1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3">
    <w:name w:val="9D947B1A0FC142C581108CFA8F5FBAD213"/>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3">
    <w:name w:val="DCE307C605EF4414B3829BD69204768A13"/>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3">
    <w:name w:val="C4F9E1C9F6F2416C96388DA4DFC9AFB313"/>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4">
    <w:name w:val="4B47A4F842314C09889145DD0A5B0AD614"/>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4">
    <w:name w:val="3D6D54D73811413DA7E8BB15ADC331E61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4">
    <w:name w:val="925623B35DC04730A462885682C33A2914"/>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4">
    <w:name w:val="F350505DECD44BF38864FFD70ACA924614"/>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4">
    <w:name w:val="4EE928EBA1014BDFAFDE7E70C9BC0ED314"/>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4">
    <w:name w:val="57E1158FA1434231A678FA1D1722283D14"/>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4">
    <w:name w:val="4E5FB62D87B745D78544F574E29F94481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4">
    <w:name w:val="9E292DD85B1E4BF389980A5B83EE94FF1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4">
    <w:name w:val="5315013E7B6E4D1AAD9B3873C021C20314"/>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4">
    <w:name w:val="497EF1CDD7904D49BB65924244333D4B14"/>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4">
    <w:name w:val="56B051CC710446EC997D9C783E83A5361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13">
    <w:name w:val="431E64BA351C4A86B944F89CC8BE3CB513"/>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15">
    <w:name w:val="934D7F955B5E4B25BB36F84EBC88730115"/>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4">
    <w:name w:val="F012AED1815945C79152384953B0652C1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4">
    <w:name w:val="8AC60A24BB594989BAE56F7DAB67790C14"/>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4">
    <w:name w:val="EA82F08FF5D8485D8EDB9BA906D60EAE14"/>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4">
    <w:name w:val="9D947B1A0FC142C581108CFA8F5FBAD214"/>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4">
    <w:name w:val="DCE307C605EF4414B3829BD69204768A14"/>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4">
    <w:name w:val="C4F9E1C9F6F2416C96388DA4DFC9AFB314"/>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5">
    <w:name w:val="4B47A4F842314C09889145DD0A5B0AD61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5">
    <w:name w:val="3D6D54D73811413DA7E8BB15ADC331E61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5">
    <w:name w:val="925623B35DC04730A462885682C33A2915"/>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5">
    <w:name w:val="F350505DECD44BF38864FFD70ACA924615"/>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5">
    <w:name w:val="4EE928EBA1014BDFAFDE7E70C9BC0ED315"/>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5">
    <w:name w:val="57E1158FA1434231A678FA1D1722283D1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5">
    <w:name w:val="4E5FB62D87B745D78544F574E29F94481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5">
    <w:name w:val="9E292DD85B1E4BF389980A5B83EE94FF1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5">
    <w:name w:val="5315013E7B6E4D1AAD9B3873C021C2031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5">
    <w:name w:val="497EF1CDD7904D49BB65924244333D4B1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5">
    <w:name w:val="56B051CC710446EC997D9C783E83A5361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14">
    <w:name w:val="431E64BA351C4A86B944F89CC8BE3CB514"/>
    <w:rsid w:val="00382DE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16">
    <w:name w:val="934D7F955B5E4B25BB36F84EBC88730116"/>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5">
    <w:name w:val="F012AED1815945C79152384953B0652C1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5">
    <w:name w:val="8AC60A24BB594989BAE56F7DAB67790C15"/>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5">
    <w:name w:val="EA82F08FF5D8485D8EDB9BA906D60EAE1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5">
    <w:name w:val="9D947B1A0FC142C581108CFA8F5FBAD215"/>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5">
    <w:name w:val="DCE307C605EF4414B3829BD69204768A15"/>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5">
    <w:name w:val="C4F9E1C9F6F2416C96388DA4DFC9AFB315"/>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6">
    <w:name w:val="4B47A4F842314C09889145DD0A5B0AD61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6">
    <w:name w:val="3D6D54D73811413DA7E8BB15ADC331E61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6">
    <w:name w:val="925623B35DC04730A462885682C33A2916"/>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6">
    <w:name w:val="F350505DECD44BF38864FFD70ACA924616"/>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6">
    <w:name w:val="4EE928EBA1014BDFAFDE7E70C9BC0ED316"/>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6">
    <w:name w:val="57E1158FA1434231A678FA1D1722283D1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6">
    <w:name w:val="4E5FB62D87B745D78544F574E29F94481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6">
    <w:name w:val="9E292DD85B1E4BF389980A5B83EE94FF1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6">
    <w:name w:val="5315013E7B6E4D1AAD9B3873C021C2031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6">
    <w:name w:val="497EF1CDD7904D49BB65924244333D4B1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6">
    <w:name w:val="56B051CC710446EC997D9C783E83A5361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15">
    <w:name w:val="431E64BA351C4A86B944F89CC8BE3CB515"/>
    <w:rsid w:val="00382DE6"/>
    <w:pPr>
      <w:spacing w:after="120"/>
      <w:jc w:val="center"/>
    </w:pPr>
    <w:rPr>
      <w:rFonts w:ascii="Times New Roman" w:eastAsiaTheme="minorHAnsi" w:hAnsi="Times New Roman" w:cs="Times New Roman"/>
      <w:b/>
      <w:noProof/>
      <w:sz w:val="24"/>
      <w:szCs w:val="24"/>
      <w:lang w:eastAsia="en-US"/>
    </w:rPr>
  </w:style>
  <w:style w:type="paragraph" w:customStyle="1" w:styleId="1755191C9EDC4A8E8A2D080BA43B0E51">
    <w:name w:val="1755191C9EDC4A8E8A2D080BA43B0E51"/>
    <w:rsid w:val="00382DE6"/>
  </w:style>
  <w:style w:type="paragraph" w:customStyle="1" w:styleId="999B1B136EDD4B478F63B6D0EA4A4913">
    <w:name w:val="999B1B136EDD4B478F63B6D0EA4A4913"/>
    <w:rsid w:val="00382DE6"/>
  </w:style>
  <w:style w:type="paragraph" w:customStyle="1" w:styleId="934D7F955B5E4B25BB36F84EBC88730117">
    <w:name w:val="934D7F955B5E4B25BB36F84EBC88730117"/>
    <w:rsid w:val="00382DE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6">
    <w:name w:val="F012AED1815945C79152384953B0652C1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6">
    <w:name w:val="8AC60A24BB594989BAE56F7DAB67790C16"/>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6">
    <w:name w:val="EA82F08FF5D8485D8EDB9BA906D60EAE1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6">
    <w:name w:val="9D947B1A0FC142C581108CFA8F5FBAD216"/>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6">
    <w:name w:val="DCE307C605EF4414B3829BD69204768A16"/>
    <w:rsid w:val="00382DE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6">
    <w:name w:val="C4F9E1C9F6F2416C96388DA4DFC9AFB316"/>
    <w:rsid w:val="00382DE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7">
    <w:name w:val="4B47A4F842314C09889145DD0A5B0AD61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7">
    <w:name w:val="3D6D54D73811413DA7E8BB15ADC331E61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7">
    <w:name w:val="925623B35DC04730A462885682C33A2917"/>
    <w:rsid w:val="00382DE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7">
    <w:name w:val="F350505DECD44BF38864FFD70ACA924617"/>
    <w:rsid w:val="00382DE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7">
    <w:name w:val="4EE928EBA1014BDFAFDE7E70C9BC0ED317"/>
    <w:rsid w:val="00382DE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7">
    <w:name w:val="57E1158FA1434231A678FA1D1722283D1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7">
    <w:name w:val="4E5FB62D87B745D78544F574E29F94481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7">
    <w:name w:val="9E292DD85B1E4BF389980A5B83EE94FF1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7">
    <w:name w:val="5315013E7B6E4D1AAD9B3873C021C2031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7">
    <w:name w:val="497EF1CDD7904D49BB65924244333D4B17"/>
    <w:rsid w:val="00382DE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7">
    <w:name w:val="56B051CC710446EC997D9C783E83A53617"/>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431E64BA351C4A86B944F89CC8BE3CB516">
    <w:name w:val="431E64BA351C4A86B944F89CC8BE3CB516"/>
    <w:rsid w:val="00382DE6"/>
    <w:pPr>
      <w:spacing w:after="120"/>
      <w:jc w:val="center"/>
    </w:pPr>
    <w:rPr>
      <w:rFonts w:ascii="Times New Roman" w:eastAsiaTheme="minorHAnsi" w:hAnsi="Times New Roman" w:cs="Times New Roman"/>
      <w:b/>
      <w:noProof/>
      <w:sz w:val="24"/>
      <w:szCs w:val="24"/>
      <w:lang w:eastAsia="en-US"/>
    </w:rPr>
  </w:style>
  <w:style w:type="paragraph" w:customStyle="1" w:styleId="D876F373A9944C5CA2AA92F9193E7BCD">
    <w:name w:val="D876F373A9944C5CA2AA92F9193E7BCD"/>
    <w:rsid w:val="00382DE6"/>
  </w:style>
  <w:style w:type="paragraph" w:customStyle="1" w:styleId="934D7F955B5E4B25BB36F84EBC88730118">
    <w:name w:val="934D7F955B5E4B25BB36F84EBC88730118"/>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7">
    <w:name w:val="F012AED1815945C79152384953B0652C17"/>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7">
    <w:name w:val="8AC60A24BB594989BAE56F7DAB67790C17"/>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7">
    <w:name w:val="EA82F08FF5D8485D8EDB9BA906D60EAE17"/>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7">
    <w:name w:val="9D947B1A0FC142C581108CFA8F5FBAD217"/>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7">
    <w:name w:val="DCE307C605EF4414B3829BD69204768A17"/>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7">
    <w:name w:val="C4F9E1C9F6F2416C96388DA4DFC9AFB317"/>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8">
    <w:name w:val="4B47A4F842314C09889145DD0A5B0AD61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8">
    <w:name w:val="3D6D54D73811413DA7E8BB15ADC331E61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8">
    <w:name w:val="925623B35DC04730A462885682C33A2918"/>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8">
    <w:name w:val="F350505DECD44BF38864FFD70ACA924618"/>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8">
    <w:name w:val="4EE928EBA1014BDFAFDE7E70C9BC0ED318"/>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8">
    <w:name w:val="57E1158FA1434231A678FA1D1722283D1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8">
    <w:name w:val="4E5FB62D87B745D78544F574E29F94481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8">
    <w:name w:val="9E292DD85B1E4BF389980A5B83EE94FF1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8">
    <w:name w:val="5315013E7B6E4D1AAD9B3873C021C2031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8">
    <w:name w:val="497EF1CDD7904D49BB65924244333D4B1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8">
    <w:name w:val="56B051CC710446EC997D9C783E83A5361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
    <w:name w:val="9D077E32D5524A818A9E3232D5F4CDB5"/>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19">
    <w:name w:val="934D7F955B5E4B25BB36F84EBC88730119"/>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8">
    <w:name w:val="F012AED1815945C79152384953B0652C1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8">
    <w:name w:val="8AC60A24BB594989BAE56F7DAB67790C1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8">
    <w:name w:val="EA82F08FF5D8485D8EDB9BA906D60EAE1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8">
    <w:name w:val="9D947B1A0FC142C581108CFA8F5FBAD21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8">
    <w:name w:val="DCE307C605EF4414B3829BD69204768A18"/>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8">
    <w:name w:val="C4F9E1C9F6F2416C96388DA4DFC9AFB318"/>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19">
    <w:name w:val="4B47A4F842314C09889145DD0A5B0AD61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9">
    <w:name w:val="3D6D54D73811413DA7E8BB15ADC331E61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9">
    <w:name w:val="925623B35DC04730A462885682C33A2919"/>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9">
    <w:name w:val="F350505DECD44BF38864FFD70ACA924619"/>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9">
    <w:name w:val="4EE928EBA1014BDFAFDE7E70C9BC0ED319"/>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19">
    <w:name w:val="57E1158FA1434231A678FA1D1722283D1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19">
    <w:name w:val="4E5FB62D87B745D78544F574E29F94481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19">
    <w:name w:val="9E292DD85B1E4BF389980A5B83EE94FF1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19">
    <w:name w:val="5315013E7B6E4D1AAD9B3873C021C2031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19">
    <w:name w:val="497EF1CDD7904D49BB65924244333D4B1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19">
    <w:name w:val="56B051CC710446EC997D9C783E83A5361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1">
    <w:name w:val="9D077E32D5524A818A9E3232D5F4CDB51"/>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0">
    <w:name w:val="934D7F955B5E4B25BB36F84EBC88730120"/>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19">
    <w:name w:val="F012AED1815945C79152384953B0652C1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9">
    <w:name w:val="8AC60A24BB594989BAE56F7DAB67790C1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9">
    <w:name w:val="EA82F08FF5D8485D8EDB9BA906D60EAE1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9">
    <w:name w:val="9D947B1A0FC142C581108CFA8F5FBAD21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9">
    <w:name w:val="DCE307C605EF4414B3829BD69204768A19"/>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9">
    <w:name w:val="C4F9E1C9F6F2416C96388DA4DFC9AFB319"/>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0">
    <w:name w:val="4B47A4F842314C09889145DD0A5B0AD62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0">
    <w:name w:val="3D6D54D73811413DA7E8BB15ADC331E62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0">
    <w:name w:val="925623B35DC04730A462885682C33A2920"/>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0">
    <w:name w:val="F350505DECD44BF38864FFD70ACA924620"/>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0">
    <w:name w:val="4EE928EBA1014BDFAFDE7E70C9BC0ED320"/>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0">
    <w:name w:val="57E1158FA1434231A678FA1D1722283D2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0">
    <w:name w:val="4E5FB62D87B745D78544F574E29F94482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0">
    <w:name w:val="9E292DD85B1E4BF389980A5B83EE94FF2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0">
    <w:name w:val="5315013E7B6E4D1AAD9B3873C021C2032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0">
    <w:name w:val="497EF1CDD7904D49BB65924244333D4B2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0">
    <w:name w:val="56B051CC710446EC997D9C783E83A5362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2">
    <w:name w:val="9D077E32D5524A818A9E3232D5F4CDB52"/>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1">
    <w:name w:val="934D7F955B5E4B25BB36F84EBC88730121"/>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0">
    <w:name w:val="F012AED1815945C79152384953B0652C2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0">
    <w:name w:val="8AC60A24BB594989BAE56F7DAB67790C2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0">
    <w:name w:val="EA82F08FF5D8485D8EDB9BA906D60EAE2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0">
    <w:name w:val="9D947B1A0FC142C581108CFA8F5FBAD22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0">
    <w:name w:val="DCE307C605EF4414B3829BD69204768A20"/>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0">
    <w:name w:val="C4F9E1C9F6F2416C96388DA4DFC9AFB320"/>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1">
    <w:name w:val="4B47A4F842314C09889145DD0A5B0AD62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1">
    <w:name w:val="3D6D54D73811413DA7E8BB15ADC331E62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1">
    <w:name w:val="925623B35DC04730A462885682C33A2921"/>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1">
    <w:name w:val="F350505DECD44BF38864FFD70ACA924621"/>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1">
    <w:name w:val="4EE928EBA1014BDFAFDE7E70C9BC0ED321"/>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1">
    <w:name w:val="57E1158FA1434231A678FA1D1722283D2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1">
    <w:name w:val="4E5FB62D87B745D78544F574E29F94482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1">
    <w:name w:val="9E292DD85B1E4BF389980A5B83EE94FF2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1">
    <w:name w:val="5315013E7B6E4D1AAD9B3873C021C2032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1">
    <w:name w:val="497EF1CDD7904D49BB65924244333D4B2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1">
    <w:name w:val="56B051CC710446EC997D9C783E83A5362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3">
    <w:name w:val="9D077E32D5524A818A9E3232D5F4CDB53"/>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2">
    <w:name w:val="934D7F955B5E4B25BB36F84EBC88730122"/>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1">
    <w:name w:val="F012AED1815945C79152384953B0652C2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1">
    <w:name w:val="8AC60A24BB594989BAE56F7DAB67790C2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1">
    <w:name w:val="EA82F08FF5D8485D8EDB9BA906D60EAE2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1">
    <w:name w:val="9D947B1A0FC142C581108CFA8F5FBAD22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1">
    <w:name w:val="DCE307C605EF4414B3829BD69204768A21"/>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1">
    <w:name w:val="C4F9E1C9F6F2416C96388DA4DFC9AFB321"/>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2">
    <w:name w:val="4B47A4F842314C09889145DD0A5B0AD622"/>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2">
    <w:name w:val="3D6D54D73811413DA7E8BB15ADC331E622"/>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2">
    <w:name w:val="925623B35DC04730A462885682C33A2922"/>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2">
    <w:name w:val="F350505DECD44BF38864FFD70ACA924622"/>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2">
    <w:name w:val="4EE928EBA1014BDFAFDE7E70C9BC0ED322"/>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2">
    <w:name w:val="57E1158FA1434231A678FA1D1722283D22"/>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2">
    <w:name w:val="4E5FB62D87B745D78544F574E29F944822"/>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2">
    <w:name w:val="9E292DD85B1E4BF389980A5B83EE94FF22"/>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2">
    <w:name w:val="5315013E7B6E4D1AAD9B3873C021C20322"/>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2">
    <w:name w:val="497EF1CDD7904D49BB65924244333D4B22"/>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2">
    <w:name w:val="56B051CC710446EC997D9C783E83A53622"/>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4">
    <w:name w:val="9D077E32D5524A818A9E3232D5F4CDB54"/>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3">
    <w:name w:val="934D7F955B5E4B25BB36F84EBC88730123"/>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2">
    <w:name w:val="F012AED1815945C79152384953B0652C22"/>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2">
    <w:name w:val="8AC60A24BB594989BAE56F7DAB67790C22"/>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2">
    <w:name w:val="EA82F08FF5D8485D8EDB9BA906D60EAE22"/>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2">
    <w:name w:val="9D947B1A0FC142C581108CFA8F5FBAD222"/>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2">
    <w:name w:val="DCE307C605EF4414B3829BD69204768A22"/>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2">
    <w:name w:val="C4F9E1C9F6F2416C96388DA4DFC9AFB322"/>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3">
    <w:name w:val="4B47A4F842314C09889145DD0A5B0AD623"/>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3">
    <w:name w:val="3D6D54D73811413DA7E8BB15ADC331E623"/>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3">
    <w:name w:val="925623B35DC04730A462885682C33A2923"/>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3">
    <w:name w:val="F350505DECD44BF38864FFD70ACA924623"/>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3">
    <w:name w:val="4EE928EBA1014BDFAFDE7E70C9BC0ED323"/>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3">
    <w:name w:val="57E1158FA1434231A678FA1D1722283D23"/>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3">
    <w:name w:val="4E5FB62D87B745D78544F574E29F944823"/>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3">
    <w:name w:val="9E292DD85B1E4BF389980A5B83EE94FF23"/>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3">
    <w:name w:val="5315013E7B6E4D1AAD9B3873C021C20323"/>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3">
    <w:name w:val="497EF1CDD7904D49BB65924244333D4B23"/>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3">
    <w:name w:val="56B051CC710446EC997D9C783E83A53623"/>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5">
    <w:name w:val="9D077E32D5524A818A9E3232D5F4CDB55"/>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4">
    <w:name w:val="934D7F955B5E4B25BB36F84EBC88730124"/>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3">
    <w:name w:val="F012AED1815945C79152384953B0652C23"/>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3">
    <w:name w:val="8AC60A24BB594989BAE56F7DAB67790C23"/>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3">
    <w:name w:val="EA82F08FF5D8485D8EDB9BA906D60EAE23"/>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3">
    <w:name w:val="9D947B1A0FC142C581108CFA8F5FBAD223"/>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3">
    <w:name w:val="DCE307C605EF4414B3829BD69204768A23"/>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3">
    <w:name w:val="C4F9E1C9F6F2416C96388DA4DFC9AFB323"/>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4">
    <w:name w:val="4B47A4F842314C09889145DD0A5B0AD624"/>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4">
    <w:name w:val="3D6D54D73811413DA7E8BB15ADC331E624"/>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4">
    <w:name w:val="925623B35DC04730A462885682C33A2924"/>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4">
    <w:name w:val="F350505DECD44BF38864FFD70ACA924624"/>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4">
    <w:name w:val="4EE928EBA1014BDFAFDE7E70C9BC0ED324"/>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4">
    <w:name w:val="57E1158FA1434231A678FA1D1722283D24"/>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4">
    <w:name w:val="4E5FB62D87B745D78544F574E29F944824"/>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4">
    <w:name w:val="9E292DD85B1E4BF389980A5B83EE94FF24"/>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4">
    <w:name w:val="5315013E7B6E4D1AAD9B3873C021C20324"/>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4">
    <w:name w:val="497EF1CDD7904D49BB65924244333D4B24"/>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4">
    <w:name w:val="56B051CC710446EC997D9C783E83A53624"/>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6">
    <w:name w:val="9D077E32D5524A818A9E3232D5F4CDB56"/>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5">
    <w:name w:val="934D7F955B5E4B25BB36F84EBC88730125"/>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4">
    <w:name w:val="F012AED1815945C79152384953B0652C24"/>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4">
    <w:name w:val="8AC60A24BB594989BAE56F7DAB67790C24"/>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4">
    <w:name w:val="EA82F08FF5D8485D8EDB9BA906D60EAE24"/>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4">
    <w:name w:val="9D947B1A0FC142C581108CFA8F5FBAD224"/>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4">
    <w:name w:val="DCE307C605EF4414B3829BD69204768A24"/>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4">
    <w:name w:val="C4F9E1C9F6F2416C96388DA4DFC9AFB324"/>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5">
    <w:name w:val="4B47A4F842314C09889145DD0A5B0AD625"/>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5">
    <w:name w:val="3D6D54D73811413DA7E8BB15ADC331E625"/>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5">
    <w:name w:val="925623B35DC04730A462885682C33A2925"/>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5">
    <w:name w:val="F350505DECD44BF38864FFD70ACA924625"/>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5">
    <w:name w:val="4EE928EBA1014BDFAFDE7E70C9BC0ED325"/>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5">
    <w:name w:val="57E1158FA1434231A678FA1D1722283D25"/>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5">
    <w:name w:val="4E5FB62D87B745D78544F574E29F944825"/>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5">
    <w:name w:val="9E292DD85B1E4BF389980A5B83EE94FF25"/>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5">
    <w:name w:val="5315013E7B6E4D1AAD9B3873C021C20325"/>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5">
    <w:name w:val="497EF1CDD7904D49BB65924244333D4B25"/>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5">
    <w:name w:val="56B051CC710446EC997D9C783E83A53625"/>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7">
    <w:name w:val="9D077E32D5524A818A9E3232D5F4CDB57"/>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6">
    <w:name w:val="934D7F955B5E4B25BB36F84EBC88730126"/>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5">
    <w:name w:val="F012AED1815945C79152384953B0652C25"/>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5">
    <w:name w:val="8AC60A24BB594989BAE56F7DAB67790C25"/>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5">
    <w:name w:val="EA82F08FF5D8485D8EDB9BA906D60EAE25"/>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5">
    <w:name w:val="9D947B1A0FC142C581108CFA8F5FBAD225"/>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5">
    <w:name w:val="DCE307C605EF4414B3829BD69204768A25"/>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5">
    <w:name w:val="C4F9E1C9F6F2416C96388DA4DFC9AFB325"/>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6">
    <w:name w:val="4B47A4F842314C09889145DD0A5B0AD626"/>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6">
    <w:name w:val="3D6D54D73811413DA7E8BB15ADC331E626"/>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6">
    <w:name w:val="925623B35DC04730A462885682C33A2926"/>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6">
    <w:name w:val="F350505DECD44BF38864FFD70ACA924626"/>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6">
    <w:name w:val="4EE928EBA1014BDFAFDE7E70C9BC0ED326"/>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6">
    <w:name w:val="57E1158FA1434231A678FA1D1722283D26"/>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6">
    <w:name w:val="4E5FB62D87B745D78544F574E29F944826"/>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6">
    <w:name w:val="9E292DD85B1E4BF389980A5B83EE94FF26"/>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6">
    <w:name w:val="5315013E7B6E4D1AAD9B3873C021C20326"/>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6">
    <w:name w:val="497EF1CDD7904D49BB65924244333D4B26"/>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6">
    <w:name w:val="56B051CC710446EC997D9C783E83A53626"/>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8">
    <w:name w:val="9D077E32D5524A818A9E3232D5F4CDB58"/>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7">
    <w:name w:val="934D7F955B5E4B25BB36F84EBC88730127"/>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6">
    <w:name w:val="F012AED1815945C79152384953B0652C26"/>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6">
    <w:name w:val="8AC60A24BB594989BAE56F7DAB67790C26"/>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6">
    <w:name w:val="EA82F08FF5D8485D8EDB9BA906D60EAE26"/>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6">
    <w:name w:val="9D947B1A0FC142C581108CFA8F5FBAD226"/>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6">
    <w:name w:val="DCE307C605EF4414B3829BD69204768A26"/>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6">
    <w:name w:val="C4F9E1C9F6F2416C96388DA4DFC9AFB326"/>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7">
    <w:name w:val="4B47A4F842314C09889145DD0A5B0AD627"/>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7">
    <w:name w:val="3D6D54D73811413DA7E8BB15ADC331E627"/>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7">
    <w:name w:val="925623B35DC04730A462885682C33A2927"/>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7">
    <w:name w:val="F350505DECD44BF38864FFD70ACA924627"/>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7">
    <w:name w:val="4EE928EBA1014BDFAFDE7E70C9BC0ED327"/>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7">
    <w:name w:val="57E1158FA1434231A678FA1D1722283D27"/>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7">
    <w:name w:val="4E5FB62D87B745D78544F574E29F944827"/>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7">
    <w:name w:val="9E292DD85B1E4BF389980A5B83EE94FF27"/>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7">
    <w:name w:val="5315013E7B6E4D1AAD9B3873C021C20327"/>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7">
    <w:name w:val="497EF1CDD7904D49BB65924244333D4B27"/>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7">
    <w:name w:val="56B051CC710446EC997D9C783E83A53627"/>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9">
    <w:name w:val="9D077E32D5524A818A9E3232D5F4CDB59"/>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28">
    <w:name w:val="934D7F955B5E4B25BB36F84EBC88730128"/>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7">
    <w:name w:val="F012AED1815945C79152384953B0652C27"/>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7">
    <w:name w:val="8AC60A24BB594989BAE56F7DAB67790C27"/>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7">
    <w:name w:val="EA82F08FF5D8485D8EDB9BA906D60EAE27"/>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7">
    <w:name w:val="9D947B1A0FC142C581108CFA8F5FBAD227"/>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7">
    <w:name w:val="DCE307C605EF4414B3829BD69204768A27"/>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7">
    <w:name w:val="C4F9E1C9F6F2416C96388DA4DFC9AFB327"/>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8">
    <w:name w:val="4B47A4F842314C09889145DD0A5B0AD62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8">
    <w:name w:val="3D6D54D73811413DA7E8BB15ADC331E62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8">
    <w:name w:val="925623B35DC04730A462885682C33A2928"/>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8">
    <w:name w:val="F350505DECD44BF38864FFD70ACA924628"/>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8">
    <w:name w:val="4EE928EBA1014BDFAFDE7E70C9BC0ED328"/>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8">
    <w:name w:val="57E1158FA1434231A678FA1D1722283D2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8">
    <w:name w:val="4E5FB62D87B745D78544F574E29F94482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8">
    <w:name w:val="9E292DD85B1E4BF389980A5B83EE94FF2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8">
    <w:name w:val="5315013E7B6E4D1AAD9B3873C021C2032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8">
    <w:name w:val="497EF1CDD7904D49BB65924244333D4B2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8">
    <w:name w:val="56B051CC710446EC997D9C783E83A5362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10">
    <w:name w:val="9D077E32D5524A818A9E3232D5F4CDB510"/>
    <w:rsid w:val="0025056B"/>
    <w:pPr>
      <w:spacing w:after="120"/>
      <w:jc w:val="center"/>
    </w:pPr>
    <w:rPr>
      <w:rFonts w:ascii="Times New Roman" w:eastAsiaTheme="minorHAnsi" w:hAnsi="Times New Roman" w:cs="Times New Roman"/>
      <w:b/>
      <w:noProof/>
      <w:sz w:val="24"/>
      <w:szCs w:val="24"/>
      <w:lang w:eastAsia="en-US"/>
    </w:rPr>
  </w:style>
  <w:style w:type="paragraph" w:customStyle="1" w:styleId="C00C901F26A64C1EAC2E7D5224F8BC19">
    <w:name w:val="C00C901F26A64C1EAC2E7D5224F8BC19"/>
    <w:rsid w:val="0025056B"/>
  </w:style>
  <w:style w:type="paragraph" w:customStyle="1" w:styleId="934D7F955B5E4B25BB36F84EBC88730129">
    <w:name w:val="934D7F955B5E4B25BB36F84EBC88730129"/>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28">
    <w:name w:val="F012AED1815945C79152384953B0652C2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28">
    <w:name w:val="8AC60A24BB594989BAE56F7DAB67790C28"/>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34D7F955B5E4B25BB36F84EBC88730130">
    <w:name w:val="934D7F955B5E4B25BB36F84EBC88730130"/>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0">
    <w:name w:val="F012AED1815945C79152384953B0652C3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0">
    <w:name w:val="8AC60A24BB594989BAE56F7DAB67790C3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34D7F955B5E4B25BB36F84EBC88730131">
    <w:name w:val="934D7F955B5E4B25BB36F84EBC88730131"/>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1">
    <w:name w:val="F012AED1815945C79152384953B0652C3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1">
    <w:name w:val="8AC60A24BB594989BAE56F7DAB67790C3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28">
    <w:name w:val="EA82F08FF5D8485D8EDB9BA906D60EAE2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28">
    <w:name w:val="9D947B1A0FC142C581108CFA8F5FBAD228"/>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28">
    <w:name w:val="DCE307C605EF4414B3829BD69204768A28"/>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28">
    <w:name w:val="C4F9E1C9F6F2416C96388DA4DFC9AFB328"/>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29">
    <w:name w:val="4B47A4F842314C09889145DD0A5B0AD62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29">
    <w:name w:val="3D6D54D73811413DA7E8BB15ADC331E62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29">
    <w:name w:val="925623B35DC04730A462885682C33A2929"/>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29">
    <w:name w:val="F350505DECD44BF38864FFD70ACA924629"/>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29">
    <w:name w:val="4EE928EBA1014BDFAFDE7E70C9BC0ED329"/>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29">
    <w:name w:val="57E1158FA1434231A678FA1D1722283D2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29">
    <w:name w:val="4E5FB62D87B745D78544F574E29F94482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29">
    <w:name w:val="9E292DD85B1E4BF389980A5B83EE94FF2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29">
    <w:name w:val="5315013E7B6E4D1AAD9B3873C021C2032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29">
    <w:name w:val="497EF1CDD7904D49BB65924244333D4B29"/>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29">
    <w:name w:val="56B051CC710446EC997D9C783E83A53629"/>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11">
    <w:name w:val="9D077E32D5524A818A9E3232D5F4CDB511"/>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32">
    <w:name w:val="934D7F955B5E4B25BB36F84EBC88730132"/>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2">
    <w:name w:val="F012AED1815945C79152384953B0652C32"/>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2">
    <w:name w:val="8AC60A24BB594989BAE56F7DAB67790C32"/>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0">
    <w:name w:val="EA82F08FF5D8485D8EDB9BA906D60EAE3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0">
    <w:name w:val="9D947B1A0FC142C581108CFA8F5FBAD23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0">
    <w:name w:val="DCE307C605EF4414B3829BD69204768A30"/>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0">
    <w:name w:val="C4F9E1C9F6F2416C96388DA4DFC9AFB330"/>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0">
    <w:name w:val="4B47A4F842314C09889145DD0A5B0AD63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0">
    <w:name w:val="3D6D54D73811413DA7E8BB15ADC331E63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0">
    <w:name w:val="925623B35DC04730A462885682C33A2930"/>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0">
    <w:name w:val="F350505DECD44BF38864FFD70ACA924630"/>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0">
    <w:name w:val="4EE928EBA1014BDFAFDE7E70C9BC0ED330"/>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0">
    <w:name w:val="57E1158FA1434231A678FA1D1722283D3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0">
    <w:name w:val="4E5FB62D87B745D78544F574E29F94483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E292DD85B1E4BF389980A5B83EE94FF30">
    <w:name w:val="9E292DD85B1E4BF389980A5B83EE94FF3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30">
    <w:name w:val="5315013E7B6E4D1AAD9B3873C021C2033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97EF1CDD7904D49BB65924244333D4B30">
    <w:name w:val="497EF1CDD7904D49BB65924244333D4B3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6B051CC710446EC997D9C783E83A53630">
    <w:name w:val="56B051CC710446EC997D9C783E83A5363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12">
    <w:name w:val="9D077E32D5524A818A9E3232D5F4CDB512"/>
    <w:rsid w:val="0025056B"/>
    <w:pPr>
      <w:spacing w:after="120"/>
      <w:jc w:val="center"/>
    </w:pPr>
    <w:rPr>
      <w:rFonts w:ascii="Times New Roman" w:eastAsiaTheme="minorHAnsi" w:hAnsi="Times New Roman" w:cs="Times New Roman"/>
      <w:b/>
      <w:noProof/>
      <w:sz w:val="24"/>
      <w:szCs w:val="24"/>
      <w:lang w:eastAsia="en-US"/>
    </w:rPr>
  </w:style>
  <w:style w:type="paragraph" w:customStyle="1" w:styleId="2A2F21F855A74DD4875CBD350D742153">
    <w:name w:val="2A2F21F855A74DD4875CBD350D742153"/>
    <w:rsid w:val="0025056B"/>
  </w:style>
  <w:style w:type="paragraph" w:customStyle="1" w:styleId="4A83152540BA4B5189632878862D5ECA">
    <w:name w:val="4A83152540BA4B5189632878862D5ECA"/>
    <w:rsid w:val="0025056B"/>
  </w:style>
  <w:style w:type="paragraph" w:customStyle="1" w:styleId="1765804A28454B7C852D0943BAC6FCDE">
    <w:name w:val="1765804A28454B7C852D0943BAC6FCDE"/>
    <w:rsid w:val="0025056B"/>
  </w:style>
  <w:style w:type="paragraph" w:customStyle="1" w:styleId="934D7F955B5E4B25BB36F84EBC88730133">
    <w:name w:val="934D7F955B5E4B25BB36F84EBC88730133"/>
    <w:rsid w:val="0025056B"/>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3">
    <w:name w:val="F012AED1815945C79152384953B0652C33"/>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3">
    <w:name w:val="8AC60A24BB594989BAE56F7DAB67790C33"/>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1">
    <w:name w:val="EA82F08FF5D8485D8EDB9BA906D60EAE3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1">
    <w:name w:val="9D947B1A0FC142C581108CFA8F5FBAD23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1">
    <w:name w:val="DCE307C605EF4414B3829BD69204768A31"/>
    <w:rsid w:val="0025056B"/>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1">
    <w:name w:val="C4F9E1C9F6F2416C96388DA4DFC9AFB331"/>
    <w:rsid w:val="0025056B"/>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1">
    <w:name w:val="4B47A4F842314C09889145DD0A5B0AD63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1">
    <w:name w:val="3D6D54D73811413DA7E8BB15ADC331E63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1">
    <w:name w:val="925623B35DC04730A462885682C33A2931"/>
    <w:rsid w:val="0025056B"/>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1">
    <w:name w:val="F350505DECD44BF38864FFD70ACA924631"/>
    <w:rsid w:val="0025056B"/>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1">
    <w:name w:val="4EE928EBA1014BDFAFDE7E70C9BC0ED331"/>
    <w:rsid w:val="0025056B"/>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1">
    <w:name w:val="57E1158FA1434231A678FA1D1722283D3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1">
    <w:name w:val="4E5FB62D87B745D78544F574E29F94483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1">
    <w:name w:val="497EF1CDD7904D49BB65924244333D4B31"/>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
    <w:name w:val="2A2F21F855A74DD4875CBD350D7421531"/>
    <w:rsid w:val="0025056B"/>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
    <w:name w:val="4A83152540BA4B5189632878862D5ECA1"/>
    <w:rsid w:val="0025056B"/>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
    <w:name w:val="1765804A28454B7C852D0943BAC6FCDE1"/>
    <w:rsid w:val="0025056B"/>
    <w:pPr>
      <w:spacing w:after="240"/>
      <w:jc w:val="center"/>
      <w:outlineLvl w:val="4"/>
    </w:pPr>
    <w:rPr>
      <w:rFonts w:ascii="Times New Roman" w:eastAsiaTheme="minorHAnsi" w:hAnsi="Times New Roman" w:cs="Times New Roman"/>
      <w:b/>
      <w:noProof/>
      <w:sz w:val="24"/>
      <w:szCs w:val="24"/>
      <w:lang w:eastAsia="en-US"/>
    </w:rPr>
  </w:style>
  <w:style w:type="paragraph" w:customStyle="1" w:styleId="56B051CC710446EC997D9C783E83A53631">
    <w:name w:val="56B051CC710446EC997D9C783E83A53631"/>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9D077E32D5524A818A9E3232D5F4CDB513">
    <w:name w:val="9D077E32D5524A818A9E3232D5F4CDB513"/>
    <w:rsid w:val="0025056B"/>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34">
    <w:name w:val="934D7F955B5E4B25BB36F84EBC88730134"/>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4">
    <w:name w:val="F012AED1815945C79152384953B0652C34"/>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4">
    <w:name w:val="8AC60A24BB594989BAE56F7DAB67790C34"/>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2">
    <w:name w:val="EA82F08FF5D8485D8EDB9BA906D60EAE32"/>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2">
    <w:name w:val="9D947B1A0FC142C581108CFA8F5FBAD232"/>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2">
    <w:name w:val="DCE307C605EF4414B3829BD69204768A32"/>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2">
    <w:name w:val="C4F9E1C9F6F2416C96388DA4DFC9AFB332"/>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2">
    <w:name w:val="4B47A4F842314C09889145DD0A5B0AD632"/>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2">
    <w:name w:val="3D6D54D73811413DA7E8BB15ADC331E632"/>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2">
    <w:name w:val="925623B35DC04730A462885682C33A2932"/>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2">
    <w:name w:val="F350505DECD44BF38864FFD70ACA924632"/>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2">
    <w:name w:val="4EE928EBA1014BDFAFDE7E70C9BC0ED332"/>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2">
    <w:name w:val="57E1158FA1434231A678FA1D1722283D32"/>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2">
    <w:name w:val="4E5FB62D87B745D78544F574E29F944832"/>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2">
    <w:name w:val="497EF1CDD7904D49BB65924244333D4B32"/>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2">
    <w:name w:val="2A2F21F855A74DD4875CBD350D7421532"/>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2">
    <w:name w:val="4A83152540BA4B5189632878862D5ECA2"/>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2">
    <w:name w:val="1765804A28454B7C852D0943BAC6FCDE2"/>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56B051CC710446EC997D9C783E83A53632">
    <w:name w:val="56B051CC710446EC997D9C783E83A53632"/>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
    <w:name w:val="489393F805B04264A9EF8A555D93E5DA"/>
    <w:rsid w:val="00BB3BBD"/>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35">
    <w:name w:val="934D7F955B5E4B25BB36F84EBC88730135"/>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5">
    <w:name w:val="F012AED1815945C79152384953B0652C35"/>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5">
    <w:name w:val="8AC60A24BB594989BAE56F7DAB67790C35"/>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3">
    <w:name w:val="EA82F08FF5D8485D8EDB9BA906D60EAE33"/>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3">
    <w:name w:val="9D947B1A0FC142C581108CFA8F5FBAD233"/>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3">
    <w:name w:val="DCE307C605EF4414B3829BD69204768A33"/>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3">
    <w:name w:val="C4F9E1C9F6F2416C96388DA4DFC9AFB333"/>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3">
    <w:name w:val="4B47A4F842314C09889145DD0A5B0AD633"/>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3">
    <w:name w:val="3D6D54D73811413DA7E8BB15ADC331E633"/>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3">
    <w:name w:val="925623B35DC04730A462885682C33A2933"/>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3">
    <w:name w:val="F350505DECD44BF38864FFD70ACA924633"/>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3">
    <w:name w:val="4EE928EBA1014BDFAFDE7E70C9BC0ED333"/>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3">
    <w:name w:val="57E1158FA1434231A678FA1D1722283D33"/>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3">
    <w:name w:val="4E5FB62D87B745D78544F574E29F944833"/>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3">
    <w:name w:val="497EF1CDD7904D49BB65924244333D4B33"/>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3">
    <w:name w:val="2A2F21F855A74DD4875CBD350D7421533"/>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3">
    <w:name w:val="4A83152540BA4B5189632878862D5ECA3"/>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3">
    <w:name w:val="1765804A28454B7C852D0943BAC6FCDE3"/>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56B051CC710446EC997D9C783E83A53633">
    <w:name w:val="56B051CC710446EC997D9C783E83A53633"/>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1">
    <w:name w:val="489393F805B04264A9EF8A555D93E5DA1"/>
    <w:rsid w:val="00BB3BBD"/>
    <w:pPr>
      <w:spacing w:after="120"/>
      <w:jc w:val="center"/>
    </w:pPr>
    <w:rPr>
      <w:rFonts w:ascii="Times New Roman" w:eastAsiaTheme="minorHAnsi" w:hAnsi="Times New Roman" w:cs="Times New Roman"/>
      <w:b/>
      <w:noProof/>
      <w:sz w:val="24"/>
      <w:szCs w:val="24"/>
      <w:lang w:eastAsia="en-US"/>
    </w:rPr>
  </w:style>
  <w:style w:type="paragraph" w:customStyle="1" w:styleId="1143BDC540224BBE9C8C3DB2BD99521C">
    <w:name w:val="1143BDC540224BBE9C8C3DB2BD99521C"/>
    <w:rsid w:val="00BB3BBD"/>
  </w:style>
  <w:style w:type="paragraph" w:customStyle="1" w:styleId="934D7F955B5E4B25BB36F84EBC88730136">
    <w:name w:val="934D7F955B5E4B25BB36F84EBC88730136"/>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6">
    <w:name w:val="F012AED1815945C79152384953B0652C36"/>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6">
    <w:name w:val="8AC60A24BB594989BAE56F7DAB67790C36"/>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4">
    <w:name w:val="EA82F08FF5D8485D8EDB9BA906D60EAE34"/>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4">
    <w:name w:val="9D947B1A0FC142C581108CFA8F5FBAD234"/>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4">
    <w:name w:val="DCE307C605EF4414B3829BD69204768A34"/>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4">
    <w:name w:val="C4F9E1C9F6F2416C96388DA4DFC9AFB334"/>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4">
    <w:name w:val="4B47A4F842314C09889145DD0A5B0AD634"/>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4">
    <w:name w:val="3D6D54D73811413DA7E8BB15ADC331E634"/>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4">
    <w:name w:val="925623B35DC04730A462885682C33A2934"/>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4">
    <w:name w:val="F350505DECD44BF38864FFD70ACA924634"/>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4">
    <w:name w:val="4EE928EBA1014BDFAFDE7E70C9BC0ED334"/>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4">
    <w:name w:val="57E1158FA1434231A678FA1D1722283D34"/>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4">
    <w:name w:val="4E5FB62D87B745D78544F574E29F944834"/>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4">
    <w:name w:val="497EF1CDD7904D49BB65924244333D4B34"/>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4">
    <w:name w:val="2A2F21F855A74DD4875CBD350D7421534"/>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4">
    <w:name w:val="4A83152540BA4B5189632878862D5ECA4"/>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4">
    <w:name w:val="1765804A28454B7C852D0943BAC6FCDE4"/>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
    <w:name w:val="1143BDC540224BBE9C8C3DB2BD99521C1"/>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34">
    <w:name w:val="56B051CC710446EC997D9C783E83A53634"/>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2">
    <w:name w:val="489393F805B04264A9EF8A555D93E5DA2"/>
    <w:rsid w:val="00BB3BBD"/>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37">
    <w:name w:val="934D7F955B5E4B25BB36F84EBC88730137"/>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7">
    <w:name w:val="F012AED1815945C79152384953B0652C37"/>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7">
    <w:name w:val="8AC60A24BB594989BAE56F7DAB67790C37"/>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5">
    <w:name w:val="EA82F08FF5D8485D8EDB9BA906D60EAE35"/>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5">
    <w:name w:val="9D947B1A0FC142C581108CFA8F5FBAD235"/>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5">
    <w:name w:val="DCE307C605EF4414B3829BD69204768A35"/>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5">
    <w:name w:val="C4F9E1C9F6F2416C96388DA4DFC9AFB335"/>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5">
    <w:name w:val="4B47A4F842314C09889145DD0A5B0AD635"/>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5">
    <w:name w:val="3D6D54D73811413DA7E8BB15ADC331E635"/>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5">
    <w:name w:val="925623B35DC04730A462885682C33A2935"/>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5">
    <w:name w:val="F350505DECD44BF38864FFD70ACA924635"/>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5">
    <w:name w:val="4EE928EBA1014BDFAFDE7E70C9BC0ED335"/>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5">
    <w:name w:val="57E1158FA1434231A678FA1D1722283D35"/>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5">
    <w:name w:val="4E5FB62D87B745D78544F574E29F944835"/>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5">
    <w:name w:val="497EF1CDD7904D49BB65924244333D4B35"/>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5">
    <w:name w:val="2A2F21F855A74DD4875CBD350D7421535"/>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5">
    <w:name w:val="4A83152540BA4B5189632878862D5ECA5"/>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5">
    <w:name w:val="1765804A28454B7C852D0943BAC6FCDE5"/>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2">
    <w:name w:val="1143BDC540224BBE9C8C3DB2BD99521C2"/>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35">
    <w:name w:val="56B051CC710446EC997D9C783E83A53635"/>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3">
    <w:name w:val="489393F805B04264A9EF8A555D93E5DA3"/>
    <w:rsid w:val="00BB3BBD"/>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38">
    <w:name w:val="934D7F955B5E4B25BB36F84EBC88730138"/>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8">
    <w:name w:val="F012AED1815945C79152384953B0652C38"/>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8">
    <w:name w:val="8AC60A24BB594989BAE56F7DAB67790C38"/>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6">
    <w:name w:val="EA82F08FF5D8485D8EDB9BA906D60EAE36"/>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6">
    <w:name w:val="9D947B1A0FC142C581108CFA8F5FBAD236"/>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6">
    <w:name w:val="DCE307C605EF4414B3829BD69204768A36"/>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6">
    <w:name w:val="C4F9E1C9F6F2416C96388DA4DFC9AFB336"/>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6">
    <w:name w:val="4B47A4F842314C09889145DD0A5B0AD636"/>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6">
    <w:name w:val="3D6D54D73811413DA7E8BB15ADC331E636"/>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6">
    <w:name w:val="925623B35DC04730A462885682C33A2936"/>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6">
    <w:name w:val="F350505DECD44BF38864FFD70ACA924636"/>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6">
    <w:name w:val="4EE928EBA1014BDFAFDE7E70C9BC0ED336"/>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6">
    <w:name w:val="57E1158FA1434231A678FA1D1722283D36"/>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6">
    <w:name w:val="4E5FB62D87B745D78544F574E29F944836"/>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6">
    <w:name w:val="497EF1CDD7904D49BB65924244333D4B36"/>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6">
    <w:name w:val="2A2F21F855A74DD4875CBD350D7421536"/>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6">
    <w:name w:val="4A83152540BA4B5189632878862D5ECA6"/>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6">
    <w:name w:val="1765804A28454B7C852D0943BAC6FCDE6"/>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3">
    <w:name w:val="1143BDC540224BBE9C8C3DB2BD99521C3"/>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36">
    <w:name w:val="56B051CC710446EC997D9C783E83A53636"/>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4">
    <w:name w:val="489393F805B04264A9EF8A555D93E5DA4"/>
    <w:rsid w:val="00BB3BBD"/>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39">
    <w:name w:val="934D7F955B5E4B25BB36F84EBC88730139"/>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39">
    <w:name w:val="F012AED1815945C79152384953B0652C39"/>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39">
    <w:name w:val="8AC60A24BB594989BAE56F7DAB67790C39"/>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7">
    <w:name w:val="EA82F08FF5D8485D8EDB9BA906D60EAE37"/>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7">
    <w:name w:val="9D947B1A0FC142C581108CFA8F5FBAD237"/>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7">
    <w:name w:val="DCE307C605EF4414B3829BD69204768A37"/>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7">
    <w:name w:val="C4F9E1C9F6F2416C96388DA4DFC9AFB337"/>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7">
    <w:name w:val="4B47A4F842314C09889145DD0A5B0AD637"/>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7">
    <w:name w:val="3D6D54D73811413DA7E8BB15ADC331E637"/>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7">
    <w:name w:val="925623B35DC04730A462885682C33A2937"/>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7">
    <w:name w:val="F350505DECD44BF38864FFD70ACA924637"/>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7">
    <w:name w:val="4EE928EBA1014BDFAFDE7E70C9BC0ED337"/>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7">
    <w:name w:val="57E1158FA1434231A678FA1D1722283D37"/>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7">
    <w:name w:val="4E5FB62D87B745D78544F574E29F944837"/>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7">
    <w:name w:val="497EF1CDD7904D49BB65924244333D4B37"/>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7">
    <w:name w:val="2A2F21F855A74DD4875CBD350D7421537"/>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7">
    <w:name w:val="4A83152540BA4B5189632878862D5ECA7"/>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7">
    <w:name w:val="1765804A28454B7C852D0943BAC6FCDE7"/>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4">
    <w:name w:val="1143BDC540224BBE9C8C3DB2BD99521C4"/>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37">
    <w:name w:val="56B051CC710446EC997D9C783E83A53637"/>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5">
    <w:name w:val="489393F805B04264A9EF8A555D93E5DA5"/>
    <w:rsid w:val="00BB3BBD"/>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0">
    <w:name w:val="934D7F955B5E4B25BB36F84EBC88730140"/>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0">
    <w:name w:val="F012AED1815945C79152384953B0652C40"/>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0">
    <w:name w:val="8AC60A24BB594989BAE56F7DAB67790C40"/>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8">
    <w:name w:val="EA82F08FF5D8485D8EDB9BA906D60EAE38"/>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8">
    <w:name w:val="9D947B1A0FC142C581108CFA8F5FBAD238"/>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8">
    <w:name w:val="DCE307C605EF4414B3829BD69204768A38"/>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8">
    <w:name w:val="C4F9E1C9F6F2416C96388DA4DFC9AFB338"/>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8">
    <w:name w:val="4B47A4F842314C09889145DD0A5B0AD638"/>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8">
    <w:name w:val="3D6D54D73811413DA7E8BB15ADC331E638"/>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8">
    <w:name w:val="925623B35DC04730A462885682C33A2938"/>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8">
    <w:name w:val="F350505DECD44BF38864FFD70ACA924638"/>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8">
    <w:name w:val="4EE928EBA1014BDFAFDE7E70C9BC0ED338"/>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8">
    <w:name w:val="57E1158FA1434231A678FA1D1722283D38"/>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8">
    <w:name w:val="4E5FB62D87B745D78544F574E29F944838"/>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8">
    <w:name w:val="497EF1CDD7904D49BB65924244333D4B38"/>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8">
    <w:name w:val="2A2F21F855A74DD4875CBD350D7421538"/>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8">
    <w:name w:val="4A83152540BA4B5189632878862D5ECA8"/>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8">
    <w:name w:val="1765804A28454B7C852D0943BAC6FCDE8"/>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5">
    <w:name w:val="1143BDC540224BBE9C8C3DB2BD99521C5"/>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38">
    <w:name w:val="56B051CC710446EC997D9C783E83A53638"/>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6">
    <w:name w:val="489393F805B04264A9EF8A555D93E5DA6"/>
    <w:rsid w:val="00BB3BBD"/>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1">
    <w:name w:val="934D7F955B5E4B25BB36F84EBC88730141"/>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1">
    <w:name w:val="F012AED1815945C79152384953B0652C41"/>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1">
    <w:name w:val="8AC60A24BB594989BAE56F7DAB67790C41"/>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39">
    <w:name w:val="EA82F08FF5D8485D8EDB9BA906D60EAE39"/>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39">
    <w:name w:val="9D947B1A0FC142C581108CFA8F5FBAD239"/>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39">
    <w:name w:val="DCE307C605EF4414B3829BD69204768A39"/>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39">
    <w:name w:val="C4F9E1C9F6F2416C96388DA4DFC9AFB339"/>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39">
    <w:name w:val="4B47A4F842314C09889145DD0A5B0AD639"/>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39">
    <w:name w:val="3D6D54D73811413DA7E8BB15ADC331E639"/>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39">
    <w:name w:val="925623B35DC04730A462885682C33A2939"/>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39">
    <w:name w:val="F350505DECD44BF38864FFD70ACA924639"/>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39">
    <w:name w:val="4EE928EBA1014BDFAFDE7E70C9BC0ED339"/>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39">
    <w:name w:val="57E1158FA1434231A678FA1D1722283D39"/>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39">
    <w:name w:val="4E5FB62D87B745D78544F574E29F944839"/>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39">
    <w:name w:val="497EF1CDD7904D49BB65924244333D4B39"/>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9">
    <w:name w:val="2A2F21F855A74DD4875CBD350D7421539"/>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9">
    <w:name w:val="4A83152540BA4B5189632878862D5ECA9"/>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9">
    <w:name w:val="1765804A28454B7C852D0943BAC6FCDE9"/>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6">
    <w:name w:val="1143BDC540224BBE9C8C3DB2BD99521C6"/>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39">
    <w:name w:val="56B051CC710446EC997D9C783E83A53639"/>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7">
    <w:name w:val="489393F805B04264A9EF8A555D93E5DA7"/>
    <w:rsid w:val="00BB3BBD"/>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2">
    <w:name w:val="934D7F955B5E4B25BB36F84EBC88730142"/>
    <w:rsid w:val="00BB3BBD"/>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2">
    <w:name w:val="F012AED1815945C79152384953B0652C42"/>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2">
    <w:name w:val="8AC60A24BB594989BAE56F7DAB67790C42"/>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0">
    <w:name w:val="EA82F08FF5D8485D8EDB9BA906D60EAE40"/>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0">
    <w:name w:val="9D947B1A0FC142C581108CFA8F5FBAD240"/>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0">
    <w:name w:val="DCE307C605EF4414B3829BD69204768A40"/>
    <w:rsid w:val="00BB3BB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0">
    <w:name w:val="C4F9E1C9F6F2416C96388DA4DFC9AFB340"/>
    <w:rsid w:val="00BB3BB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0">
    <w:name w:val="4B47A4F842314C09889145DD0A5B0AD640"/>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0">
    <w:name w:val="3D6D54D73811413DA7E8BB15ADC331E640"/>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0">
    <w:name w:val="925623B35DC04730A462885682C33A2940"/>
    <w:rsid w:val="00BB3BB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0">
    <w:name w:val="F350505DECD44BF38864FFD70ACA924640"/>
    <w:rsid w:val="00BB3BB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0">
    <w:name w:val="4EE928EBA1014BDFAFDE7E70C9BC0ED340"/>
    <w:rsid w:val="00BB3BBD"/>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40">
    <w:name w:val="57E1158FA1434231A678FA1D1722283D40"/>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40">
    <w:name w:val="4E5FB62D87B745D78544F574E29F944840"/>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0">
    <w:name w:val="497EF1CDD7904D49BB65924244333D4B40"/>
    <w:rsid w:val="00BB3BB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0">
    <w:name w:val="2A2F21F855A74DD4875CBD350D74215310"/>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0">
    <w:name w:val="4A83152540BA4B5189632878862D5ECA10"/>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0">
    <w:name w:val="1765804A28454B7C852D0943BAC6FCDE10"/>
    <w:rsid w:val="00BB3BBD"/>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7">
    <w:name w:val="1143BDC540224BBE9C8C3DB2BD99521C7"/>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0">
    <w:name w:val="56B051CC710446EC997D9C783E83A53640"/>
    <w:rsid w:val="00BB3BBD"/>
    <w:pPr>
      <w:spacing w:after="0" w:line="240" w:lineRule="auto"/>
      <w:jc w:val="both"/>
    </w:pPr>
    <w:rPr>
      <w:rFonts w:ascii="Times New Roman" w:eastAsiaTheme="minorHAnsi" w:hAnsi="Times New Roman" w:cs="Times New Roman"/>
      <w:noProof/>
      <w:sz w:val="24"/>
      <w:szCs w:val="24"/>
      <w:lang w:eastAsia="en-US"/>
    </w:rPr>
  </w:style>
  <w:style w:type="paragraph" w:customStyle="1" w:styleId="489393F805B04264A9EF8A555D93E5DA8">
    <w:name w:val="489393F805B04264A9EF8A555D93E5DA8"/>
    <w:rsid w:val="00BB3BBD"/>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3">
    <w:name w:val="934D7F955B5E4B25BB36F84EBC88730143"/>
    <w:rsid w:val="0083756F"/>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3">
    <w:name w:val="F012AED1815945C79152384953B0652C43"/>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3">
    <w:name w:val="8AC60A24BB594989BAE56F7DAB67790C43"/>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1">
    <w:name w:val="EA82F08FF5D8485D8EDB9BA906D60EAE41"/>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1">
    <w:name w:val="9D947B1A0FC142C581108CFA8F5FBAD241"/>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1">
    <w:name w:val="DCE307C605EF4414B3829BD69204768A41"/>
    <w:rsid w:val="0083756F"/>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1">
    <w:name w:val="C4F9E1C9F6F2416C96388DA4DFC9AFB341"/>
    <w:rsid w:val="0083756F"/>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1">
    <w:name w:val="4B47A4F842314C09889145DD0A5B0AD641"/>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1">
    <w:name w:val="3D6D54D73811413DA7E8BB15ADC331E641"/>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1">
    <w:name w:val="925623B35DC04730A462885682C33A2941"/>
    <w:rsid w:val="0083756F"/>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1">
    <w:name w:val="F350505DECD44BF38864FFD70ACA924641"/>
    <w:rsid w:val="0083756F"/>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1">
    <w:name w:val="4EE928EBA1014BDFAFDE7E70C9BC0ED341"/>
    <w:rsid w:val="0083756F"/>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41">
    <w:name w:val="57E1158FA1434231A678FA1D1722283D41"/>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41">
    <w:name w:val="4E5FB62D87B745D78544F574E29F944841"/>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1">
    <w:name w:val="497EF1CDD7904D49BB65924244333D4B41"/>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1">
    <w:name w:val="2A2F21F855A74DD4875CBD350D74215311"/>
    <w:rsid w:val="0083756F"/>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1">
    <w:name w:val="4A83152540BA4B5189632878862D5ECA11"/>
    <w:rsid w:val="0083756F"/>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1">
    <w:name w:val="1765804A28454B7C852D0943BAC6FCDE11"/>
    <w:rsid w:val="0083756F"/>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8">
    <w:name w:val="1143BDC540224BBE9C8C3DB2BD99521C8"/>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1">
    <w:name w:val="56B051CC710446EC997D9C783E83A53641"/>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DB2F4D9196BA43539BB161860F836200">
    <w:name w:val="DB2F4D9196BA43539BB161860F836200"/>
    <w:rsid w:val="0083756F"/>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4">
    <w:name w:val="934D7F955B5E4B25BB36F84EBC88730144"/>
    <w:rsid w:val="0083756F"/>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4">
    <w:name w:val="F012AED1815945C79152384953B0652C44"/>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4">
    <w:name w:val="8AC60A24BB594989BAE56F7DAB67790C44"/>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2">
    <w:name w:val="EA82F08FF5D8485D8EDB9BA906D60EAE42"/>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2">
    <w:name w:val="9D947B1A0FC142C581108CFA8F5FBAD242"/>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2">
    <w:name w:val="DCE307C605EF4414B3829BD69204768A42"/>
    <w:rsid w:val="0083756F"/>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2">
    <w:name w:val="C4F9E1C9F6F2416C96388DA4DFC9AFB342"/>
    <w:rsid w:val="0083756F"/>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2">
    <w:name w:val="4B47A4F842314C09889145DD0A5B0AD642"/>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2">
    <w:name w:val="3D6D54D73811413DA7E8BB15ADC331E642"/>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2">
    <w:name w:val="925623B35DC04730A462885682C33A2942"/>
    <w:rsid w:val="0083756F"/>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2">
    <w:name w:val="F350505DECD44BF38864FFD70ACA924642"/>
    <w:rsid w:val="0083756F"/>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2">
    <w:name w:val="4EE928EBA1014BDFAFDE7E70C9BC0ED342"/>
    <w:rsid w:val="0083756F"/>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42">
    <w:name w:val="57E1158FA1434231A678FA1D1722283D42"/>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42">
    <w:name w:val="4E5FB62D87B745D78544F574E29F944842"/>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2">
    <w:name w:val="497EF1CDD7904D49BB65924244333D4B42"/>
    <w:rsid w:val="0083756F"/>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2">
    <w:name w:val="2A2F21F855A74DD4875CBD350D74215312"/>
    <w:rsid w:val="0083756F"/>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2">
    <w:name w:val="4A83152540BA4B5189632878862D5ECA12"/>
    <w:rsid w:val="0083756F"/>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2">
    <w:name w:val="1765804A28454B7C852D0943BAC6FCDE12"/>
    <w:rsid w:val="0083756F"/>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9">
    <w:name w:val="1143BDC540224BBE9C8C3DB2BD99521C9"/>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2">
    <w:name w:val="56B051CC710446EC997D9C783E83A53642"/>
    <w:rsid w:val="0083756F"/>
    <w:pPr>
      <w:spacing w:after="0" w:line="240" w:lineRule="auto"/>
      <w:jc w:val="both"/>
    </w:pPr>
    <w:rPr>
      <w:rFonts w:ascii="Times New Roman" w:eastAsiaTheme="minorHAnsi" w:hAnsi="Times New Roman" w:cs="Times New Roman"/>
      <w:noProof/>
      <w:sz w:val="24"/>
      <w:szCs w:val="24"/>
      <w:lang w:eastAsia="en-US"/>
    </w:rPr>
  </w:style>
  <w:style w:type="paragraph" w:customStyle="1" w:styleId="DB2F4D9196BA43539BB161860F8362001">
    <w:name w:val="DB2F4D9196BA43539BB161860F8362001"/>
    <w:rsid w:val="0083756F"/>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5">
    <w:name w:val="934D7F955B5E4B25BB36F84EBC88730145"/>
    <w:rsid w:val="00D55A1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5">
    <w:name w:val="F012AED1815945C79152384953B0652C45"/>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5">
    <w:name w:val="8AC60A24BB594989BAE56F7DAB67790C45"/>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3">
    <w:name w:val="EA82F08FF5D8485D8EDB9BA906D60EAE43"/>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3">
    <w:name w:val="9D947B1A0FC142C581108CFA8F5FBAD243"/>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3">
    <w:name w:val="DCE307C605EF4414B3829BD69204768A43"/>
    <w:rsid w:val="00D55A1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3">
    <w:name w:val="C4F9E1C9F6F2416C96388DA4DFC9AFB343"/>
    <w:rsid w:val="00D55A1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3">
    <w:name w:val="4B47A4F842314C09889145DD0A5B0AD643"/>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3">
    <w:name w:val="3D6D54D73811413DA7E8BB15ADC331E643"/>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3">
    <w:name w:val="925623B35DC04730A462885682C33A2943"/>
    <w:rsid w:val="00D55A1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3">
    <w:name w:val="F350505DECD44BF38864FFD70ACA924643"/>
    <w:rsid w:val="00D55A1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3">
    <w:name w:val="4EE928EBA1014BDFAFDE7E70C9BC0ED343"/>
    <w:rsid w:val="00D55A1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43">
    <w:name w:val="57E1158FA1434231A678FA1D1722283D43"/>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43">
    <w:name w:val="4E5FB62D87B745D78544F574E29F944843"/>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3">
    <w:name w:val="497EF1CDD7904D49BB65924244333D4B43"/>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3">
    <w:name w:val="2A2F21F855A74DD4875CBD350D74215313"/>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3">
    <w:name w:val="4A83152540BA4B5189632878862D5ECA13"/>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3">
    <w:name w:val="1765804A28454B7C852D0943BAC6FCDE13"/>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0">
    <w:name w:val="1143BDC540224BBE9C8C3DB2BD99521C10"/>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3">
    <w:name w:val="56B051CC710446EC997D9C783E83A53643"/>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252A41055E9744B3BFACB2D69BB189C4">
    <w:name w:val="252A41055E9744B3BFACB2D69BB189C4"/>
    <w:rsid w:val="00D55A1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6">
    <w:name w:val="934D7F955B5E4B25BB36F84EBC88730146"/>
    <w:rsid w:val="00D55A1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6">
    <w:name w:val="F012AED1815945C79152384953B0652C46"/>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6">
    <w:name w:val="8AC60A24BB594989BAE56F7DAB67790C46"/>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4">
    <w:name w:val="EA82F08FF5D8485D8EDB9BA906D60EAE44"/>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4">
    <w:name w:val="9D947B1A0FC142C581108CFA8F5FBAD244"/>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4">
    <w:name w:val="DCE307C605EF4414B3829BD69204768A44"/>
    <w:rsid w:val="00D55A1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4">
    <w:name w:val="C4F9E1C9F6F2416C96388DA4DFC9AFB344"/>
    <w:rsid w:val="00D55A1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4">
    <w:name w:val="4B47A4F842314C09889145DD0A5B0AD644"/>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4">
    <w:name w:val="3D6D54D73811413DA7E8BB15ADC331E644"/>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4">
    <w:name w:val="925623B35DC04730A462885682C33A2944"/>
    <w:rsid w:val="00D55A1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4">
    <w:name w:val="F350505DECD44BF38864FFD70ACA924644"/>
    <w:rsid w:val="00D55A1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4">
    <w:name w:val="4EE928EBA1014BDFAFDE7E70C9BC0ED344"/>
    <w:rsid w:val="00D55A1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44">
    <w:name w:val="57E1158FA1434231A678FA1D1722283D44"/>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44">
    <w:name w:val="4E5FB62D87B745D78544F574E29F944844"/>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4">
    <w:name w:val="497EF1CDD7904D49BB65924244333D4B44"/>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4">
    <w:name w:val="2A2F21F855A74DD4875CBD350D74215314"/>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4">
    <w:name w:val="4A83152540BA4B5189632878862D5ECA14"/>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4">
    <w:name w:val="1765804A28454B7C852D0943BAC6FCDE14"/>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1">
    <w:name w:val="1143BDC540224BBE9C8C3DB2BD99521C11"/>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4">
    <w:name w:val="56B051CC710446EC997D9C783E83A53644"/>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252A41055E9744B3BFACB2D69BB189C41">
    <w:name w:val="252A41055E9744B3BFACB2D69BB189C41"/>
    <w:rsid w:val="00D55A1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7">
    <w:name w:val="934D7F955B5E4B25BB36F84EBC88730147"/>
    <w:rsid w:val="00D55A16"/>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7">
    <w:name w:val="F012AED1815945C79152384953B0652C47"/>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7">
    <w:name w:val="8AC60A24BB594989BAE56F7DAB67790C47"/>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5">
    <w:name w:val="EA82F08FF5D8485D8EDB9BA906D60EAE45"/>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5">
    <w:name w:val="9D947B1A0FC142C581108CFA8F5FBAD245"/>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5">
    <w:name w:val="DCE307C605EF4414B3829BD69204768A45"/>
    <w:rsid w:val="00D55A16"/>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5">
    <w:name w:val="C4F9E1C9F6F2416C96388DA4DFC9AFB345"/>
    <w:rsid w:val="00D55A16"/>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5">
    <w:name w:val="4B47A4F842314C09889145DD0A5B0AD645"/>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5">
    <w:name w:val="3D6D54D73811413DA7E8BB15ADC331E645"/>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5">
    <w:name w:val="925623B35DC04730A462885682C33A2945"/>
    <w:rsid w:val="00D55A16"/>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5">
    <w:name w:val="F350505DECD44BF38864FFD70ACA924645"/>
    <w:rsid w:val="00D55A16"/>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5">
    <w:name w:val="4EE928EBA1014BDFAFDE7E70C9BC0ED345"/>
    <w:rsid w:val="00D55A16"/>
    <w:pPr>
      <w:spacing w:after="120"/>
      <w:jc w:val="center"/>
    </w:pPr>
    <w:rPr>
      <w:rFonts w:ascii="Times New Roman" w:eastAsiaTheme="minorHAnsi" w:hAnsi="Times New Roman" w:cs="Times New Roman"/>
      <w:b/>
      <w:noProof/>
      <w:sz w:val="24"/>
      <w:szCs w:val="24"/>
      <w:lang w:eastAsia="en-US"/>
    </w:rPr>
  </w:style>
  <w:style w:type="paragraph" w:customStyle="1" w:styleId="57E1158FA1434231A678FA1D1722283D45">
    <w:name w:val="57E1158FA1434231A678FA1D1722283D45"/>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4E5FB62D87B745D78544F574E29F944845">
    <w:name w:val="4E5FB62D87B745D78544F574E29F944845"/>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5">
    <w:name w:val="497EF1CDD7904D49BB65924244333D4B45"/>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5">
    <w:name w:val="2A2F21F855A74DD4875CBD350D74215315"/>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5">
    <w:name w:val="4A83152540BA4B5189632878862D5ECA15"/>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5">
    <w:name w:val="1765804A28454B7C852D0943BAC6FCDE15"/>
    <w:rsid w:val="00D55A16"/>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2">
    <w:name w:val="1143BDC540224BBE9C8C3DB2BD99521C12"/>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5">
    <w:name w:val="56B051CC710446EC997D9C783E83A53645"/>
    <w:rsid w:val="00D55A16"/>
    <w:pPr>
      <w:spacing w:after="0" w:line="240" w:lineRule="auto"/>
      <w:jc w:val="both"/>
    </w:pPr>
    <w:rPr>
      <w:rFonts w:ascii="Times New Roman" w:eastAsiaTheme="minorHAnsi" w:hAnsi="Times New Roman" w:cs="Times New Roman"/>
      <w:noProof/>
      <w:sz w:val="24"/>
      <w:szCs w:val="24"/>
      <w:lang w:eastAsia="en-US"/>
    </w:rPr>
  </w:style>
  <w:style w:type="paragraph" w:customStyle="1" w:styleId="252A41055E9744B3BFACB2D69BB189C42">
    <w:name w:val="252A41055E9744B3BFACB2D69BB189C42"/>
    <w:rsid w:val="00D55A16"/>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8">
    <w:name w:val="934D7F955B5E4B25BB36F84EBC88730148"/>
    <w:rsid w:val="00951EC3"/>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8">
    <w:name w:val="F012AED1815945C79152384953B0652C48"/>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8">
    <w:name w:val="8AC60A24BB594989BAE56F7DAB67790C48"/>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6">
    <w:name w:val="EA82F08FF5D8485D8EDB9BA906D60EAE46"/>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6">
    <w:name w:val="9D947B1A0FC142C581108CFA8F5FBAD246"/>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6">
    <w:name w:val="DCE307C605EF4414B3829BD69204768A46"/>
    <w:rsid w:val="00951EC3"/>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6">
    <w:name w:val="C4F9E1C9F6F2416C96388DA4DFC9AFB346"/>
    <w:rsid w:val="00951EC3"/>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6">
    <w:name w:val="4B47A4F842314C09889145DD0A5B0AD646"/>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6">
    <w:name w:val="3D6D54D73811413DA7E8BB15ADC331E646"/>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6">
    <w:name w:val="925623B35DC04730A462885682C33A2946"/>
    <w:rsid w:val="00951EC3"/>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6">
    <w:name w:val="F350505DECD44BF38864FFD70ACA924646"/>
    <w:rsid w:val="00951EC3"/>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6">
    <w:name w:val="4EE928EBA1014BDFAFDE7E70C9BC0ED346"/>
    <w:rsid w:val="00951EC3"/>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46">
    <w:name w:val="4E5FB62D87B745D78544F574E29F944846"/>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6">
    <w:name w:val="497EF1CDD7904D49BB65924244333D4B46"/>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6">
    <w:name w:val="2A2F21F855A74DD4875CBD350D74215316"/>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6">
    <w:name w:val="4A83152540BA4B5189632878862D5ECA16"/>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6">
    <w:name w:val="1765804A28454B7C852D0943BAC6FCDE16"/>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3">
    <w:name w:val="1143BDC540224BBE9C8C3DB2BD99521C13"/>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6">
    <w:name w:val="56B051CC710446EC997D9C783E83A53646"/>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0FFE3B09948E4002A287283B2DA5A643">
    <w:name w:val="0FFE3B09948E4002A287283B2DA5A643"/>
    <w:rsid w:val="00951EC3"/>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49">
    <w:name w:val="934D7F955B5E4B25BB36F84EBC88730149"/>
    <w:rsid w:val="00951EC3"/>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49">
    <w:name w:val="F012AED1815945C79152384953B0652C49"/>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49">
    <w:name w:val="8AC60A24BB594989BAE56F7DAB67790C49"/>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7">
    <w:name w:val="EA82F08FF5D8485D8EDB9BA906D60EAE47"/>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7">
    <w:name w:val="9D947B1A0FC142C581108CFA8F5FBAD247"/>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7">
    <w:name w:val="DCE307C605EF4414B3829BD69204768A47"/>
    <w:rsid w:val="00951EC3"/>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7">
    <w:name w:val="C4F9E1C9F6F2416C96388DA4DFC9AFB347"/>
    <w:rsid w:val="00951EC3"/>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7">
    <w:name w:val="4B47A4F842314C09889145DD0A5B0AD647"/>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7">
    <w:name w:val="3D6D54D73811413DA7E8BB15ADC331E647"/>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7">
    <w:name w:val="925623B35DC04730A462885682C33A2947"/>
    <w:rsid w:val="00951EC3"/>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7">
    <w:name w:val="F350505DECD44BF38864FFD70ACA924647"/>
    <w:rsid w:val="00951EC3"/>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7">
    <w:name w:val="4EE928EBA1014BDFAFDE7E70C9BC0ED347"/>
    <w:rsid w:val="00951EC3"/>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47">
    <w:name w:val="4E5FB62D87B745D78544F574E29F944847"/>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7">
    <w:name w:val="497EF1CDD7904D49BB65924244333D4B47"/>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7">
    <w:name w:val="2A2F21F855A74DD4875CBD350D74215317"/>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7">
    <w:name w:val="4A83152540BA4B5189632878862D5ECA17"/>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7">
    <w:name w:val="1765804A28454B7C852D0943BAC6FCDE17"/>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4">
    <w:name w:val="1143BDC540224BBE9C8C3DB2BD99521C14"/>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7">
    <w:name w:val="56B051CC710446EC997D9C783E83A53647"/>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0FFE3B09948E4002A287283B2DA5A6431">
    <w:name w:val="0FFE3B09948E4002A287283B2DA5A6431"/>
    <w:rsid w:val="00951EC3"/>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50">
    <w:name w:val="934D7F955B5E4B25BB36F84EBC88730150"/>
    <w:rsid w:val="00951EC3"/>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50">
    <w:name w:val="F012AED1815945C79152384953B0652C50"/>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0">
    <w:name w:val="8AC60A24BB594989BAE56F7DAB67790C50"/>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8">
    <w:name w:val="EA82F08FF5D8485D8EDB9BA906D60EAE48"/>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8">
    <w:name w:val="9D947B1A0FC142C581108CFA8F5FBAD248"/>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8">
    <w:name w:val="DCE307C605EF4414B3829BD69204768A48"/>
    <w:rsid w:val="00951EC3"/>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8">
    <w:name w:val="C4F9E1C9F6F2416C96388DA4DFC9AFB348"/>
    <w:rsid w:val="00951EC3"/>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8">
    <w:name w:val="4B47A4F842314C09889145DD0A5B0AD648"/>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8">
    <w:name w:val="3D6D54D73811413DA7E8BB15ADC331E648"/>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8">
    <w:name w:val="925623B35DC04730A462885682C33A2948"/>
    <w:rsid w:val="00951EC3"/>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8">
    <w:name w:val="F350505DECD44BF38864FFD70ACA924648"/>
    <w:rsid w:val="00951EC3"/>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8">
    <w:name w:val="4EE928EBA1014BDFAFDE7E70C9BC0ED348"/>
    <w:rsid w:val="00951EC3"/>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48">
    <w:name w:val="4E5FB62D87B745D78544F574E29F944848"/>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8">
    <w:name w:val="497EF1CDD7904D49BB65924244333D4B48"/>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8">
    <w:name w:val="2A2F21F855A74DD4875CBD350D74215318"/>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8">
    <w:name w:val="4A83152540BA4B5189632878862D5ECA18"/>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765804A28454B7C852D0943BAC6FCDE18">
    <w:name w:val="1765804A28454B7C852D0943BAC6FCDE18"/>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5">
    <w:name w:val="1143BDC540224BBE9C8C3DB2BD99521C15"/>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8">
    <w:name w:val="56B051CC710446EC997D9C783E83A53648"/>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0FFE3B09948E4002A287283B2DA5A6432">
    <w:name w:val="0FFE3B09948E4002A287283B2DA5A6432"/>
    <w:rsid w:val="00951EC3"/>
    <w:pPr>
      <w:spacing w:after="120"/>
      <w:jc w:val="center"/>
    </w:pPr>
    <w:rPr>
      <w:rFonts w:ascii="Times New Roman" w:eastAsiaTheme="minorHAnsi" w:hAnsi="Times New Roman" w:cs="Times New Roman"/>
      <w:b/>
      <w:noProof/>
      <w:sz w:val="24"/>
      <w:szCs w:val="24"/>
      <w:lang w:eastAsia="en-US"/>
    </w:rPr>
  </w:style>
  <w:style w:type="paragraph" w:customStyle="1" w:styleId="3FBF833C0F844693AF04ED48FAF1097A">
    <w:name w:val="3FBF833C0F844693AF04ED48FAF1097A"/>
    <w:rsid w:val="00951EC3"/>
  </w:style>
  <w:style w:type="paragraph" w:customStyle="1" w:styleId="0CA7857D15CA4806B909668D401C7005">
    <w:name w:val="0CA7857D15CA4806B909668D401C7005"/>
    <w:rsid w:val="00951EC3"/>
  </w:style>
  <w:style w:type="paragraph" w:customStyle="1" w:styleId="934D7F955B5E4B25BB36F84EBC88730151">
    <w:name w:val="934D7F955B5E4B25BB36F84EBC88730151"/>
    <w:rsid w:val="00951EC3"/>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51">
    <w:name w:val="F012AED1815945C79152384953B0652C51"/>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1">
    <w:name w:val="8AC60A24BB594989BAE56F7DAB67790C51"/>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49">
    <w:name w:val="EA82F08FF5D8485D8EDB9BA906D60EAE49"/>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49">
    <w:name w:val="9D947B1A0FC142C581108CFA8F5FBAD249"/>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49">
    <w:name w:val="DCE307C605EF4414B3829BD69204768A49"/>
    <w:rsid w:val="00951EC3"/>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49">
    <w:name w:val="C4F9E1C9F6F2416C96388DA4DFC9AFB349"/>
    <w:rsid w:val="00951EC3"/>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49">
    <w:name w:val="4B47A4F842314C09889145DD0A5B0AD649"/>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49">
    <w:name w:val="3D6D54D73811413DA7E8BB15ADC331E649"/>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49">
    <w:name w:val="925623B35DC04730A462885682C33A2949"/>
    <w:rsid w:val="00951EC3"/>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49">
    <w:name w:val="F350505DECD44BF38864FFD70ACA924649"/>
    <w:rsid w:val="00951EC3"/>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49">
    <w:name w:val="4EE928EBA1014BDFAFDE7E70C9BC0ED349"/>
    <w:rsid w:val="00951EC3"/>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49">
    <w:name w:val="4E5FB62D87B745D78544F574E29F944849"/>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49">
    <w:name w:val="497EF1CDD7904D49BB65924244333D4B49"/>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19">
    <w:name w:val="2A2F21F855A74DD4875CBD350D74215319"/>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9">
    <w:name w:val="4A83152540BA4B5189632878862D5ECA19"/>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0CA7857D15CA4806B909668D401C70051">
    <w:name w:val="0CA7857D15CA4806B909668D401C70051"/>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6">
    <w:name w:val="1143BDC540224BBE9C8C3DB2BD99521C16"/>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49">
    <w:name w:val="56B051CC710446EC997D9C783E83A53649"/>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0FFE3B09948E4002A287283B2DA5A6433">
    <w:name w:val="0FFE3B09948E4002A287283B2DA5A6433"/>
    <w:rsid w:val="00951EC3"/>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52">
    <w:name w:val="934D7F955B5E4B25BB36F84EBC88730152"/>
    <w:rsid w:val="00951EC3"/>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52">
    <w:name w:val="F012AED1815945C79152384953B0652C52"/>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2">
    <w:name w:val="8AC60A24BB594989BAE56F7DAB67790C52"/>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50">
    <w:name w:val="EA82F08FF5D8485D8EDB9BA906D60EAE50"/>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50">
    <w:name w:val="9D947B1A0FC142C581108CFA8F5FBAD250"/>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50">
    <w:name w:val="DCE307C605EF4414B3829BD69204768A50"/>
    <w:rsid w:val="00951EC3"/>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50">
    <w:name w:val="C4F9E1C9F6F2416C96388DA4DFC9AFB350"/>
    <w:rsid w:val="00951EC3"/>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50">
    <w:name w:val="4B47A4F842314C09889145DD0A5B0AD650"/>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50">
    <w:name w:val="3D6D54D73811413DA7E8BB15ADC331E650"/>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50">
    <w:name w:val="925623B35DC04730A462885682C33A2950"/>
    <w:rsid w:val="00951EC3"/>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50">
    <w:name w:val="F350505DECD44BF38864FFD70ACA924650"/>
    <w:rsid w:val="00951EC3"/>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50">
    <w:name w:val="4EE928EBA1014BDFAFDE7E70C9BC0ED350"/>
    <w:rsid w:val="00951EC3"/>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50">
    <w:name w:val="4E5FB62D87B745D78544F574E29F944850"/>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50">
    <w:name w:val="497EF1CDD7904D49BB65924244333D4B50"/>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20">
    <w:name w:val="2A2F21F855A74DD4875CBD350D74215320"/>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20">
    <w:name w:val="4A83152540BA4B5189632878862D5ECA20"/>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0CA7857D15CA4806B909668D401C70052">
    <w:name w:val="0CA7857D15CA4806B909668D401C70052"/>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7">
    <w:name w:val="1143BDC540224BBE9C8C3DB2BD99521C17"/>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50">
    <w:name w:val="56B051CC710446EC997D9C783E83A53650"/>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0FFE3B09948E4002A287283B2DA5A6434">
    <w:name w:val="0FFE3B09948E4002A287283B2DA5A6434"/>
    <w:rsid w:val="00951EC3"/>
    <w:pPr>
      <w:spacing w:after="120"/>
      <w:jc w:val="center"/>
    </w:pPr>
    <w:rPr>
      <w:rFonts w:ascii="Times New Roman" w:eastAsiaTheme="minorHAnsi" w:hAnsi="Times New Roman" w:cs="Times New Roman"/>
      <w:b/>
      <w:noProof/>
      <w:sz w:val="24"/>
      <w:szCs w:val="24"/>
      <w:lang w:eastAsia="en-US"/>
    </w:rPr>
  </w:style>
  <w:style w:type="paragraph" w:customStyle="1" w:styleId="934D7F955B5E4B25BB36F84EBC88730153">
    <w:name w:val="934D7F955B5E4B25BB36F84EBC88730153"/>
    <w:rsid w:val="00951EC3"/>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53">
    <w:name w:val="F012AED1815945C79152384953B0652C53"/>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3">
    <w:name w:val="8AC60A24BB594989BAE56F7DAB67790C53"/>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51">
    <w:name w:val="EA82F08FF5D8485D8EDB9BA906D60EAE51"/>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51">
    <w:name w:val="9D947B1A0FC142C581108CFA8F5FBAD251"/>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51">
    <w:name w:val="DCE307C605EF4414B3829BD69204768A51"/>
    <w:rsid w:val="00951EC3"/>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51">
    <w:name w:val="C4F9E1C9F6F2416C96388DA4DFC9AFB351"/>
    <w:rsid w:val="00951EC3"/>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51">
    <w:name w:val="4B47A4F842314C09889145DD0A5B0AD651"/>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51">
    <w:name w:val="3D6D54D73811413DA7E8BB15ADC331E651"/>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51">
    <w:name w:val="925623B35DC04730A462885682C33A2951"/>
    <w:rsid w:val="00951EC3"/>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51">
    <w:name w:val="F350505DECD44BF38864FFD70ACA924651"/>
    <w:rsid w:val="00951EC3"/>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51">
    <w:name w:val="4EE928EBA1014BDFAFDE7E70C9BC0ED351"/>
    <w:rsid w:val="00951EC3"/>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51">
    <w:name w:val="4E5FB62D87B745D78544F574E29F944851"/>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51">
    <w:name w:val="497EF1CDD7904D49BB65924244333D4B51"/>
    <w:rsid w:val="00951EC3"/>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21">
    <w:name w:val="2A2F21F855A74DD4875CBD350D74215321"/>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21">
    <w:name w:val="4A83152540BA4B5189632878862D5ECA21"/>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0CA7857D15CA4806B909668D401C70053">
    <w:name w:val="0CA7857D15CA4806B909668D401C70053"/>
    <w:rsid w:val="00951EC3"/>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8">
    <w:name w:val="1143BDC540224BBE9C8C3DB2BD99521C18"/>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51">
    <w:name w:val="56B051CC710446EC997D9C783E83A53651"/>
    <w:rsid w:val="00951EC3"/>
    <w:pPr>
      <w:spacing w:after="0" w:line="240" w:lineRule="auto"/>
      <w:jc w:val="both"/>
    </w:pPr>
    <w:rPr>
      <w:rFonts w:ascii="Times New Roman" w:eastAsiaTheme="minorHAnsi" w:hAnsi="Times New Roman" w:cs="Times New Roman"/>
      <w:noProof/>
      <w:sz w:val="24"/>
      <w:szCs w:val="24"/>
      <w:lang w:eastAsia="en-US"/>
    </w:rPr>
  </w:style>
  <w:style w:type="paragraph" w:customStyle="1" w:styleId="0FFE3B09948E4002A287283B2DA5A6435">
    <w:name w:val="0FFE3B09948E4002A287283B2DA5A6435"/>
    <w:rsid w:val="00951EC3"/>
    <w:pPr>
      <w:spacing w:after="120"/>
      <w:jc w:val="center"/>
    </w:pPr>
    <w:rPr>
      <w:rFonts w:ascii="Times New Roman" w:eastAsiaTheme="minorHAnsi" w:hAnsi="Times New Roman" w:cs="Times New Roman"/>
      <w:b/>
      <w:noProof/>
      <w:sz w:val="24"/>
      <w:szCs w:val="24"/>
      <w:lang w:eastAsia="en-US"/>
    </w:rPr>
  </w:style>
  <w:style w:type="paragraph" w:customStyle="1" w:styleId="3E96E6FA87CA4828BC8B94AF788CE258">
    <w:name w:val="3E96E6FA87CA4828BC8B94AF788CE258"/>
    <w:rsid w:val="00FB04D0"/>
  </w:style>
  <w:style w:type="paragraph" w:customStyle="1" w:styleId="F012AED1815945C79152384953B0652C54">
    <w:name w:val="F012AED1815945C79152384953B0652C54"/>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4">
    <w:name w:val="8AC60A24BB594989BAE56F7DAB67790C54"/>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52">
    <w:name w:val="EA82F08FF5D8485D8EDB9BA906D60EAE52"/>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52">
    <w:name w:val="9D947B1A0FC142C581108CFA8F5FBAD252"/>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52">
    <w:name w:val="DCE307C605EF4414B3829BD69204768A52"/>
    <w:rsid w:val="00FB04D0"/>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52">
    <w:name w:val="C4F9E1C9F6F2416C96388DA4DFC9AFB352"/>
    <w:rsid w:val="00FB04D0"/>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52">
    <w:name w:val="4B47A4F842314C09889145DD0A5B0AD652"/>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52">
    <w:name w:val="3D6D54D73811413DA7E8BB15ADC331E652"/>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52">
    <w:name w:val="925623B35DC04730A462885682C33A2952"/>
    <w:rsid w:val="00FB04D0"/>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52">
    <w:name w:val="F350505DECD44BF38864FFD70ACA924652"/>
    <w:rsid w:val="00FB04D0"/>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52">
    <w:name w:val="4EE928EBA1014BDFAFDE7E70C9BC0ED352"/>
    <w:rsid w:val="00FB04D0"/>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52">
    <w:name w:val="4E5FB62D87B745D78544F574E29F944852"/>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52">
    <w:name w:val="497EF1CDD7904D49BB65924244333D4B52"/>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22">
    <w:name w:val="2A2F21F855A74DD4875CBD350D74215322"/>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22">
    <w:name w:val="4A83152540BA4B5189632878862D5ECA22"/>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3E96E6FA87CA4828BC8B94AF788CE2581">
    <w:name w:val="3E96E6FA87CA4828BC8B94AF788CE2581"/>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9">
    <w:name w:val="1143BDC540224BBE9C8C3DB2BD99521C19"/>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52">
    <w:name w:val="56B051CC710446EC997D9C783E83A53652"/>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1C94F5ADF4AA4688A2526EC315B4416F">
    <w:name w:val="1C94F5ADF4AA4688A2526EC315B4416F"/>
    <w:rsid w:val="00FB04D0"/>
    <w:pPr>
      <w:spacing w:after="120"/>
      <w:jc w:val="center"/>
    </w:pPr>
    <w:rPr>
      <w:rFonts w:ascii="Times New Roman" w:eastAsiaTheme="minorHAnsi" w:hAnsi="Times New Roman" w:cs="Times New Roman"/>
      <w:b/>
      <w:noProof/>
      <w:sz w:val="24"/>
      <w:szCs w:val="24"/>
      <w:lang w:eastAsia="en-US"/>
    </w:rPr>
  </w:style>
  <w:style w:type="paragraph" w:customStyle="1" w:styleId="F012AED1815945C79152384953B0652C55">
    <w:name w:val="F012AED1815945C79152384953B0652C55"/>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5">
    <w:name w:val="8AC60A24BB594989BAE56F7DAB67790C55"/>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53">
    <w:name w:val="EA82F08FF5D8485D8EDB9BA906D60EAE53"/>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53">
    <w:name w:val="9D947B1A0FC142C581108CFA8F5FBAD253"/>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53">
    <w:name w:val="DCE307C605EF4414B3829BD69204768A53"/>
    <w:rsid w:val="00FB04D0"/>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53">
    <w:name w:val="C4F9E1C9F6F2416C96388DA4DFC9AFB353"/>
    <w:rsid w:val="00FB04D0"/>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53">
    <w:name w:val="4B47A4F842314C09889145DD0A5B0AD653"/>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53">
    <w:name w:val="3D6D54D73811413DA7E8BB15ADC331E653"/>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53">
    <w:name w:val="925623B35DC04730A462885682C33A2953"/>
    <w:rsid w:val="00FB04D0"/>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53">
    <w:name w:val="F350505DECD44BF38864FFD70ACA924653"/>
    <w:rsid w:val="00FB04D0"/>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53">
    <w:name w:val="4EE928EBA1014BDFAFDE7E70C9BC0ED353"/>
    <w:rsid w:val="00FB04D0"/>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53">
    <w:name w:val="4E5FB62D87B745D78544F574E29F944853"/>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53">
    <w:name w:val="497EF1CDD7904D49BB65924244333D4B53"/>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23">
    <w:name w:val="2A2F21F855A74DD4875CBD350D74215323"/>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23">
    <w:name w:val="4A83152540BA4B5189632878862D5ECA23"/>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3E96E6FA87CA4828BC8B94AF788CE2582">
    <w:name w:val="3E96E6FA87CA4828BC8B94AF788CE2582"/>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20">
    <w:name w:val="1143BDC540224BBE9C8C3DB2BD99521C20"/>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53">
    <w:name w:val="56B051CC710446EC997D9C783E83A53653"/>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1C94F5ADF4AA4688A2526EC315B4416F1">
    <w:name w:val="1C94F5ADF4AA4688A2526EC315B4416F1"/>
    <w:rsid w:val="00FB04D0"/>
    <w:pPr>
      <w:spacing w:after="120"/>
      <w:jc w:val="center"/>
    </w:pPr>
    <w:rPr>
      <w:rFonts w:ascii="Times New Roman" w:eastAsiaTheme="minorHAnsi" w:hAnsi="Times New Roman" w:cs="Times New Roman"/>
      <w:b/>
      <w:noProof/>
      <w:sz w:val="24"/>
      <w:szCs w:val="24"/>
      <w:lang w:eastAsia="en-US"/>
    </w:rPr>
  </w:style>
  <w:style w:type="paragraph" w:customStyle="1" w:styleId="F012AED1815945C79152384953B0652C56">
    <w:name w:val="F012AED1815945C79152384953B0652C56"/>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6">
    <w:name w:val="8AC60A24BB594989BAE56F7DAB67790C56"/>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54">
    <w:name w:val="EA82F08FF5D8485D8EDB9BA906D60EAE54"/>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54">
    <w:name w:val="9D947B1A0FC142C581108CFA8F5FBAD254"/>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54">
    <w:name w:val="DCE307C605EF4414B3829BD69204768A54"/>
    <w:rsid w:val="00FB04D0"/>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54">
    <w:name w:val="C4F9E1C9F6F2416C96388DA4DFC9AFB354"/>
    <w:rsid w:val="00FB04D0"/>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54">
    <w:name w:val="4B47A4F842314C09889145DD0A5B0AD654"/>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54">
    <w:name w:val="3D6D54D73811413DA7E8BB15ADC331E654"/>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54">
    <w:name w:val="925623B35DC04730A462885682C33A2954"/>
    <w:rsid w:val="00FB04D0"/>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54">
    <w:name w:val="F350505DECD44BF38864FFD70ACA924654"/>
    <w:rsid w:val="00FB04D0"/>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54">
    <w:name w:val="4EE928EBA1014BDFAFDE7E70C9BC0ED354"/>
    <w:rsid w:val="00FB04D0"/>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54">
    <w:name w:val="4E5FB62D87B745D78544F574E29F944854"/>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54">
    <w:name w:val="497EF1CDD7904D49BB65924244333D4B54"/>
    <w:rsid w:val="00FB04D0"/>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24">
    <w:name w:val="2A2F21F855A74DD4875CBD350D74215324"/>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24">
    <w:name w:val="4A83152540BA4B5189632878862D5ECA24"/>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3E96E6FA87CA4828BC8B94AF788CE2583">
    <w:name w:val="3E96E6FA87CA4828BC8B94AF788CE2583"/>
    <w:rsid w:val="00FB04D0"/>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21">
    <w:name w:val="1143BDC540224BBE9C8C3DB2BD99521C21"/>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54">
    <w:name w:val="56B051CC710446EC997D9C783E83A53654"/>
    <w:rsid w:val="00FB04D0"/>
    <w:pPr>
      <w:spacing w:after="0" w:line="240" w:lineRule="auto"/>
      <w:jc w:val="both"/>
    </w:pPr>
    <w:rPr>
      <w:rFonts w:ascii="Times New Roman" w:eastAsiaTheme="minorHAnsi" w:hAnsi="Times New Roman" w:cs="Times New Roman"/>
      <w:noProof/>
      <w:sz w:val="24"/>
      <w:szCs w:val="24"/>
      <w:lang w:eastAsia="en-US"/>
    </w:rPr>
  </w:style>
  <w:style w:type="paragraph" w:customStyle="1" w:styleId="1C94F5ADF4AA4688A2526EC315B4416F2">
    <w:name w:val="1C94F5ADF4AA4688A2526EC315B4416F2"/>
    <w:rsid w:val="00FB04D0"/>
    <w:pPr>
      <w:spacing w:after="120"/>
      <w:jc w:val="center"/>
    </w:pPr>
    <w:rPr>
      <w:rFonts w:ascii="Times New Roman" w:eastAsiaTheme="minorHAnsi" w:hAnsi="Times New Roman" w:cs="Times New Roman"/>
      <w:b/>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31224E5-9498-4611-B2A1-6CF59240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OMU-Şablon_gokhan_24.11.2020</Template>
  <TotalTime>1</TotalTime>
  <Pages>16</Pages>
  <Words>2048</Words>
  <Characters>11680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TEMİZEL</dc:creator>
  <cp:keywords/>
  <dc:description/>
  <cp:lastModifiedBy>Admin</cp:lastModifiedBy>
  <cp:revision>2</cp:revision>
  <cp:lastPrinted>2020-09-14T12:03:00Z</cp:lastPrinted>
  <dcterms:created xsi:type="dcterms:W3CDTF">2022-06-09T13:44:00Z</dcterms:created>
  <dcterms:modified xsi:type="dcterms:W3CDTF">2022-06-09T13:44:00Z</dcterms:modified>
</cp:coreProperties>
</file>